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73" w:rsidRPr="006E3C5B" w:rsidRDefault="009C6873" w:rsidP="00B714B3">
      <w:pPr>
        <w:rPr>
          <w:b/>
        </w:rPr>
      </w:pPr>
    </w:p>
    <w:p w:rsidR="009C6873" w:rsidRPr="006E3C5B" w:rsidRDefault="009C6873" w:rsidP="00B714B3">
      <w:pPr>
        <w:rPr>
          <w:u w:val="single"/>
        </w:rPr>
      </w:pPr>
      <w:r w:rsidRPr="006E3C5B">
        <w:rPr>
          <w:u w:val="single"/>
        </w:rPr>
        <w:t xml:space="preserve">General Appeal to Alumni </w:t>
      </w:r>
      <w:r>
        <w:rPr>
          <w:u w:val="single"/>
        </w:rPr>
        <w:t xml:space="preserve">and Current students </w:t>
      </w:r>
      <w:r w:rsidRPr="006E3C5B">
        <w:rPr>
          <w:u w:val="single"/>
        </w:rPr>
        <w:t>of JNU</w:t>
      </w:r>
    </w:p>
    <w:p w:rsidR="009C6873" w:rsidRPr="006E3C5B" w:rsidRDefault="009C6873" w:rsidP="00B714B3">
      <w:pPr>
        <w:jc w:val="both"/>
        <w:rPr>
          <w:u w:val="single"/>
        </w:rPr>
      </w:pPr>
    </w:p>
    <w:p w:rsidR="009C6873" w:rsidRDefault="009C6873" w:rsidP="00B714B3">
      <w:pPr>
        <w:jc w:val="both"/>
      </w:pPr>
    </w:p>
    <w:p w:rsidR="009C6873" w:rsidRPr="00722245" w:rsidRDefault="009C6873" w:rsidP="00B714B3">
      <w:pPr>
        <w:jc w:val="both"/>
        <w:rPr>
          <w:b/>
        </w:rPr>
      </w:pPr>
      <w:bookmarkStart w:id="0" w:name="_GoBack"/>
      <w:r w:rsidRPr="00722245">
        <w:rPr>
          <w:b/>
        </w:rPr>
        <w:t>Appeal</w:t>
      </w:r>
    </w:p>
    <w:bookmarkEnd w:id="0"/>
    <w:p w:rsidR="009C6873" w:rsidRPr="006E3C5B" w:rsidRDefault="009C6873" w:rsidP="00B714B3">
      <w:pPr>
        <w:jc w:val="both"/>
      </w:pPr>
      <w:r w:rsidRPr="006E3C5B">
        <w:t>The Archives on Contemporary History located on the 6</w:t>
      </w:r>
      <w:r w:rsidRPr="006E3C5B">
        <w:rPr>
          <w:vertAlign w:val="superscript"/>
        </w:rPr>
        <w:t>th</w:t>
      </w:r>
      <w:r w:rsidRPr="006E3C5B">
        <w:t xml:space="preserve"> floor of the Library Building is initiating a collection of materials related to the student movement in JNU from the time of the inception of the University.  We therefore request you to donate such materials as pamphlets, memoirs, photographs, posters and other memorabilia for addition to our Archives.</w:t>
      </w:r>
    </w:p>
    <w:p w:rsidR="009C6873" w:rsidRPr="006E3C5B" w:rsidRDefault="009C6873" w:rsidP="00B714B3">
      <w:pPr>
        <w:jc w:val="both"/>
      </w:pPr>
    </w:p>
    <w:p w:rsidR="009C6873" w:rsidRPr="006E3C5B" w:rsidRDefault="009C6873" w:rsidP="00B714B3">
      <w:pPr>
        <w:jc w:val="both"/>
      </w:pPr>
      <w:r w:rsidRPr="006E3C5B">
        <w:tab/>
        <w:t>The ACH is committed to archiving and preserving the history of the entire spectrum of the Indian Left and Non- Left, in the case of JNU student movements and has no party affiliation. All materials will be placed in our archives for consultation by bonafide researchers and students.</w:t>
      </w:r>
    </w:p>
    <w:p w:rsidR="009C6873" w:rsidRPr="006E3C5B" w:rsidRDefault="009C6873" w:rsidP="00B714B3">
      <w:pPr>
        <w:jc w:val="both"/>
      </w:pPr>
    </w:p>
    <w:p w:rsidR="009C6873" w:rsidRDefault="009C6873"/>
    <w:sectPr w:rsidR="009C6873" w:rsidSect="00AE7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256"/>
    <w:rsid w:val="00397256"/>
    <w:rsid w:val="0060561B"/>
    <w:rsid w:val="006E3C5B"/>
    <w:rsid w:val="00722245"/>
    <w:rsid w:val="009C6873"/>
    <w:rsid w:val="00AE7886"/>
    <w:rsid w:val="00B714B3"/>
    <w:rsid w:val="00E15A3D"/>
    <w:rsid w:val="00F015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106</Words>
  <Characters>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Appeal to Alumni and Current students of JNU</dc:title>
  <dc:subject/>
  <dc:creator>Com divya</dc:creator>
  <cp:keywords/>
  <dc:description/>
  <cp:lastModifiedBy>Ritu</cp:lastModifiedBy>
  <cp:revision>2</cp:revision>
  <dcterms:created xsi:type="dcterms:W3CDTF">2012-12-07T20:09:00Z</dcterms:created>
  <dcterms:modified xsi:type="dcterms:W3CDTF">2012-12-07T20:09:00Z</dcterms:modified>
</cp:coreProperties>
</file>