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25" w:rsidRDefault="002D5925">
      <w:bookmarkStart w:id="0" w:name="_GoBack"/>
      <w:bookmarkEnd w:id="0"/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996"/>
        <w:gridCol w:w="2711"/>
        <w:gridCol w:w="2178"/>
        <w:gridCol w:w="1493"/>
        <w:gridCol w:w="1378"/>
        <w:gridCol w:w="3059"/>
        <w:gridCol w:w="1980"/>
      </w:tblGrid>
      <w:tr w:rsidR="002D5925" w:rsidRPr="00BB17EC" w:rsidTr="00BB17EC">
        <w:trPr>
          <w:trHeight w:val="782"/>
        </w:trPr>
        <w:tc>
          <w:tcPr>
            <w:tcW w:w="600" w:type="dxa"/>
          </w:tcPr>
          <w:p w:rsidR="002D5925" w:rsidRPr="00BB17EC" w:rsidRDefault="002D5925" w:rsidP="00BB17EC">
            <w:pPr>
              <w:spacing w:after="0" w:line="240" w:lineRule="auto"/>
            </w:pPr>
            <w:r w:rsidRPr="00BB17EC">
              <w:t>Sr. No.</w:t>
            </w:r>
          </w:p>
        </w:tc>
        <w:tc>
          <w:tcPr>
            <w:tcW w:w="996" w:type="dxa"/>
          </w:tcPr>
          <w:p w:rsidR="002D5925" w:rsidRPr="00BB17EC" w:rsidRDefault="002D5925" w:rsidP="00BB17EC">
            <w:pPr>
              <w:spacing w:after="0" w:line="240" w:lineRule="auto"/>
            </w:pPr>
            <w:r w:rsidRPr="00BB17EC">
              <w:t>Date</w:t>
            </w:r>
          </w:p>
        </w:tc>
        <w:tc>
          <w:tcPr>
            <w:tcW w:w="2711" w:type="dxa"/>
          </w:tcPr>
          <w:p w:rsidR="002D5925" w:rsidRPr="00BB17EC" w:rsidRDefault="002D5925" w:rsidP="00BB17EC">
            <w:pPr>
              <w:spacing w:after="0" w:line="240" w:lineRule="auto"/>
            </w:pPr>
            <w:r w:rsidRPr="00BB17EC">
              <w:t>Location/Department/Unit Name</w:t>
            </w:r>
          </w:p>
        </w:tc>
        <w:tc>
          <w:tcPr>
            <w:tcW w:w="2178" w:type="dxa"/>
          </w:tcPr>
          <w:p w:rsidR="002D5925" w:rsidRPr="00BB17EC" w:rsidRDefault="002D5925" w:rsidP="00BB17EC">
            <w:pPr>
              <w:spacing w:after="0" w:line="240" w:lineRule="auto"/>
            </w:pPr>
            <w:r w:rsidRPr="00BB17EC">
              <w:t>Name of the Officials conducted Training/Awareness</w:t>
            </w:r>
          </w:p>
        </w:tc>
        <w:tc>
          <w:tcPr>
            <w:tcW w:w="1493" w:type="dxa"/>
          </w:tcPr>
          <w:p w:rsidR="002D5925" w:rsidRPr="00BB17EC" w:rsidRDefault="002D5925" w:rsidP="00BB17EC">
            <w:pPr>
              <w:spacing w:after="0" w:line="240" w:lineRule="auto"/>
            </w:pPr>
            <w:r w:rsidRPr="00BB17EC">
              <w:t>Targeted User Group</w:t>
            </w:r>
          </w:p>
        </w:tc>
        <w:tc>
          <w:tcPr>
            <w:tcW w:w="1378" w:type="dxa"/>
          </w:tcPr>
          <w:p w:rsidR="002D5925" w:rsidRPr="00BB17EC" w:rsidRDefault="002D5925" w:rsidP="00BB17EC">
            <w:pPr>
              <w:spacing w:after="0" w:line="240" w:lineRule="auto"/>
            </w:pPr>
            <w:r w:rsidRPr="00BB17EC">
              <w:t>Topics Covered/ Demo Given</w:t>
            </w:r>
          </w:p>
        </w:tc>
        <w:tc>
          <w:tcPr>
            <w:tcW w:w="3059" w:type="dxa"/>
          </w:tcPr>
          <w:p w:rsidR="002D5925" w:rsidRPr="00BB17EC" w:rsidRDefault="002D5925" w:rsidP="00BB17EC">
            <w:pPr>
              <w:spacing w:after="0" w:line="240" w:lineRule="auto"/>
            </w:pPr>
            <w:r w:rsidRPr="00BB17EC">
              <w:t>Feedback/Suggestions</w:t>
            </w:r>
          </w:p>
        </w:tc>
        <w:tc>
          <w:tcPr>
            <w:tcW w:w="1980" w:type="dxa"/>
          </w:tcPr>
          <w:p w:rsidR="002D5925" w:rsidRPr="00BB17EC" w:rsidRDefault="002D5925" w:rsidP="00BB17EC">
            <w:pPr>
              <w:spacing w:after="0" w:line="240" w:lineRule="auto"/>
            </w:pPr>
            <w:r w:rsidRPr="00BB17EC">
              <w:t>Remarks</w:t>
            </w:r>
          </w:p>
        </w:tc>
      </w:tr>
      <w:tr w:rsidR="002D5925" w:rsidRPr="00BB17EC" w:rsidTr="00BB17EC">
        <w:tc>
          <w:tcPr>
            <w:tcW w:w="600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996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2711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2178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493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378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3059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980" w:type="dxa"/>
          </w:tcPr>
          <w:p w:rsidR="002D5925" w:rsidRPr="00BB17EC" w:rsidRDefault="002D5925" w:rsidP="00BB17EC">
            <w:pPr>
              <w:spacing w:after="0" w:line="240" w:lineRule="auto"/>
            </w:pPr>
          </w:p>
          <w:p w:rsidR="002D5925" w:rsidRPr="00BB17EC" w:rsidRDefault="002D5925" w:rsidP="00BB17EC">
            <w:pPr>
              <w:spacing w:after="0" w:line="240" w:lineRule="auto"/>
            </w:pPr>
          </w:p>
        </w:tc>
      </w:tr>
      <w:tr w:rsidR="002D5925" w:rsidRPr="00BB17EC" w:rsidTr="00BB17EC">
        <w:tc>
          <w:tcPr>
            <w:tcW w:w="600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996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2711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2178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493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378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3059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980" w:type="dxa"/>
          </w:tcPr>
          <w:p w:rsidR="002D5925" w:rsidRPr="00BB17EC" w:rsidRDefault="002D5925" w:rsidP="00BB17EC">
            <w:pPr>
              <w:spacing w:after="0" w:line="240" w:lineRule="auto"/>
            </w:pPr>
          </w:p>
          <w:p w:rsidR="002D5925" w:rsidRPr="00BB17EC" w:rsidRDefault="002D5925" w:rsidP="00BB17EC">
            <w:pPr>
              <w:spacing w:after="0" w:line="240" w:lineRule="auto"/>
            </w:pPr>
          </w:p>
        </w:tc>
      </w:tr>
      <w:tr w:rsidR="002D5925" w:rsidRPr="00BB17EC" w:rsidTr="00BB17EC">
        <w:tc>
          <w:tcPr>
            <w:tcW w:w="600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996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2711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2178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493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378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3059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980" w:type="dxa"/>
          </w:tcPr>
          <w:p w:rsidR="002D5925" w:rsidRPr="00BB17EC" w:rsidRDefault="002D5925" w:rsidP="00BB17EC">
            <w:pPr>
              <w:spacing w:after="0" w:line="240" w:lineRule="auto"/>
            </w:pPr>
          </w:p>
          <w:p w:rsidR="002D5925" w:rsidRPr="00BB17EC" w:rsidRDefault="002D5925" w:rsidP="00BB17EC">
            <w:pPr>
              <w:spacing w:after="0" w:line="240" w:lineRule="auto"/>
            </w:pPr>
          </w:p>
        </w:tc>
      </w:tr>
      <w:tr w:rsidR="002D5925" w:rsidRPr="00BB17EC" w:rsidTr="00BB17EC">
        <w:tc>
          <w:tcPr>
            <w:tcW w:w="600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996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2711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2178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493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378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3059" w:type="dxa"/>
          </w:tcPr>
          <w:p w:rsidR="002D5925" w:rsidRPr="00BB17EC" w:rsidRDefault="002D5925" w:rsidP="00BB17EC">
            <w:pPr>
              <w:spacing w:after="0" w:line="240" w:lineRule="auto"/>
            </w:pPr>
          </w:p>
        </w:tc>
        <w:tc>
          <w:tcPr>
            <w:tcW w:w="1980" w:type="dxa"/>
          </w:tcPr>
          <w:p w:rsidR="002D5925" w:rsidRPr="00BB17EC" w:rsidRDefault="002D5925" w:rsidP="00BB17EC">
            <w:pPr>
              <w:spacing w:after="0" w:line="240" w:lineRule="auto"/>
            </w:pPr>
          </w:p>
          <w:p w:rsidR="002D5925" w:rsidRPr="00BB17EC" w:rsidRDefault="002D5925" w:rsidP="00BB17EC">
            <w:pPr>
              <w:spacing w:after="0" w:line="240" w:lineRule="auto"/>
            </w:pPr>
          </w:p>
        </w:tc>
      </w:tr>
    </w:tbl>
    <w:p w:rsidR="002D5925" w:rsidRDefault="002D5925" w:rsidP="00EA7F89">
      <w:pPr>
        <w:jc w:val="right"/>
      </w:pPr>
    </w:p>
    <w:p w:rsidR="002D5925" w:rsidRDefault="002D5925" w:rsidP="00EA7F89">
      <w:pPr>
        <w:jc w:val="right"/>
      </w:pPr>
    </w:p>
    <w:p w:rsidR="002D5925" w:rsidRDefault="002D5925" w:rsidP="00EA7F89">
      <w:pPr>
        <w:jc w:val="right"/>
      </w:pPr>
      <w:r>
        <w:t>Submitted by</w:t>
      </w:r>
    </w:p>
    <w:p w:rsidR="002D5925" w:rsidRDefault="002D5925" w:rsidP="00EA7F89">
      <w:pPr>
        <w:jc w:val="right"/>
      </w:pPr>
      <w:r>
        <w:t>Name:</w:t>
      </w:r>
    </w:p>
    <w:p w:rsidR="002D5925" w:rsidRDefault="002D5925" w:rsidP="00EA7F89">
      <w:pPr>
        <w:jc w:val="right"/>
      </w:pPr>
      <w:r>
        <w:t>Designation:</w:t>
      </w:r>
    </w:p>
    <w:p w:rsidR="002D5925" w:rsidRDefault="002D5925" w:rsidP="00EA7F89">
      <w:pPr>
        <w:jc w:val="right"/>
      </w:pPr>
      <w:r>
        <w:t>Department:</w:t>
      </w:r>
    </w:p>
    <w:p w:rsidR="002D5925" w:rsidRDefault="002D5925" w:rsidP="00EA7F89">
      <w:pPr>
        <w:jc w:val="right"/>
      </w:pPr>
      <w:r>
        <w:t>Contact Details:</w:t>
      </w:r>
    </w:p>
    <w:sectPr w:rsidR="002D5925" w:rsidSect="000B2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25" w:rsidRDefault="002D5925" w:rsidP="000943E7">
      <w:pPr>
        <w:spacing w:after="0" w:line="240" w:lineRule="auto"/>
      </w:pPr>
      <w:r>
        <w:separator/>
      </w:r>
    </w:p>
  </w:endnote>
  <w:endnote w:type="continuationSeparator" w:id="0">
    <w:p w:rsidR="002D5925" w:rsidRDefault="002D5925" w:rsidP="0009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25" w:rsidRDefault="002D59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25" w:rsidRDefault="002D5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25" w:rsidRDefault="002D5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25" w:rsidRDefault="002D5925" w:rsidP="000943E7">
      <w:pPr>
        <w:spacing w:after="0" w:line="240" w:lineRule="auto"/>
      </w:pPr>
      <w:r>
        <w:separator/>
      </w:r>
    </w:p>
  </w:footnote>
  <w:footnote w:type="continuationSeparator" w:id="0">
    <w:p w:rsidR="002D5925" w:rsidRDefault="002D5925" w:rsidP="0009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25" w:rsidRDefault="002D59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25" w:rsidRPr="00746DF0" w:rsidRDefault="002D5925" w:rsidP="000943E7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746DF0">
      <w:rPr>
        <w:rFonts w:ascii="Times New Roman" w:hAnsi="Times New Roman"/>
        <w:b/>
        <w:sz w:val="28"/>
        <w:szCs w:val="28"/>
      </w:rPr>
      <w:t>Jawaharlal Nehru University</w:t>
    </w:r>
  </w:p>
  <w:p w:rsidR="002D5925" w:rsidRPr="00746DF0" w:rsidRDefault="002D5925" w:rsidP="000943E7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746DF0">
      <w:rPr>
        <w:rFonts w:ascii="Times New Roman" w:hAnsi="Times New Roman"/>
        <w:b/>
        <w:sz w:val="28"/>
        <w:szCs w:val="28"/>
      </w:rPr>
      <w:t xml:space="preserve">Digital </w:t>
    </w:r>
    <w:r>
      <w:rPr>
        <w:rFonts w:ascii="Times New Roman" w:hAnsi="Times New Roman"/>
        <w:b/>
        <w:sz w:val="28"/>
        <w:szCs w:val="28"/>
      </w:rPr>
      <w:t>Financial Literacy</w:t>
    </w:r>
    <w:r w:rsidRPr="00746DF0">
      <w:rPr>
        <w:rFonts w:ascii="Times New Roman" w:hAnsi="Times New Roman"/>
        <w:b/>
        <w:sz w:val="28"/>
        <w:szCs w:val="28"/>
      </w:rPr>
      <w:t xml:space="preserve"> Campaign Programme</w:t>
    </w:r>
  </w:p>
  <w:p w:rsidR="002D5925" w:rsidRDefault="002D59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25" w:rsidRDefault="002D59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DF0"/>
    <w:rsid w:val="000943E7"/>
    <w:rsid w:val="000B2E5A"/>
    <w:rsid w:val="002B1310"/>
    <w:rsid w:val="002D5925"/>
    <w:rsid w:val="00357F15"/>
    <w:rsid w:val="00746DF0"/>
    <w:rsid w:val="00770641"/>
    <w:rsid w:val="00870801"/>
    <w:rsid w:val="00942BFB"/>
    <w:rsid w:val="009828AB"/>
    <w:rsid w:val="00A61C68"/>
    <w:rsid w:val="00B168F1"/>
    <w:rsid w:val="00B61377"/>
    <w:rsid w:val="00BB17EC"/>
    <w:rsid w:val="00EA7F89"/>
    <w:rsid w:val="00F73422"/>
    <w:rsid w:val="00F956DE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6D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3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</Words>
  <Characters>234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CIS</dc:creator>
  <cp:keywords/>
  <dc:description/>
  <cp:lastModifiedBy>Ritu</cp:lastModifiedBy>
  <cp:revision>2</cp:revision>
  <dcterms:created xsi:type="dcterms:W3CDTF">2016-12-14T11:06:00Z</dcterms:created>
  <dcterms:modified xsi:type="dcterms:W3CDTF">2016-12-14T11:06:00Z</dcterms:modified>
</cp:coreProperties>
</file>