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90" w:rsidRPr="00537A87" w:rsidRDefault="00552E90" w:rsidP="00537A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NSS ACTIVITIES AT JNU </w:t>
      </w:r>
    </w:p>
    <w:p w:rsidR="00552E90" w:rsidRPr="001D7DF9" w:rsidRDefault="00552E90" w:rsidP="001D7D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August 2012 –April </w:t>
      </w:r>
      <w:r w:rsidRPr="00537A87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1977"/>
        <w:gridCol w:w="7040"/>
      </w:tblGrid>
      <w:tr w:rsidR="00552E90" w:rsidRPr="00046CA9" w:rsidTr="00046CA9"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Sl. No.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Date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ind w:left="537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Event </w:t>
            </w:r>
          </w:p>
        </w:tc>
      </w:tr>
      <w:tr w:rsidR="00552E90" w:rsidRPr="00046CA9" w:rsidTr="00046CA9"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15-21 August 2012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</w:t>
            </w:r>
            <w:r w:rsidRPr="00046CA9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046CA9">
              <w:rPr>
                <w:rFonts w:cs="Calibri"/>
                <w:sz w:val="24"/>
                <w:szCs w:val="24"/>
              </w:rPr>
              <w:t xml:space="preserve"> Vanmohtsav 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Planted 500 saplings all across the campus over 7 days.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15-21 August 2012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Painting and slogan writing competition on the theme My Earth, My Duty</w:t>
            </w:r>
          </w:p>
        </w:tc>
      </w:tr>
      <w:tr w:rsidR="00552E90" w:rsidRPr="00046CA9" w:rsidTr="00046CA9"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15 October 2012  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Pre Republic Day Camp at JNU Sports Complex. One JNU student, Harish(1</w:t>
            </w:r>
            <w:r w:rsidRPr="00046CA9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046CA9">
              <w:rPr>
                <w:rFonts w:cs="Calibri"/>
                <w:sz w:val="24"/>
                <w:szCs w:val="24"/>
              </w:rPr>
              <w:t xml:space="preserve"> year B.A. French) was selected to attend the Pre Republic Day camp held at 10th November to 19th November, 2012 at Deen Bandhu Chottu Ram University of Science &amp; Technology, Murthal (Distt. Sonipat), Haryana.  </w:t>
            </w:r>
          </w:p>
        </w:tc>
      </w:tr>
      <w:tr w:rsidR="00552E90" w:rsidRPr="00046CA9" w:rsidTr="00046CA9"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14November2012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JNU – Run for environment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Jhelum lawns – Ring Road – Koyna – Jhelum lawns 7 km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17November2012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JNU Cycle Rally   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Jhelum lawns – Ring Road – Poorvanchal – Jhelum lawns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rPr>
          <w:trHeight w:val="54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 February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Campus cleaning . 24 X 7 dhaba, Sabarmati Dhaba and Nilgiri Dhaba were cleaned by NSS/JNU Eco Club volunteers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rPr>
          <w:trHeight w:val="91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11 February 2013 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NSS  volunteer drive</w:t>
            </w:r>
          </w:p>
        </w:tc>
      </w:tr>
      <w:tr w:rsidR="00552E90" w:rsidRPr="00046CA9" w:rsidTr="00046CA9">
        <w:trPr>
          <w:trHeight w:val="101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23 February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Blood Donation Camp (next to Central Library ) in collaboration with AIIMS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56 Units of blood donated</w:t>
            </w:r>
          </w:p>
        </w:tc>
      </w:tr>
      <w:tr w:rsidR="00552E90" w:rsidRPr="00046CA9" w:rsidTr="00046CA9">
        <w:trPr>
          <w:trHeight w:val="54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1-7 March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Energy Audit of JNU Campus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rPr>
          <w:trHeight w:val="40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April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Programme by JNU Construction workers children organized by Unnoticed &amp; JNU NSS volunteers</w:t>
            </w:r>
          </w:p>
        </w:tc>
      </w:tr>
      <w:tr w:rsidR="00552E90" w:rsidRPr="00046CA9" w:rsidTr="00046CA9">
        <w:trPr>
          <w:trHeight w:val="61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9 May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Launching 'SAVE ELECTRICITY, SAVE WATER &amp; DO NOT LITTER'  for a “clean, green and inclusive campus campaign” at Chandrabhaga Hostel, JNU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rPr>
          <w:trHeight w:val="37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15-21 August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</w:t>
            </w:r>
            <w:r w:rsidRPr="00046CA9">
              <w:rPr>
                <w:rFonts w:cs="Calibri"/>
                <w:sz w:val="24"/>
                <w:szCs w:val="24"/>
                <w:vertAlign w:val="superscript"/>
              </w:rPr>
              <w:t>nd</w:t>
            </w:r>
            <w:r w:rsidRPr="00046CA9">
              <w:rPr>
                <w:rFonts w:cs="Calibri"/>
                <w:sz w:val="24"/>
                <w:szCs w:val="24"/>
              </w:rPr>
              <w:t xml:space="preserve">  Vanmohtsav 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Planted 400 saplings all across the campus over 7 days. Covered new JNU staff quarters, Chandrabhaga Hostel to Sabarmati, Ring Road, Parthasarathy Rocks, Godavari Hostel to Ganga.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rPr>
          <w:trHeight w:val="45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20 September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'SAVE ELECTRICITY, SAVE WATER &amp; DO NOT LITTER'  for a “clean, green and inclusive campus campaign” at Brahmaputra Hostel, JNU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rPr>
          <w:trHeight w:val="100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24 September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NSS Day celebrations at the Convention Centre, Auditorium 1. The programme was attended by 400 spectators. </w:t>
            </w:r>
          </w:p>
        </w:tc>
      </w:tr>
      <w:tr w:rsidR="00552E90" w:rsidRPr="00046CA9" w:rsidTr="00046CA9">
        <w:trPr>
          <w:trHeight w:val="28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15. 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30 September 2013 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Pre Republic Day Camp at JNU Sports Complex.(Scheduled to be held)</w:t>
            </w:r>
          </w:p>
        </w:tc>
      </w:tr>
      <w:tr w:rsidR="00552E90" w:rsidRPr="00046CA9" w:rsidTr="00046CA9">
        <w:trPr>
          <w:trHeight w:val="70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24 October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Blood Donation Camp in collaboration with Safdarjung Hospital.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63 units donated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452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26 October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Visit of Tihar Jail by JNU NSS team</w:t>
            </w:r>
          </w:p>
        </w:tc>
      </w:tr>
      <w:tr w:rsidR="00552E90" w:rsidRPr="00046CA9" w:rsidTr="00046CA9">
        <w:trPr>
          <w:trHeight w:val="25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16 November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JNU Run for Environment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22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16 November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JNU Green Cycle Rally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</w:tc>
      </w:tr>
      <w:tr w:rsidR="00552E90" w:rsidRPr="00046CA9" w:rsidTr="00046CA9">
        <w:trPr>
          <w:trHeight w:val="1003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20. 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24-30 December 2013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National Integration Camp by Mangalore University, Mangalore from 24-30 December, 2013 (7 days)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Dr.K.B.Usha led a team of 4 JNU NSS volunteers to this camp.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81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President of India’s visit to JNU 18 January 2014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President of India visited JNU on 18</w:t>
            </w:r>
            <w:r w:rsidRPr="00046CA9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Pr="00046CA9">
              <w:rPr>
                <w:rFonts w:cs="Calibri"/>
                <w:sz w:val="24"/>
                <w:szCs w:val="24"/>
              </w:rPr>
              <w:t xml:space="preserve"> January to deliver Tenth Nehru Memorial lecture. During this visit, about 30 NSS Volunteers managed the entire programme under very trying circumstances. 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60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NSS Orientation Programme 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17 February 2014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An NSS Orientation Programme was organized to inform NSS Volunteers to explain to them about NSS objectives and activities at JNU.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108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Connecting Hearts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23 February 2014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A carnival was organized by NSS,JNU for the under privileged children. More than 130 children attended this programme.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138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Nomination of NSS  volunteers to help elections.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11 March 2014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3 NSS Volunteers (one boy and two girls) have been nominated as NSS Volunteers to help the Election Commission for next election related work on JNU campus.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37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Cleaning of Partha Sarathy Rocks at JNU campus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22 March 2014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50 NSS,JNU &amp; JNU Eco-Club volunteers cleaned the PSR complex, a very beautiful natural rocky site on JNU campus. A total of 105 kilograms of solid waste has been removed from the site. </w:t>
            </w:r>
          </w:p>
        </w:tc>
      </w:tr>
      <w:tr w:rsidR="00552E90" w:rsidRPr="00046CA9" w:rsidTr="00046CA9">
        <w:trPr>
          <w:trHeight w:val="482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26.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Street play on Blood Donation by Ashmita group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31 March 2014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A street play was organized by NSS, JNU unit to motivate JNU students to donate blood and save life at 5pm at Sabarmati Lawns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1001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27.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Blood Donation Camp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 April 2014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A blood donation camp was organized in collaboration with Indian Red Cross Society and Blood Connect, a student’s initiative. 235 volunteers turned up and 108 units of blood were donated. 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420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28.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Road Safety Cyclothon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20 April 2014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10 JNU NSS volunteers along with the Programme Coordinator, Prof. Abhijit Karkun participated in this event organized at Chanakyapuri by Ministry of Road Transport &amp; Highways, Govt. of India</w:t>
            </w:r>
          </w:p>
        </w:tc>
      </w:tr>
      <w:tr w:rsidR="00552E90" w:rsidRPr="00046CA9" w:rsidTr="00046CA9">
        <w:trPr>
          <w:trHeight w:val="1035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29.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Earth Day Celebration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22 April 2014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 xml:space="preserve"> Earth Day Celebration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In collaboration with JNU Eco-Club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52E90" w:rsidRPr="00046CA9" w:rsidTr="00046CA9">
        <w:trPr>
          <w:trHeight w:val="1001"/>
        </w:trPr>
        <w:tc>
          <w:tcPr>
            <w:tcW w:w="5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30.</w:t>
            </w:r>
          </w:p>
        </w:tc>
        <w:tc>
          <w:tcPr>
            <w:tcW w:w="660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Drug Awareness Programme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23 April 2014</w:t>
            </w:r>
          </w:p>
        </w:tc>
        <w:tc>
          <w:tcPr>
            <w:tcW w:w="8358" w:type="dxa"/>
          </w:tcPr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6CA9">
              <w:rPr>
                <w:rFonts w:cs="Calibri"/>
                <w:sz w:val="24"/>
                <w:szCs w:val="24"/>
              </w:rPr>
              <w:t>Drug Awareness Programme, Say No to Drugs programme organised  at KC Open Air Theatre, JNU</w:t>
            </w: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52E90" w:rsidRPr="00046CA9" w:rsidRDefault="00552E90" w:rsidP="00046C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52E90" w:rsidRDefault="00552E90">
      <w:pPr>
        <w:rPr>
          <w:sz w:val="24"/>
          <w:szCs w:val="24"/>
        </w:rPr>
      </w:pPr>
    </w:p>
    <w:p w:rsidR="00552E90" w:rsidRPr="00A17201" w:rsidRDefault="00552E90">
      <w:pPr>
        <w:rPr>
          <w:b/>
          <w:bCs/>
          <w:sz w:val="24"/>
          <w:szCs w:val="24"/>
        </w:rPr>
      </w:pPr>
      <w:r w:rsidRPr="00A17201">
        <w:rPr>
          <w:b/>
          <w:bCs/>
          <w:sz w:val="24"/>
          <w:szCs w:val="24"/>
        </w:rPr>
        <w:t>Following activities are planned in April 2014 :</w:t>
      </w:r>
    </w:p>
    <w:p w:rsidR="00552E90" w:rsidRPr="00A17201" w:rsidRDefault="00552E90">
      <w:pPr>
        <w:rPr>
          <w:b/>
          <w:bCs/>
          <w:sz w:val="24"/>
          <w:szCs w:val="24"/>
        </w:rPr>
      </w:pPr>
      <w:r w:rsidRPr="00A17201">
        <w:rPr>
          <w:b/>
          <w:bCs/>
          <w:sz w:val="24"/>
          <w:szCs w:val="24"/>
        </w:rPr>
        <w:t xml:space="preserve">NSS Certificate Distribution </w:t>
      </w:r>
      <w:r>
        <w:rPr>
          <w:b/>
          <w:bCs/>
          <w:sz w:val="24"/>
          <w:szCs w:val="24"/>
        </w:rPr>
        <w:t xml:space="preserve">                         </w:t>
      </w:r>
      <w:bookmarkStart w:id="0" w:name="_GoBack"/>
      <w:bookmarkEnd w:id="0"/>
      <w:r w:rsidRPr="00A17201">
        <w:rPr>
          <w:b/>
          <w:bCs/>
          <w:sz w:val="24"/>
          <w:szCs w:val="24"/>
        </w:rPr>
        <w:t xml:space="preserve"> 30 April 2014</w:t>
      </w:r>
      <w:r>
        <w:rPr>
          <w:b/>
          <w:bCs/>
          <w:sz w:val="24"/>
          <w:szCs w:val="24"/>
        </w:rPr>
        <w:t xml:space="preserve"> </w:t>
      </w:r>
      <w:r w:rsidRPr="00A17201">
        <w:rPr>
          <w:b/>
          <w:bCs/>
          <w:sz w:val="24"/>
          <w:szCs w:val="24"/>
        </w:rPr>
        <w:t xml:space="preserve"> 4pm SLL&amp;CS Committee Room, JNU</w:t>
      </w:r>
    </w:p>
    <w:p w:rsidR="00552E90" w:rsidRPr="008956AE" w:rsidRDefault="00552E90" w:rsidP="008956AE">
      <w:pPr>
        <w:jc w:val="center"/>
        <w:rPr>
          <w:b/>
          <w:bCs/>
          <w:sz w:val="36"/>
          <w:szCs w:val="36"/>
        </w:rPr>
      </w:pPr>
      <w:r w:rsidRPr="008956AE">
        <w:rPr>
          <w:b/>
          <w:bCs/>
          <w:sz w:val="36"/>
          <w:szCs w:val="36"/>
        </w:rPr>
        <w:t>ALL ARE WELCOME</w:t>
      </w:r>
    </w:p>
    <w:sectPr w:rsidR="00552E90" w:rsidRPr="008956AE" w:rsidSect="0090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B5"/>
    <w:rsid w:val="0003194C"/>
    <w:rsid w:val="00040490"/>
    <w:rsid w:val="00046CA9"/>
    <w:rsid w:val="000A0D93"/>
    <w:rsid w:val="000B56EB"/>
    <w:rsid w:val="0012001F"/>
    <w:rsid w:val="001962AE"/>
    <w:rsid w:val="001D7DF9"/>
    <w:rsid w:val="00210ABC"/>
    <w:rsid w:val="00333A79"/>
    <w:rsid w:val="00345EB7"/>
    <w:rsid w:val="00381FF2"/>
    <w:rsid w:val="00440D16"/>
    <w:rsid w:val="00444E2C"/>
    <w:rsid w:val="004A5AB5"/>
    <w:rsid w:val="004C2A79"/>
    <w:rsid w:val="00537A87"/>
    <w:rsid w:val="00552E90"/>
    <w:rsid w:val="00586B8E"/>
    <w:rsid w:val="005D2748"/>
    <w:rsid w:val="005E7455"/>
    <w:rsid w:val="00603FE8"/>
    <w:rsid w:val="0064178A"/>
    <w:rsid w:val="00683CC6"/>
    <w:rsid w:val="006E76C4"/>
    <w:rsid w:val="0071742A"/>
    <w:rsid w:val="00751E2B"/>
    <w:rsid w:val="007A12E5"/>
    <w:rsid w:val="007F34C7"/>
    <w:rsid w:val="00822E3E"/>
    <w:rsid w:val="00853C9B"/>
    <w:rsid w:val="0086115A"/>
    <w:rsid w:val="008956AE"/>
    <w:rsid w:val="008A0132"/>
    <w:rsid w:val="00900A57"/>
    <w:rsid w:val="009A1612"/>
    <w:rsid w:val="00A17201"/>
    <w:rsid w:val="00A53247"/>
    <w:rsid w:val="00AE60C7"/>
    <w:rsid w:val="00B55AFA"/>
    <w:rsid w:val="00D0367A"/>
    <w:rsid w:val="00D2414A"/>
    <w:rsid w:val="00DC7A0D"/>
    <w:rsid w:val="00DF3C7C"/>
    <w:rsid w:val="00E462E8"/>
    <w:rsid w:val="00F02617"/>
    <w:rsid w:val="00F219E9"/>
    <w:rsid w:val="00F54937"/>
    <w:rsid w:val="00F65E84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57"/>
    <w:pPr>
      <w:spacing w:after="200" w:line="276" w:lineRule="auto"/>
    </w:pPr>
    <w:rPr>
      <w:szCs w:val="28"/>
      <w:lang w:bidi="b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725</Words>
  <Characters>4137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ACTIVITIES AT JNU </dc:title>
  <dc:subject/>
  <dc:creator>karkun</dc:creator>
  <cp:keywords/>
  <dc:description/>
  <cp:lastModifiedBy>Ritu</cp:lastModifiedBy>
  <cp:revision>2</cp:revision>
  <cp:lastPrinted>2014-01-09T18:12:00Z</cp:lastPrinted>
  <dcterms:created xsi:type="dcterms:W3CDTF">2014-04-28T05:02:00Z</dcterms:created>
  <dcterms:modified xsi:type="dcterms:W3CDTF">2014-04-28T05:02:00Z</dcterms:modified>
</cp:coreProperties>
</file>