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D" w:rsidRDefault="00A261CD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A261CD" w:rsidRDefault="00A261C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61CD" w:rsidRDefault="00A261C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61CD" w:rsidRDefault="00A261C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61CD" w:rsidRDefault="00A261C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261CD" w:rsidRDefault="00A261CD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Acad.III/PQ/1024/2014/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November 24,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261CD" w:rsidRPr="00263A5B" w:rsidRDefault="00A261CD" w:rsidP="009B2C22">
      <w:pPr>
        <w:pStyle w:val="Normsl"/>
        <w:ind w:right="0"/>
        <w:jc w:val="both"/>
        <w:rPr>
          <w:b w:val="0"/>
          <w:sz w:val="24"/>
          <w:szCs w:val="24"/>
        </w:rPr>
      </w:pPr>
      <w:r w:rsidRPr="00263A5B">
        <w:rPr>
          <w:b w:val="0"/>
          <w:color w:val="000000"/>
          <w:sz w:val="24"/>
          <w:szCs w:val="24"/>
        </w:rPr>
        <w:t xml:space="preserve"> </w:t>
      </w:r>
      <w:r w:rsidRPr="00263A5B">
        <w:rPr>
          <w:b w:val="0"/>
          <w:sz w:val="24"/>
          <w:szCs w:val="24"/>
        </w:rPr>
        <w:t>Shri Y.K. Vashist</w:t>
      </w:r>
    </w:p>
    <w:p w:rsidR="00A261CD" w:rsidRDefault="00A261CD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Section Officer (CU) </w:t>
      </w:r>
    </w:p>
    <w:p w:rsidR="00A261CD" w:rsidRDefault="00A261CD" w:rsidP="00015D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A261CD" w:rsidRDefault="00A261CD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A261CD" w:rsidRDefault="00A261CD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A261CD" w:rsidRDefault="00A261CD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A261CD" w:rsidRDefault="00A261CD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No. - 23381782</w:t>
      </w:r>
    </w:p>
    <w:p w:rsidR="00A261CD" w:rsidRDefault="00A261CD" w:rsidP="00777D2C">
      <w:pPr>
        <w:pStyle w:val="BodyText3"/>
        <w:rPr>
          <w:b/>
          <w:color w:val="000000"/>
          <w:szCs w:val="24"/>
        </w:rPr>
      </w:pPr>
    </w:p>
    <w:p w:rsidR="00A261CD" w:rsidRDefault="00A261CD" w:rsidP="00777D2C">
      <w:pPr>
        <w:pStyle w:val="BodyText3"/>
        <w:rPr>
          <w:b/>
          <w:color w:val="000000"/>
          <w:szCs w:val="24"/>
        </w:rPr>
      </w:pPr>
    </w:p>
    <w:p w:rsidR="00A261CD" w:rsidRDefault="00A261CD" w:rsidP="00705449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Diary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1599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26.11</w:t>
      </w:r>
      <w:r w:rsidRPr="008C5FBB">
        <w:rPr>
          <w:b/>
          <w:sz w:val="24"/>
          <w:szCs w:val="24"/>
        </w:rPr>
        <w:t>.2014</w:t>
      </w:r>
      <w:r>
        <w:rPr>
          <w:b/>
          <w:sz w:val="24"/>
          <w:szCs w:val="24"/>
        </w:rPr>
        <w:t xml:space="preserve"> asked by S/Shri C.R. Chaudhary, Ravneet Singh and Arjun Charan Sethi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Posts in UGC funded Colleges and Universities</w:t>
      </w:r>
      <w:r w:rsidRPr="008C5FBB">
        <w:rPr>
          <w:b/>
          <w:sz w:val="24"/>
          <w:szCs w:val="24"/>
        </w:rPr>
        <w:t>.”</w:t>
      </w:r>
    </w:p>
    <w:p w:rsidR="00A261CD" w:rsidRDefault="00A261CD" w:rsidP="00777D2C">
      <w:pPr>
        <w:pStyle w:val="BodyTextIndent"/>
        <w:ind w:right="720"/>
        <w:rPr>
          <w:b/>
          <w:sz w:val="24"/>
          <w:szCs w:val="24"/>
        </w:rPr>
      </w:pPr>
    </w:p>
    <w:p w:rsidR="00A261CD" w:rsidRPr="00FF02C5" w:rsidRDefault="00A261CD" w:rsidP="00777D2C">
      <w:pPr>
        <w:pStyle w:val="BodyTextIndent"/>
        <w:ind w:right="720"/>
        <w:rPr>
          <w:color w:val="000000"/>
          <w:sz w:val="18"/>
          <w:szCs w:val="24"/>
          <w:u w:val="single"/>
        </w:rPr>
      </w:pPr>
    </w:p>
    <w:p w:rsidR="00A261CD" w:rsidRDefault="00A261CD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A261CD" w:rsidRDefault="00A261CD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>Please refer to your Email dated 20.11.2014 on the subject cited above.</w:t>
      </w:r>
    </w:p>
    <w:p w:rsidR="00A261CD" w:rsidRPr="000C6940" w:rsidRDefault="00A261CD" w:rsidP="000C6940">
      <w:pPr>
        <w:pStyle w:val="Normsl"/>
        <w:tabs>
          <w:tab w:val="left" w:pos="4975"/>
        </w:tabs>
        <w:spacing w:line="276" w:lineRule="auto"/>
        <w:ind w:right="0"/>
        <w:jc w:val="both"/>
        <w:rPr>
          <w:b w:val="0"/>
          <w:bCs/>
          <w:color w:val="000000"/>
          <w:sz w:val="12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</w:t>
      </w:r>
      <w:r>
        <w:rPr>
          <w:b w:val="0"/>
          <w:bCs/>
          <w:color w:val="000000"/>
          <w:sz w:val="24"/>
          <w:szCs w:val="24"/>
        </w:rPr>
        <w:tab/>
      </w:r>
    </w:p>
    <w:p w:rsidR="00A261CD" w:rsidRDefault="00A261CD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A261CD" w:rsidRDefault="00A261CD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Provisional Admitted Question for further action at your end. </w:t>
      </w:r>
    </w:p>
    <w:p w:rsidR="00A261CD" w:rsidRDefault="00A261CD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A261CD" w:rsidRDefault="00A261CD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A261CD" w:rsidRDefault="00A261C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A261CD" w:rsidRDefault="00A261C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261CD" w:rsidRDefault="00A261CD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A261CD" w:rsidRDefault="00A261CD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A261CD" w:rsidRDefault="00A261CD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A261CD" w:rsidRDefault="00A261CD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A261CD" w:rsidRDefault="00A261CD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A261CD" w:rsidRDefault="00A261CD" w:rsidP="00EC5E36">
      <w:pPr>
        <w:pStyle w:val="Title"/>
        <w:numPr>
          <w:ilvl w:val="0"/>
          <w:numId w:val="1"/>
        </w:numPr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Shri V. Talreja, Section Officer, (CU), University Grants Commission--- with reference to the letter No. 26-</w:t>
      </w:r>
      <w:r>
        <w:rPr>
          <w:rFonts w:ascii="Times New Roman" w:hAnsi="Times New Roman"/>
          <w:b w:val="0"/>
          <w:sz w:val="24"/>
          <w:szCs w:val="24"/>
        </w:rPr>
        <w:tab/>
        <w:t>388/2014(CU) dated 18.11.2014.</w:t>
      </w:r>
    </w:p>
    <w:p w:rsidR="00A261CD" w:rsidRDefault="00A261CD" w:rsidP="00164829">
      <w:pPr>
        <w:pStyle w:val="Title"/>
        <w:ind w:left="1440"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A261CD" w:rsidRDefault="00A261CD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A261CD" w:rsidRDefault="00A261CD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A261CD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A261CD" w:rsidRDefault="00A261CD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A261CD" w:rsidRDefault="00A261CD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– 110 067</w:t>
      </w:r>
    </w:p>
    <w:p w:rsidR="00A261CD" w:rsidRPr="009B7980" w:rsidRDefault="00A261CD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A261CD" w:rsidRPr="00BD595F" w:rsidRDefault="00A261CD" w:rsidP="00465A02">
      <w:pPr>
        <w:pStyle w:val="BodyTextIndent"/>
        <w:ind w:right="720"/>
        <w:rPr>
          <w:b/>
          <w:sz w:val="2"/>
          <w:szCs w:val="24"/>
        </w:rPr>
      </w:pPr>
    </w:p>
    <w:p w:rsidR="00A261CD" w:rsidRDefault="00A261CD" w:rsidP="00C5327C">
      <w:pPr>
        <w:pStyle w:val="BodyTextIndent"/>
        <w:ind w:righ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</w:t>
      </w:r>
      <w:r>
        <w:rPr>
          <w:b/>
          <w:sz w:val="24"/>
          <w:szCs w:val="24"/>
        </w:rPr>
        <w:t xml:space="preserve"> Provisional Admitted </w:t>
      </w:r>
      <w:r w:rsidRPr="008C5FBB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 xml:space="preserve">Diary </w:t>
      </w:r>
      <w:r w:rsidRPr="008C5FBB">
        <w:rPr>
          <w:b/>
          <w:sz w:val="24"/>
          <w:szCs w:val="24"/>
        </w:rPr>
        <w:t xml:space="preserve">No. </w:t>
      </w:r>
      <w:r>
        <w:rPr>
          <w:b/>
          <w:sz w:val="24"/>
          <w:szCs w:val="24"/>
        </w:rPr>
        <w:t xml:space="preserve">1599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26.11</w:t>
      </w:r>
      <w:r w:rsidRPr="008C5FBB">
        <w:rPr>
          <w:b/>
          <w:sz w:val="24"/>
          <w:szCs w:val="24"/>
        </w:rPr>
        <w:t>.2014</w:t>
      </w:r>
      <w:r>
        <w:rPr>
          <w:b/>
          <w:sz w:val="24"/>
          <w:szCs w:val="24"/>
        </w:rPr>
        <w:t xml:space="preserve"> asked by S/Shri C.R. Chaudhary, Ravneet Singh and Arjun Charan Sethi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Posts in UGC funded Colleges and Universities</w:t>
      </w:r>
      <w:r w:rsidRPr="008C5FBB">
        <w:rPr>
          <w:b/>
          <w:sz w:val="24"/>
          <w:szCs w:val="24"/>
        </w:rPr>
        <w:t>.”</w:t>
      </w:r>
    </w:p>
    <w:p w:rsidR="00A261CD" w:rsidRDefault="00A261C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pt;margin-top:3.1pt;width:352.45pt;height:0;z-index:251658240" o:connectortype="straight"/>
        </w:pict>
      </w:r>
    </w:p>
    <w:p w:rsidR="00A261CD" w:rsidRPr="00BB0DB7" w:rsidRDefault="00A261C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A261CD" w:rsidRPr="00BB0DB7" w:rsidRDefault="00A261CD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</w:rPr>
      </w:pPr>
      <w:r w:rsidRPr="00BB0DB7">
        <w:rPr>
          <w:rFonts w:ascii="Times New Roman" w:hAnsi="Times New Roman"/>
          <w:b/>
        </w:rPr>
        <w:t>Q. (a)</w:t>
      </w:r>
      <w:r w:rsidRPr="00BB0DB7">
        <w:rPr>
          <w:rFonts w:ascii="Times New Roman" w:hAnsi="Times New Roman"/>
          <w:b/>
        </w:rPr>
        <w:tab/>
        <w:t>Whether the posts of teacher are vacant in the Central Universities;</w:t>
      </w:r>
    </w:p>
    <w:p w:rsidR="00A261CD" w:rsidRPr="004318BC" w:rsidRDefault="00A261C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0"/>
        </w:rPr>
      </w:pPr>
      <w:r w:rsidRPr="00BB0DB7">
        <w:rPr>
          <w:rFonts w:ascii="Times New Roman" w:hAnsi="Times New Roman"/>
        </w:rPr>
        <w:t xml:space="preserve"> </w:t>
      </w:r>
    </w:p>
    <w:p w:rsidR="00A261CD" w:rsidRPr="00BB0DB7" w:rsidRDefault="00A261CD" w:rsidP="00E30C7D">
      <w:pPr>
        <w:pStyle w:val="ListParagraph"/>
        <w:tabs>
          <w:tab w:val="left" w:pos="720"/>
        </w:tabs>
        <w:spacing w:after="0" w:line="240" w:lineRule="auto"/>
        <w:ind w:hanging="990"/>
        <w:jc w:val="both"/>
      </w:pPr>
      <w:r w:rsidRPr="00BB0DB7">
        <w:rPr>
          <w:rFonts w:ascii="Times New Roman" w:hAnsi="Times New Roman"/>
        </w:rPr>
        <w:t>Ans. (a)</w:t>
      </w:r>
      <w:r w:rsidRPr="00BB0DB7">
        <w:rPr>
          <w:rFonts w:ascii="Times New Roman" w:hAnsi="Times New Roman"/>
        </w:rPr>
        <w:tab/>
        <w:t xml:space="preserve"> Yes, the posts of teacher are vacant in Jawaharlal Nehru University.</w:t>
      </w:r>
    </w:p>
    <w:p w:rsidR="00A261CD" w:rsidRPr="00BB0DB7" w:rsidRDefault="00A261CD" w:rsidP="00D70C22">
      <w:pPr>
        <w:pStyle w:val="NoSpacing"/>
        <w:rPr>
          <w:sz w:val="22"/>
          <w:szCs w:val="22"/>
        </w:rPr>
      </w:pPr>
    </w:p>
    <w:p w:rsidR="00A261CD" w:rsidRPr="00BB0DB7" w:rsidRDefault="00A261CD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</w:rPr>
      </w:pPr>
      <w:r w:rsidRPr="00BB0DB7">
        <w:rPr>
          <w:rFonts w:ascii="Times New Roman" w:hAnsi="Times New Roman"/>
          <w:b/>
        </w:rPr>
        <w:t>Q. (b)</w:t>
      </w:r>
      <w:r w:rsidRPr="00BB0DB7">
        <w:rPr>
          <w:rFonts w:ascii="Times New Roman" w:hAnsi="Times New Roman"/>
          <w:b/>
        </w:rPr>
        <w:tab/>
        <w:t>If so, the details thereof;</w:t>
      </w:r>
    </w:p>
    <w:p w:rsidR="00A261CD" w:rsidRPr="00825AF1" w:rsidRDefault="00A261CD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10"/>
        </w:rPr>
      </w:pPr>
    </w:p>
    <w:p w:rsidR="00A261CD" w:rsidRPr="00BB0DB7" w:rsidRDefault="00A261CD" w:rsidP="00856B74">
      <w:pPr>
        <w:spacing w:after="0" w:line="240" w:lineRule="auto"/>
        <w:ind w:left="720" w:hanging="990"/>
        <w:jc w:val="both"/>
        <w:rPr>
          <w:rFonts w:ascii="Times New Roman" w:hAnsi="Times New Roman"/>
        </w:rPr>
      </w:pPr>
      <w:r w:rsidRPr="00BB0DB7">
        <w:rPr>
          <w:rFonts w:ascii="Times New Roman" w:hAnsi="Times New Roman"/>
        </w:rPr>
        <w:t>Ans. (b)</w:t>
      </w:r>
      <w:r w:rsidRPr="00BB0DB7">
        <w:rPr>
          <w:rFonts w:ascii="Times New Roman" w:hAnsi="Times New Roman"/>
        </w:rPr>
        <w:tab/>
        <w:t xml:space="preserve">As far as Jawaharlal Nehru University is concerned, the present status of </w:t>
      </w:r>
      <w:r>
        <w:rPr>
          <w:rFonts w:ascii="Times New Roman" w:hAnsi="Times New Roman"/>
        </w:rPr>
        <w:t>number</w:t>
      </w:r>
      <w:r w:rsidRPr="00BB0DB7">
        <w:rPr>
          <w:rFonts w:ascii="Times New Roman" w:hAnsi="Times New Roman"/>
        </w:rPr>
        <w:t xml:space="preserve"> vacant posts is given below:</w:t>
      </w:r>
    </w:p>
    <w:p w:rsidR="00A261CD" w:rsidRPr="00BB0DB7" w:rsidRDefault="00A261CD" w:rsidP="00856B74">
      <w:pPr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ook w:val="00A0"/>
      </w:tblPr>
      <w:tblGrid>
        <w:gridCol w:w="1098"/>
        <w:gridCol w:w="3240"/>
        <w:gridCol w:w="2340"/>
      </w:tblGrid>
      <w:tr w:rsidR="00A261CD" w:rsidRPr="004C3E03" w:rsidTr="004C3E03">
        <w:tc>
          <w:tcPr>
            <w:tcW w:w="1098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3E0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32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3E03">
              <w:rPr>
                <w:rFonts w:ascii="Times New Roman" w:hAnsi="Times New Roman"/>
                <w:b/>
              </w:rPr>
              <w:t>Name of the Post</w:t>
            </w:r>
          </w:p>
        </w:tc>
        <w:tc>
          <w:tcPr>
            <w:tcW w:w="23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3E03">
              <w:rPr>
                <w:rFonts w:ascii="Times New Roman" w:hAnsi="Times New Roman"/>
                <w:b/>
              </w:rPr>
              <w:t>Vacant Posts</w:t>
            </w:r>
          </w:p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</w:tr>
      <w:tr w:rsidR="00A261CD" w:rsidRPr="004C3E03" w:rsidTr="004C3E03">
        <w:tc>
          <w:tcPr>
            <w:tcW w:w="1098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1.</w:t>
            </w:r>
          </w:p>
        </w:tc>
        <w:tc>
          <w:tcPr>
            <w:tcW w:w="32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Professor</w:t>
            </w:r>
          </w:p>
        </w:tc>
        <w:tc>
          <w:tcPr>
            <w:tcW w:w="23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78</w:t>
            </w:r>
          </w:p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A261CD" w:rsidRPr="004C3E03" w:rsidTr="004C3E03">
        <w:tc>
          <w:tcPr>
            <w:tcW w:w="1098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2.</w:t>
            </w:r>
          </w:p>
        </w:tc>
        <w:tc>
          <w:tcPr>
            <w:tcW w:w="32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Associate Professor</w:t>
            </w:r>
          </w:p>
        </w:tc>
        <w:tc>
          <w:tcPr>
            <w:tcW w:w="23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114</w:t>
            </w:r>
          </w:p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A261CD" w:rsidRPr="004C3E03" w:rsidTr="004C3E03">
        <w:tc>
          <w:tcPr>
            <w:tcW w:w="1098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3.</w:t>
            </w:r>
          </w:p>
        </w:tc>
        <w:tc>
          <w:tcPr>
            <w:tcW w:w="32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Assistant Professor</w:t>
            </w:r>
          </w:p>
        </w:tc>
        <w:tc>
          <w:tcPr>
            <w:tcW w:w="23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75</w:t>
            </w:r>
          </w:p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</w:p>
        </w:tc>
      </w:tr>
      <w:tr w:rsidR="00A261CD" w:rsidRPr="004C3E03" w:rsidTr="004C3E03">
        <w:tc>
          <w:tcPr>
            <w:tcW w:w="1098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E03">
              <w:rPr>
                <w:rFonts w:ascii="Times New Roman" w:hAnsi="Times New Roman"/>
              </w:rPr>
              <w:t>4.</w:t>
            </w:r>
          </w:p>
        </w:tc>
        <w:tc>
          <w:tcPr>
            <w:tcW w:w="32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3E0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340" w:type="dxa"/>
          </w:tcPr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C3E03">
              <w:rPr>
                <w:rFonts w:ascii="Times New Roman" w:hAnsi="Times New Roman"/>
                <w:b/>
              </w:rPr>
              <w:t>267</w:t>
            </w:r>
          </w:p>
          <w:p w:rsidR="00A261CD" w:rsidRPr="004C3E03" w:rsidRDefault="00A261CD" w:rsidP="004C3E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261CD" w:rsidRPr="00BB0DB7" w:rsidRDefault="00A261CD" w:rsidP="00856B74">
      <w:pPr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p w:rsidR="00A261CD" w:rsidRPr="00BB0DB7" w:rsidRDefault="00A261CD" w:rsidP="00856B74">
      <w:pPr>
        <w:spacing w:after="0" w:line="240" w:lineRule="auto"/>
        <w:ind w:left="720" w:hanging="990"/>
        <w:jc w:val="both"/>
        <w:rPr>
          <w:rFonts w:ascii="Times New Roman" w:hAnsi="Times New Roman"/>
          <w:b/>
        </w:rPr>
      </w:pPr>
      <w:r w:rsidRPr="00BB0DB7">
        <w:rPr>
          <w:rFonts w:ascii="Times New Roman" w:hAnsi="Times New Roman"/>
          <w:b/>
        </w:rPr>
        <w:t xml:space="preserve">   Q. (c)</w:t>
      </w:r>
      <w:r w:rsidRPr="00BB0DB7">
        <w:rPr>
          <w:rFonts w:ascii="Times New Roman" w:hAnsi="Times New Roman"/>
          <w:b/>
        </w:rPr>
        <w:tab/>
        <w:t xml:space="preserve">Whether the educational qualification is coming in the way </w:t>
      </w:r>
      <w:r>
        <w:rPr>
          <w:rFonts w:ascii="Times New Roman" w:hAnsi="Times New Roman"/>
          <w:b/>
        </w:rPr>
        <w:t>in</w:t>
      </w:r>
      <w:r w:rsidRPr="00BB0DB7">
        <w:rPr>
          <w:rFonts w:ascii="Times New Roman" w:hAnsi="Times New Roman"/>
          <w:b/>
        </w:rPr>
        <w:t xml:space="preserve"> filling the said vacant posts;   </w:t>
      </w:r>
    </w:p>
    <w:p w:rsidR="00A261CD" w:rsidRPr="005664ED" w:rsidRDefault="00A261CD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0"/>
        </w:rPr>
      </w:pPr>
    </w:p>
    <w:p w:rsidR="00A261CD" w:rsidRPr="00BB0DB7" w:rsidRDefault="00A261CD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BB0DB7">
        <w:rPr>
          <w:rFonts w:ascii="Times New Roman" w:hAnsi="Times New Roman"/>
        </w:rPr>
        <w:t>Ans. (c)</w:t>
      </w:r>
      <w:r w:rsidRPr="00BB0DB7">
        <w:rPr>
          <w:rFonts w:ascii="Times New Roman" w:hAnsi="Times New Roman"/>
        </w:rPr>
        <w:tab/>
        <w:t>No, the educational qualifications are not the main reason for not filling up these vacancies. The reasons for not filling the faculty positions particularly at the level of Professor / Associate Professor i.e. in few cases they do not fulfill the teaching / research required for that particular post and in some cases they do not have the required API scores under Category–III i.e. “Research and Academic Contributions” under new UGC Regulations, 2010.</w:t>
      </w:r>
    </w:p>
    <w:p w:rsidR="00A261CD" w:rsidRPr="00BB0DB7" w:rsidRDefault="00A261CD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A261CD" w:rsidRPr="00BB0DB7" w:rsidRDefault="00A261CD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BB0DB7">
        <w:rPr>
          <w:rFonts w:ascii="Times New Roman" w:hAnsi="Times New Roman"/>
          <w:b/>
        </w:rPr>
        <w:t xml:space="preserve">   Q. (d)</w:t>
      </w:r>
      <w:r w:rsidRPr="00BB0DB7">
        <w:rPr>
          <w:rFonts w:ascii="Times New Roman" w:hAnsi="Times New Roman"/>
          <w:b/>
        </w:rPr>
        <w:tab/>
        <w:t>If so, the details thereof; and</w:t>
      </w:r>
      <w:r w:rsidRPr="00BB0DB7">
        <w:rPr>
          <w:rFonts w:ascii="Times New Roman" w:hAnsi="Times New Roman"/>
        </w:rPr>
        <w:tab/>
      </w:r>
    </w:p>
    <w:p w:rsidR="00A261CD" w:rsidRPr="008C5D58" w:rsidRDefault="00A261CD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10"/>
        </w:rPr>
      </w:pPr>
    </w:p>
    <w:p w:rsidR="00A261CD" w:rsidRPr="00BB0DB7" w:rsidRDefault="00A261CD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BB0DB7">
        <w:rPr>
          <w:rFonts w:ascii="Times New Roman" w:hAnsi="Times New Roman"/>
        </w:rPr>
        <w:t>Ans. (d)</w:t>
      </w:r>
      <w:r w:rsidRPr="00BB0DB7">
        <w:rPr>
          <w:rFonts w:ascii="Times New Roman" w:hAnsi="Times New Roman"/>
        </w:rPr>
        <w:tab/>
        <w:t>Not applicable.</w:t>
      </w:r>
    </w:p>
    <w:p w:rsidR="00A261CD" w:rsidRPr="00BB0DB7" w:rsidRDefault="00A261CD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A261CD" w:rsidRPr="00BB0DB7" w:rsidRDefault="00A261CD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</w:rPr>
      </w:pPr>
      <w:r w:rsidRPr="00BB0DB7">
        <w:rPr>
          <w:rFonts w:ascii="Times New Roman" w:hAnsi="Times New Roman"/>
          <w:b/>
        </w:rPr>
        <w:t xml:space="preserve">  Q. (e)</w:t>
      </w:r>
      <w:r w:rsidRPr="00BB0DB7">
        <w:rPr>
          <w:rFonts w:ascii="Times New Roman" w:hAnsi="Times New Roman"/>
          <w:b/>
        </w:rPr>
        <w:tab/>
        <w:t>The action being taken by the Government and University Grants Commission for teaching the said issue?</w:t>
      </w:r>
    </w:p>
    <w:p w:rsidR="00A261CD" w:rsidRPr="00BE0692" w:rsidRDefault="00A261CD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10"/>
        </w:rPr>
      </w:pPr>
    </w:p>
    <w:p w:rsidR="00A261CD" w:rsidRDefault="00A261CD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</w:rPr>
      </w:pPr>
      <w:r w:rsidRPr="00BB0DB7">
        <w:rPr>
          <w:rFonts w:ascii="Times New Roman" w:hAnsi="Times New Roman"/>
        </w:rPr>
        <w:t xml:space="preserve"> Ans. (e)</w:t>
      </w:r>
      <w:r w:rsidRPr="00BB0DB7">
        <w:rPr>
          <w:rFonts w:ascii="Times New Roman" w:hAnsi="Times New Roman"/>
        </w:rPr>
        <w:tab/>
      </w:r>
      <w:r w:rsidRPr="00935583">
        <w:rPr>
          <w:rFonts w:ascii="Times New Roman" w:hAnsi="Times New Roman"/>
          <w:b/>
          <w:u w:val="single"/>
        </w:rPr>
        <w:t>Action taken by the University for filling up the vacant posts:</w:t>
      </w:r>
      <w:r>
        <w:rPr>
          <w:rFonts w:ascii="Times New Roman" w:hAnsi="Times New Roman"/>
        </w:rPr>
        <w:t xml:space="preserve"> T</w:t>
      </w:r>
      <w:r w:rsidRPr="00BB0DB7">
        <w:rPr>
          <w:rFonts w:ascii="Times New Roman" w:hAnsi="Times New Roman"/>
        </w:rPr>
        <w:t>he University had advertised around 370 faculty positions since November, 2011, including the recent advertisement i.e. Advt. No. RC/49/2014 (Last date for receipt of applications is 29</w:t>
      </w:r>
      <w:r w:rsidRPr="00BB0DB7">
        <w:rPr>
          <w:rFonts w:ascii="Times New Roman" w:hAnsi="Times New Roman"/>
          <w:vertAlign w:val="superscript"/>
        </w:rPr>
        <w:t>th</w:t>
      </w:r>
      <w:r w:rsidRPr="00BB0DB7">
        <w:rPr>
          <w:rFonts w:ascii="Times New Roman" w:hAnsi="Times New Roman"/>
        </w:rPr>
        <w:t xml:space="preserve"> December, 2014). The University had selected around 157 candidates, as on date and had re-advertised around 125 faculty positions.</w:t>
      </w:r>
    </w:p>
    <w:p w:rsidR="00A261CD" w:rsidRPr="0084037C" w:rsidRDefault="00A261CD" w:rsidP="00EA7316">
      <w:pPr>
        <w:pStyle w:val="ListParagraph"/>
        <w:tabs>
          <w:tab w:val="left" w:pos="720"/>
        </w:tabs>
        <w:spacing w:after="0" w:line="240" w:lineRule="auto"/>
        <w:ind w:hanging="1170"/>
        <w:jc w:val="both"/>
        <w:rPr>
          <w:rFonts w:ascii="Times New Roman" w:hAnsi="Times New Roman"/>
          <w:sz w:val="26"/>
        </w:rPr>
      </w:pPr>
    </w:p>
    <w:p w:rsidR="00A261CD" w:rsidRDefault="00A261CD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A261CD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834"/>
    <w:multiLevelType w:val="hybridMultilevel"/>
    <w:tmpl w:val="5900B05A"/>
    <w:lvl w:ilvl="0" w:tplc="04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1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0F9A"/>
    <w:rsid w:val="000111DB"/>
    <w:rsid w:val="000117B0"/>
    <w:rsid w:val="00013489"/>
    <w:rsid w:val="000151EB"/>
    <w:rsid w:val="00015D9B"/>
    <w:rsid w:val="0002235F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38A8"/>
    <w:rsid w:val="00094F37"/>
    <w:rsid w:val="000A3E65"/>
    <w:rsid w:val="000A5130"/>
    <w:rsid w:val="000B0AFB"/>
    <w:rsid w:val="000B56B4"/>
    <w:rsid w:val="000B5772"/>
    <w:rsid w:val="000C6940"/>
    <w:rsid w:val="000C76E5"/>
    <w:rsid w:val="000D1A46"/>
    <w:rsid w:val="000D3673"/>
    <w:rsid w:val="000D51AB"/>
    <w:rsid w:val="000D7B04"/>
    <w:rsid w:val="000F3374"/>
    <w:rsid w:val="000F360E"/>
    <w:rsid w:val="000F5983"/>
    <w:rsid w:val="00104E1D"/>
    <w:rsid w:val="00105937"/>
    <w:rsid w:val="00115273"/>
    <w:rsid w:val="00126B1A"/>
    <w:rsid w:val="00130B27"/>
    <w:rsid w:val="001329B9"/>
    <w:rsid w:val="00132C82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56D6D"/>
    <w:rsid w:val="00157465"/>
    <w:rsid w:val="001640FE"/>
    <w:rsid w:val="00164829"/>
    <w:rsid w:val="00167CE2"/>
    <w:rsid w:val="001701CE"/>
    <w:rsid w:val="00171509"/>
    <w:rsid w:val="00171AA2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5A9F"/>
    <w:rsid w:val="001C1479"/>
    <w:rsid w:val="001C449F"/>
    <w:rsid w:val="001C479B"/>
    <w:rsid w:val="001C6CB7"/>
    <w:rsid w:val="001D2FA8"/>
    <w:rsid w:val="001D72D2"/>
    <w:rsid w:val="001D7BBB"/>
    <w:rsid w:val="001E7623"/>
    <w:rsid w:val="001F7417"/>
    <w:rsid w:val="002027F0"/>
    <w:rsid w:val="00204B77"/>
    <w:rsid w:val="00207BF4"/>
    <w:rsid w:val="00212249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3A5B"/>
    <w:rsid w:val="002659A8"/>
    <w:rsid w:val="00265AD5"/>
    <w:rsid w:val="00270F72"/>
    <w:rsid w:val="002721DD"/>
    <w:rsid w:val="00272EFD"/>
    <w:rsid w:val="0027440F"/>
    <w:rsid w:val="0027642C"/>
    <w:rsid w:val="00280BED"/>
    <w:rsid w:val="00283903"/>
    <w:rsid w:val="00284E85"/>
    <w:rsid w:val="002850FA"/>
    <w:rsid w:val="00286B6F"/>
    <w:rsid w:val="00291593"/>
    <w:rsid w:val="00296EA4"/>
    <w:rsid w:val="002973F5"/>
    <w:rsid w:val="00297752"/>
    <w:rsid w:val="002A3FE3"/>
    <w:rsid w:val="002A5824"/>
    <w:rsid w:val="002B0E98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56ADA"/>
    <w:rsid w:val="0037061C"/>
    <w:rsid w:val="00372364"/>
    <w:rsid w:val="00376320"/>
    <w:rsid w:val="00377A1D"/>
    <w:rsid w:val="00380B58"/>
    <w:rsid w:val="0038261D"/>
    <w:rsid w:val="00382AA3"/>
    <w:rsid w:val="0038352D"/>
    <w:rsid w:val="00383BCE"/>
    <w:rsid w:val="00383CCC"/>
    <w:rsid w:val="00385BFF"/>
    <w:rsid w:val="003A2855"/>
    <w:rsid w:val="003A6A07"/>
    <w:rsid w:val="003C2FF9"/>
    <w:rsid w:val="003C48EA"/>
    <w:rsid w:val="003D013F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4112"/>
    <w:rsid w:val="0042552C"/>
    <w:rsid w:val="00426EFA"/>
    <w:rsid w:val="00426F1D"/>
    <w:rsid w:val="004318BC"/>
    <w:rsid w:val="004358D9"/>
    <w:rsid w:val="004369D5"/>
    <w:rsid w:val="004373A6"/>
    <w:rsid w:val="00440149"/>
    <w:rsid w:val="00440CAC"/>
    <w:rsid w:val="004459BF"/>
    <w:rsid w:val="0044674D"/>
    <w:rsid w:val="0045494C"/>
    <w:rsid w:val="0045659B"/>
    <w:rsid w:val="00461713"/>
    <w:rsid w:val="00463D7D"/>
    <w:rsid w:val="00464D8D"/>
    <w:rsid w:val="004658E7"/>
    <w:rsid w:val="00465A02"/>
    <w:rsid w:val="00467174"/>
    <w:rsid w:val="0047238F"/>
    <w:rsid w:val="004740B1"/>
    <w:rsid w:val="00480189"/>
    <w:rsid w:val="004834AC"/>
    <w:rsid w:val="004839E1"/>
    <w:rsid w:val="00485044"/>
    <w:rsid w:val="00493156"/>
    <w:rsid w:val="00494073"/>
    <w:rsid w:val="004976A2"/>
    <w:rsid w:val="004A7B4B"/>
    <w:rsid w:val="004B1A2B"/>
    <w:rsid w:val="004B2551"/>
    <w:rsid w:val="004B6692"/>
    <w:rsid w:val="004C0169"/>
    <w:rsid w:val="004C3E03"/>
    <w:rsid w:val="004C5F23"/>
    <w:rsid w:val="004C693E"/>
    <w:rsid w:val="004D2A4F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13EBD"/>
    <w:rsid w:val="00522C49"/>
    <w:rsid w:val="0052391B"/>
    <w:rsid w:val="005257AA"/>
    <w:rsid w:val="00530C55"/>
    <w:rsid w:val="00531B90"/>
    <w:rsid w:val="0054068A"/>
    <w:rsid w:val="00543B67"/>
    <w:rsid w:val="00544CD6"/>
    <w:rsid w:val="00553025"/>
    <w:rsid w:val="00555C7D"/>
    <w:rsid w:val="0055796B"/>
    <w:rsid w:val="005602E5"/>
    <w:rsid w:val="005664ED"/>
    <w:rsid w:val="00571876"/>
    <w:rsid w:val="00572627"/>
    <w:rsid w:val="00573C4A"/>
    <w:rsid w:val="005744CB"/>
    <w:rsid w:val="00577863"/>
    <w:rsid w:val="00582379"/>
    <w:rsid w:val="00583500"/>
    <w:rsid w:val="0058376A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31D4"/>
    <w:rsid w:val="005B4FBF"/>
    <w:rsid w:val="005B5336"/>
    <w:rsid w:val="005B53A2"/>
    <w:rsid w:val="005B5A8F"/>
    <w:rsid w:val="005C05C8"/>
    <w:rsid w:val="005C47E3"/>
    <w:rsid w:val="005D396C"/>
    <w:rsid w:val="005D5325"/>
    <w:rsid w:val="005D6378"/>
    <w:rsid w:val="005E1791"/>
    <w:rsid w:val="005F0EFC"/>
    <w:rsid w:val="005F40CF"/>
    <w:rsid w:val="005F5234"/>
    <w:rsid w:val="005F53A3"/>
    <w:rsid w:val="005F6C75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4911"/>
    <w:rsid w:val="00653A1E"/>
    <w:rsid w:val="00654D2E"/>
    <w:rsid w:val="00665CCC"/>
    <w:rsid w:val="006662E2"/>
    <w:rsid w:val="0066669C"/>
    <w:rsid w:val="00674F66"/>
    <w:rsid w:val="00675AE5"/>
    <w:rsid w:val="00682098"/>
    <w:rsid w:val="006823F6"/>
    <w:rsid w:val="00683149"/>
    <w:rsid w:val="006876B1"/>
    <w:rsid w:val="006920EC"/>
    <w:rsid w:val="0069611A"/>
    <w:rsid w:val="006A1752"/>
    <w:rsid w:val="006A37E9"/>
    <w:rsid w:val="006A6C1A"/>
    <w:rsid w:val="006A7460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05449"/>
    <w:rsid w:val="007112C3"/>
    <w:rsid w:val="00720785"/>
    <w:rsid w:val="00720E6F"/>
    <w:rsid w:val="00723048"/>
    <w:rsid w:val="00723C1A"/>
    <w:rsid w:val="00732EF6"/>
    <w:rsid w:val="007348FF"/>
    <w:rsid w:val="00736AD0"/>
    <w:rsid w:val="007422B2"/>
    <w:rsid w:val="0074290A"/>
    <w:rsid w:val="00751628"/>
    <w:rsid w:val="007563EE"/>
    <w:rsid w:val="0075777F"/>
    <w:rsid w:val="007650BE"/>
    <w:rsid w:val="00766320"/>
    <w:rsid w:val="00777028"/>
    <w:rsid w:val="007770EE"/>
    <w:rsid w:val="007770FE"/>
    <w:rsid w:val="007775F6"/>
    <w:rsid w:val="00777D2C"/>
    <w:rsid w:val="0078001C"/>
    <w:rsid w:val="007803C0"/>
    <w:rsid w:val="00781B9C"/>
    <w:rsid w:val="007877AB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A6689"/>
    <w:rsid w:val="007B167F"/>
    <w:rsid w:val="007B31D0"/>
    <w:rsid w:val="007C07B7"/>
    <w:rsid w:val="007C07BB"/>
    <w:rsid w:val="007C1877"/>
    <w:rsid w:val="007C1DF1"/>
    <w:rsid w:val="007C4354"/>
    <w:rsid w:val="007D0350"/>
    <w:rsid w:val="007D1764"/>
    <w:rsid w:val="007D2F83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4CC6"/>
    <w:rsid w:val="00805911"/>
    <w:rsid w:val="00810A9C"/>
    <w:rsid w:val="00810DCD"/>
    <w:rsid w:val="008151D9"/>
    <w:rsid w:val="00825AF1"/>
    <w:rsid w:val="00827C0C"/>
    <w:rsid w:val="00831F2A"/>
    <w:rsid w:val="00832D7F"/>
    <w:rsid w:val="008379D7"/>
    <w:rsid w:val="0084037C"/>
    <w:rsid w:val="00844EAF"/>
    <w:rsid w:val="008504F8"/>
    <w:rsid w:val="00852FE7"/>
    <w:rsid w:val="0085319C"/>
    <w:rsid w:val="008538B2"/>
    <w:rsid w:val="00854CDF"/>
    <w:rsid w:val="00855F0D"/>
    <w:rsid w:val="00856B74"/>
    <w:rsid w:val="00857F8F"/>
    <w:rsid w:val="00865A43"/>
    <w:rsid w:val="00866007"/>
    <w:rsid w:val="0087097C"/>
    <w:rsid w:val="008737F3"/>
    <w:rsid w:val="00873BC4"/>
    <w:rsid w:val="00874E05"/>
    <w:rsid w:val="00875C8F"/>
    <w:rsid w:val="0087639B"/>
    <w:rsid w:val="008770FB"/>
    <w:rsid w:val="0088053E"/>
    <w:rsid w:val="00883FE3"/>
    <w:rsid w:val="00885632"/>
    <w:rsid w:val="00887D21"/>
    <w:rsid w:val="008918B2"/>
    <w:rsid w:val="00892248"/>
    <w:rsid w:val="008B1E81"/>
    <w:rsid w:val="008B7C0B"/>
    <w:rsid w:val="008C31CF"/>
    <w:rsid w:val="008C5D58"/>
    <w:rsid w:val="008C5FBB"/>
    <w:rsid w:val="008C6226"/>
    <w:rsid w:val="008D080B"/>
    <w:rsid w:val="008D1715"/>
    <w:rsid w:val="008D6488"/>
    <w:rsid w:val="008E286A"/>
    <w:rsid w:val="008E28B9"/>
    <w:rsid w:val="008E52E4"/>
    <w:rsid w:val="008F7858"/>
    <w:rsid w:val="009020C4"/>
    <w:rsid w:val="00905E44"/>
    <w:rsid w:val="00911B45"/>
    <w:rsid w:val="00911B9D"/>
    <w:rsid w:val="00914A12"/>
    <w:rsid w:val="00916DAE"/>
    <w:rsid w:val="0092178A"/>
    <w:rsid w:val="00932062"/>
    <w:rsid w:val="009322D4"/>
    <w:rsid w:val="00932814"/>
    <w:rsid w:val="00933168"/>
    <w:rsid w:val="009341C8"/>
    <w:rsid w:val="009348B7"/>
    <w:rsid w:val="00934B7C"/>
    <w:rsid w:val="00935583"/>
    <w:rsid w:val="00952267"/>
    <w:rsid w:val="0095326C"/>
    <w:rsid w:val="00955377"/>
    <w:rsid w:val="00955562"/>
    <w:rsid w:val="00955AE3"/>
    <w:rsid w:val="009610E8"/>
    <w:rsid w:val="00975A80"/>
    <w:rsid w:val="009803A9"/>
    <w:rsid w:val="00983986"/>
    <w:rsid w:val="00985E21"/>
    <w:rsid w:val="00985F39"/>
    <w:rsid w:val="0098621D"/>
    <w:rsid w:val="00986C74"/>
    <w:rsid w:val="009878D8"/>
    <w:rsid w:val="00992342"/>
    <w:rsid w:val="009963C0"/>
    <w:rsid w:val="009A0A7C"/>
    <w:rsid w:val="009A0FBF"/>
    <w:rsid w:val="009A5B71"/>
    <w:rsid w:val="009B1559"/>
    <w:rsid w:val="009B2C22"/>
    <w:rsid w:val="009B7980"/>
    <w:rsid w:val="009B7CAF"/>
    <w:rsid w:val="009C0922"/>
    <w:rsid w:val="009C194D"/>
    <w:rsid w:val="009C4547"/>
    <w:rsid w:val="009D08C6"/>
    <w:rsid w:val="009E12AD"/>
    <w:rsid w:val="009E1740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3FA"/>
    <w:rsid w:val="00A0373F"/>
    <w:rsid w:val="00A06162"/>
    <w:rsid w:val="00A20D49"/>
    <w:rsid w:val="00A242CE"/>
    <w:rsid w:val="00A261CD"/>
    <w:rsid w:val="00A26CDF"/>
    <w:rsid w:val="00A31116"/>
    <w:rsid w:val="00A31F1B"/>
    <w:rsid w:val="00A34312"/>
    <w:rsid w:val="00A347CF"/>
    <w:rsid w:val="00A34CAC"/>
    <w:rsid w:val="00A42570"/>
    <w:rsid w:val="00A45D60"/>
    <w:rsid w:val="00A52203"/>
    <w:rsid w:val="00A617EF"/>
    <w:rsid w:val="00A64451"/>
    <w:rsid w:val="00A70A1A"/>
    <w:rsid w:val="00A73C31"/>
    <w:rsid w:val="00A74EA9"/>
    <w:rsid w:val="00A75948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44B0"/>
    <w:rsid w:val="00AD044D"/>
    <w:rsid w:val="00AD27D6"/>
    <w:rsid w:val="00AD417C"/>
    <w:rsid w:val="00AD41F8"/>
    <w:rsid w:val="00AD4CF2"/>
    <w:rsid w:val="00AD5BED"/>
    <w:rsid w:val="00AD745C"/>
    <w:rsid w:val="00AD766C"/>
    <w:rsid w:val="00AE0A46"/>
    <w:rsid w:val="00AE5245"/>
    <w:rsid w:val="00AE55B5"/>
    <w:rsid w:val="00AF20B1"/>
    <w:rsid w:val="00AF2B83"/>
    <w:rsid w:val="00AF45CF"/>
    <w:rsid w:val="00AF469C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152"/>
    <w:rsid w:val="00B67828"/>
    <w:rsid w:val="00B7083B"/>
    <w:rsid w:val="00B71011"/>
    <w:rsid w:val="00B72C4C"/>
    <w:rsid w:val="00B73ADF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DB7"/>
    <w:rsid w:val="00BB0F28"/>
    <w:rsid w:val="00BB2116"/>
    <w:rsid w:val="00BC476C"/>
    <w:rsid w:val="00BC675B"/>
    <w:rsid w:val="00BC7971"/>
    <w:rsid w:val="00BD595F"/>
    <w:rsid w:val="00BE0692"/>
    <w:rsid w:val="00BE14C5"/>
    <w:rsid w:val="00BE46F6"/>
    <w:rsid w:val="00BE6635"/>
    <w:rsid w:val="00BF3DD0"/>
    <w:rsid w:val="00BF3E1C"/>
    <w:rsid w:val="00BF5DB1"/>
    <w:rsid w:val="00BF6122"/>
    <w:rsid w:val="00BF7076"/>
    <w:rsid w:val="00BF76AF"/>
    <w:rsid w:val="00C01AB8"/>
    <w:rsid w:val="00C06617"/>
    <w:rsid w:val="00C07411"/>
    <w:rsid w:val="00C15068"/>
    <w:rsid w:val="00C16B46"/>
    <w:rsid w:val="00C23D3A"/>
    <w:rsid w:val="00C25ABE"/>
    <w:rsid w:val="00C31FD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5017"/>
    <w:rsid w:val="00C853A9"/>
    <w:rsid w:val="00C855C9"/>
    <w:rsid w:val="00C9298D"/>
    <w:rsid w:val="00CA2635"/>
    <w:rsid w:val="00CA36E3"/>
    <w:rsid w:val="00CB1C5D"/>
    <w:rsid w:val="00CB2407"/>
    <w:rsid w:val="00CB400F"/>
    <w:rsid w:val="00CC1EF5"/>
    <w:rsid w:val="00CD00F6"/>
    <w:rsid w:val="00CD0519"/>
    <w:rsid w:val="00CD50F8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34DC"/>
    <w:rsid w:val="00CF767F"/>
    <w:rsid w:val="00D00A15"/>
    <w:rsid w:val="00D048DD"/>
    <w:rsid w:val="00D057AD"/>
    <w:rsid w:val="00D06C43"/>
    <w:rsid w:val="00D11058"/>
    <w:rsid w:val="00D11FBE"/>
    <w:rsid w:val="00D345E7"/>
    <w:rsid w:val="00D40186"/>
    <w:rsid w:val="00D412A7"/>
    <w:rsid w:val="00D461B3"/>
    <w:rsid w:val="00D636E0"/>
    <w:rsid w:val="00D70A78"/>
    <w:rsid w:val="00D70C22"/>
    <w:rsid w:val="00D744D6"/>
    <w:rsid w:val="00D76667"/>
    <w:rsid w:val="00D8079A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020"/>
    <w:rsid w:val="00D96FCA"/>
    <w:rsid w:val="00DA125C"/>
    <w:rsid w:val="00DA30FC"/>
    <w:rsid w:val="00DA4A93"/>
    <w:rsid w:val="00DA5BC8"/>
    <w:rsid w:val="00DA6CAC"/>
    <w:rsid w:val="00DB125C"/>
    <w:rsid w:val="00DB1313"/>
    <w:rsid w:val="00DB1BFC"/>
    <w:rsid w:val="00DB3B0B"/>
    <w:rsid w:val="00DB6150"/>
    <w:rsid w:val="00DB646B"/>
    <w:rsid w:val="00DC0E36"/>
    <w:rsid w:val="00DC23BA"/>
    <w:rsid w:val="00DC7509"/>
    <w:rsid w:val="00DD0302"/>
    <w:rsid w:val="00DD0733"/>
    <w:rsid w:val="00DD0A62"/>
    <w:rsid w:val="00DD5418"/>
    <w:rsid w:val="00DE010A"/>
    <w:rsid w:val="00DE0E1F"/>
    <w:rsid w:val="00DE3FD3"/>
    <w:rsid w:val="00DE4F4A"/>
    <w:rsid w:val="00DF1BBC"/>
    <w:rsid w:val="00DF2D4E"/>
    <w:rsid w:val="00DF3834"/>
    <w:rsid w:val="00DF51BF"/>
    <w:rsid w:val="00DF6BE2"/>
    <w:rsid w:val="00DF7906"/>
    <w:rsid w:val="00E04B31"/>
    <w:rsid w:val="00E04F90"/>
    <w:rsid w:val="00E13099"/>
    <w:rsid w:val="00E16B3D"/>
    <w:rsid w:val="00E24203"/>
    <w:rsid w:val="00E243B7"/>
    <w:rsid w:val="00E264E1"/>
    <w:rsid w:val="00E30C7D"/>
    <w:rsid w:val="00E31F57"/>
    <w:rsid w:val="00E35004"/>
    <w:rsid w:val="00E41F0D"/>
    <w:rsid w:val="00E460D7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316"/>
    <w:rsid w:val="00EA76BB"/>
    <w:rsid w:val="00EB0540"/>
    <w:rsid w:val="00EB3F96"/>
    <w:rsid w:val="00EB4287"/>
    <w:rsid w:val="00EB5F10"/>
    <w:rsid w:val="00EC03AF"/>
    <w:rsid w:val="00EC12B8"/>
    <w:rsid w:val="00EC245A"/>
    <w:rsid w:val="00EC2B40"/>
    <w:rsid w:val="00EC5E36"/>
    <w:rsid w:val="00ED3DCB"/>
    <w:rsid w:val="00ED52B4"/>
    <w:rsid w:val="00EE4A09"/>
    <w:rsid w:val="00EE4F48"/>
    <w:rsid w:val="00EE7E21"/>
    <w:rsid w:val="00EF1DF6"/>
    <w:rsid w:val="00EF2010"/>
    <w:rsid w:val="00EF545F"/>
    <w:rsid w:val="00F003E8"/>
    <w:rsid w:val="00F02E69"/>
    <w:rsid w:val="00F03C01"/>
    <w:rsid w:val="00F05294"/>
    <w:rsid w:val="00F07F2E"/>
    <w:rsid w:val="00F12128"/>
    <w:rsid w:val="00F131FB"/>
    <w:rsid w:val="00F13370"/>
    <w:rsid w:val="00F17233"/>
    <w:rsid w:val="00F17C59"/>
    <w:rsid w:val="00F22D81"/>
    <w:rsid w:val="00F24025"/>
    <w:rsid w:val="00F24747"/>
    <w:rsid w:val="00F33B3B"/>
    <w:rsid w:val="00F36CAC"/>
    <w:rsid w:val="00F40CEA"/>
    <w:rsid w:val="00F42DF7"/>
    <w:rsid w:val="00F455B0"/>
    <w:rsid w:val="00F45FB4"/>
    <w:rsid w:val="00F46590"/>
    <w:rsid w:val="00F52FE5"/>
    <w:rsid w:val="00F543B7"/>
    <w:rsid w:val="00F54464"/>
    <w:rsid w:val="00F54D7B"/>
    <w:rsid w:val="00F56F43"/>
    <w:rsid w:val="00F719C5"/>
    <w:rsid w:val="00F71C61"/>
    <w:rsid w:val="00F738CC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43EF"/>
    <w:rsid w:val="00FC5CC6"/>
    <w:rsid w:val="00FC5DBF"/>
    <w:rsid w:val="00FC6F2E"/>
    <w:rsid w:val="00FC7551"/>
    <w:rsid w:val="00FD18CA"/>
    <w:rsid w:val="00FD2133"/>
    <w:rsid w:val="00FD41DE"/>
    <w:rsid w:val="00FD638E"/>
    <w:rsid w:val="00FD770E"/>
    <w:rsid w:val="00FF02C5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448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2014-11-24T09:31:00Z</cp:lastPrinted>
  <dcterms:created xsi:type="dcterms:W3CDTF">2014-11-25T00:25:00Z</dcterms:created>
  <dcterms:modified xsi:type="dcterms:W3CDTF">2014-11-25T00:25:00Z</dcterms:modified>
</cp:coreProperties>
</file>