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C5" w:rsidRDefault="007538C5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7538C5" w:rsidRDefault="007538C5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8C5" w:rsidRDefault="007538C5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8C5" w:rsidRDefault="007538C5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8C5" w:rsidRDefault="007538C5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8C5" w:rsidRDefault="007538C5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Acad.III/PQ/1029/2014/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November 28,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538C5" w:rsidRDefault="007538C5" w:rsidP="0092321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Shri Pawan Mehta</w:t>
      </w:r>
    </w:p>
    <w:p w:rsidR="007538C5" w:rsidRDefault="007538C5" w:rsidP="00923217">
      <w:pPr>
        <w:pStyle w:val="Normsl"/>
        <w:ind w:right="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Under Secretary to the Government of India</w:t>
      </w:r>
    </w:p>
    <w:p w:rsidR="007538C5" w:rsidRDefault="007538C5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7538C5" w:rsidRDefault="007538C5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7538C5" w:rsidRDefault="007538C5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7538C5" w:rsidRDefault="007538C5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7538C5" w:rsidRDefault="007538C5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7538C5" w:rsidRDefault="007538C5" w:rsidP="00777D2C">
      <w:pPr>
        <w:pStyle w:val="BodyText3"/>
        <w:rPr>
          <w:b/>
          <w:color w:val="000000"/>
          <w:szCs w:val="24"/>
        </w:rPr>
      </w:pPr>
    </w:p>
    <w:p w:rsidR="007538C5" w:rsidRDefault="007538C5" w:rsidP="00777D2C">
      <w:pPr>
        <w:pStyle w:val="BodyText3"/>
        <w:rPr>
          <w:b/>
          <w:color w:val="000000"/>
          <w:szCs w:val="24"/>
        </w:rPr>
      </w:pPr>
    </w:p>
    <w:p w:rsidR="007538C5" w:rsidRDefault="007538C5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883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01.12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SCs/STs in Central Universities -reg.</w:t>
      </w:r>
    </w:p>
    <w:p w:rsidR="007538C5" w:rsidRDefault="007538C5" w:rsidP="00777D2C">
      <w:pPr>
        <w:pStyle w:val="BodyTextIndent"/>
        <w:ind w:right="720"/>
        <w:rPr>
          <w:b/>
          <w:sz w:val="24"/>
          <w:szCs w:val="24"/>
        </w:rPr>
      </w:pPr>
    </w:p>
    <w:p w:rsidR="007538C5" w:rsidRDefault="007538C5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7538C5" w:rsidRDefault="007538C5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letter No. F.No. 17-64/2014-Desk U dated 26.11.2014 on the subject cited above.</w:t>
      </w:r>
    </w:p>
    <w:p w:rsidR="007538C5" w:rsidRPr="000C6940" w:rsidRDefault="007538C5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7538C5" w:rsidRDefault="007538C5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7538C5" w:rsidRDefault="007538C5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Question for further action at your end. </w:t>
      </w:r>
    </w:p>
    <w:p w:rsidR="007538C5" w:rsidRDefault="007538C5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7538C5" w:rsidRDefault="007538C5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7538C5" w:rsidRDefault="007538C5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7538C5" w:rsidRDefault="007538C5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7538C5" w:rsidRDefault="007538C5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538C5" w:rsidRDefault="007538C5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538C5" w:rsidRDefault="007538C5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538C5" w:rsidRDefault="007538C5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7538C5" w:rsidRDefault="007538C5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7538C5" w:rsidRDefault="007538C5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7538C5" w:rsidRDefault="007538C5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7538C5" w:rsidRDefault="007538C5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7538C5" w:rsidRDefault="007538C5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7538C5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7538C5" w:rsidRPr="008755E7" w:rsidRDefault="007538C5" w:rsidP="008755E7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8755E7">
        <w:rPr>
          <w:rFonts w:ascii="Kruti Dev 010" w:hAnsi="Kruti Dev 010"/>
          <w:b/>
          <w:bCs/>
          <w:sz w:val="40"/>
          <w:szCs w:val="40"/>
        </w:rPr>
        <w:t>tokgjyky usg: fo'ofo|ky;</w:t>
      </w:r>
    </w:p>
    <w:p w:rsidR="007538C5" w:rsidRDefault="007538C5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7538C5" w:rsidRDefault="007538C5" w:rsidP="00875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Kruti Dev 010" w:hAnsi="Kruti Dev 010"/>
          <w:sz w:val="26"/>
          <w:szCs w:val="26"/>
        </w:rPr>
        <w:t>ubZ fnYyh@</w:t>
      </w:r>
      <w:r w:rsidRPr="008755E7">
        <w:rPr>
          <w:rFonts w:ascii="Times New Roman" w:hAnsi="Times New Roman"/>
          <w:sz w:val="20"/>
          <w:szCs w:val="20"/>
        </w:rPr>
        <w:t>NEW DELHI – 110 067</w:t>
      </w:r>
    </w:p>
    <w:p w:rsidR="007538C5" w:rsidRPr="009B7980" w:rsidRDefault="007538C5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7538C5" w:rsidRPr="00BD595F" w:rsidRDefault="007538C5" w:rsidP="00465A02">
      <w:pPr>
        <w:pStyle w:val="BodyTextIndent"/>
        <w:ind w:right="720"/>
        <w:rPr>
          <w:b/>
          <w:sz w:val="2"/>
          <w:szCs w:val="24"/>
        </w:rPr>
      </w:pPr>
    </w:p>
    <w:p w:rsidR="007538C5" w:rsidRDefault="007538C5" w:rsidP="008755E7">
      <w:pPr>
        <w:pStyle w:val="BodyTextIndent"/>
        <w:ind w:left="0" w:right="720" w:firstLine="0"/>
        <w:rPr>
          <w:b/>
          <w:sz w:val="24"/>
          <w:szCs w:val="24"/>
        </w:rPr>
      </w:pP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883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01.12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SCs/STs in Central Universities -reg</w:t>
      </w:r>
    </w:p>
    <w:p w:rsidR="007538C5" w:rsidRDefault="007538C5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1.15pt;width:409.05pt;height:.05pt;z-index:251658240" o:connectortype="straight"/>
        </w:pict>
      </w:r>
    </w:p>
    <w:p w:rsidR="007538C5" w:rsidRPr="005B5E6B" w:rsidRDefault="007538C5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 xml:space="preserve"> Details of the Central Universities established till now, state-wise;</w:t>
      </w:r>
    </w:p>
    <w:p w:rsidR="007538C5" w:rsidRPr="005B5E6B" w:rsidRDefault="007538C5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7538C5" w:rsidRDefault="007538C5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 </w:t>
      </w:r>
      <w:r w:rsidRPr="005B5E6B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: It is for Ministry to respond.</w:t>
      </w:r>
    </w:p>
    <w:p w:rsidR="007538C5" w:rsidRPr="005B5E6B" w:rsidRDefault="007538C5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38C5" w:rsidRPr="005B5E6B" w:rsidRDefault="007538C5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</w:t>
      </w:r>
      <w:r>
        <w:rPr>
          <w:rFonts w:ascii="Times New Roman" w:hAnsi="Times New Roman"/>
          <w:b/>
          <w:sz w:val="24"/>
          <w:szCs w:val="24"/>
        </w:rPr>
        <w:t xml:space="preserve">) The details of SC/ST students enrolled in these universities; and </w:t>
      </w:r>
    </w:p>
    <w:p w:rsidR="007538C5" w:rsidRPr="005B5E6B" w:rsidRDefault="007538C5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538C5" w:rsidRDefault="007538C5" w:rsidP="0092321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</w:t>
      </w:r>
      <w:r w:rsidRPr="005B5E6B">
        <w:rPr>
          <w:rFonts w:ascii="Times New Roman" w:hAnsi="Times New Roman"/>
          <w:sz w:val="24"/>
          <w:szCs w:val="24"/>
        </w:rPr>
        <w:t xml:space="preserve"> (b)</w:t>
      </w:r>
      <w:r>
        <w:rPr>
          <w:rFonts w:ascii="Times New Roman" w:hAnsi="Times New Roman"/>
          <w:sz w:val="24"/>
          <w:szCs w:val="24"/>
        </w:rPr>
        <w:t>: Number of SC/ST students enrolled in Jawaharlal Nehru University are as below:-</w:t>
      </w:r>
    </w:p>
    <w:p w:rsidR="007538C5" w:rsidRDefault="007538C5" w:rsidP="0092321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 Students</w:t>
      </w:r>
      <w:r>
        <w:rPr>
          <w:rFonts w:ascii="Times New Roman" w:hAnsi="Times New Roman"/>
          <w:sz w:val="24"/>
          <w:szCs w:val="24"/>
        </w:rPr>
        <w:tab/>
        <w:t>: 1201</w:t>
      </w:r>
    </w:p>
    <w:p w:rsidR="007538C5" w:rsidRPr="005B5E6B" w:rsidRDefault="007538C5" w:rsidP="0092321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 Students</w:t>
      </w:r>
      <w:r>
        <w:rPr>
          <w:rFonts w:ascii="Times New Roman" w:hAnsi="Times New Roman"/>
          <w:sz w:val="24"/>
          <w:szCs w:val="24"/>
        </w:rPr>
        <w:tab/>
        <w:t>:   643</w:t>
      </w:r>
    </w:p>
    <w:p w:rsidR="007538C5" w:rsidRDefault="007538C5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7538C5" w:rsidRPr="00E540F2" w:rsidRDefault="007538C5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 w:rsidRPr="00E540F2">
        <w:rPr>
          <w:rFonts w:ascii="Times New Roman" w:hAnsi="Times New Roman"/>
          <w:b/>
        </w:rPr>
        <w:t>Q. (c</w:t>
      </w:r>
      <w:r>
        <w:rPr>
          <w:rFonts w:ascii="Times New Roman" w:hAnsi="Times New Roman"/>
          <w:b/>
        </w:rPr>
        <w:t>) The details of the faculties belonging to SC/ST category?</w:t>
      </w:r>
    </w:p>
    <w:p w:rsidR="007538C5" w:rsidRPr="00E540F2" w:rsidRDefault="007538C5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7538C5" w:rsidRPr="00E540F2" w:rsidRDefault="007538C5" w:rsidP="008755E7">
      <w:pPr>
        <w:ind w:left="-345" w:firstLine="345"/>
        <w:jc w:val="both"/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(c)</w:t>
      </w:r>
      <w:r>
        <w:rPr>
          <w:rFonts w:ascii="Times New Roman" w:hAnsi="Times New Roman"/>
        </w:rPr>
        <w:t>: Details of the faculties belongs to SC/ST category are as given below:-</w:t>
      </w:r>
    </w:p>
    <w:tbl>
      <w:tblPr>
        <w:tblW w:w="89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"/>
        <w:gridCol w:w="2822"/>
        <w:gridCol w:w="3291"/>
        <w:gridCol w:w="1080"/>
        <w:gridCol w:w="990"/>
      </w:tblGrid>
      <w:tr w:rsidR="007538C5" w:rsidRPr="00052DB7" w:rsidTr="008755E7">
        <w:trPr>
          <w:trHeight w:val="260"/>
        </w:trPr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755E7">
              <w:rPr>
                <w:rFonts w:ascii="Times New Roman" w:hAnsi="Times New Roman"/>
                <w:b/>
              </w:rPr>
              <w:t>S.No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755E7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755E7">
              <w:rPr>
                <w:rFonts w:ascii="Times New Roman" w:hAnsi="Times New Roman"/>
                <w:b/>
              </w:rPr>
              <w:t>Designation &amp; Dept.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5" w:rsidRPr="00052DB7" w:rsidRDefault="007538C5" w:rsidP="001C60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2DB7">
              <w:rPr>
                <w:rFonts w:ascii="Times New Roman" w:hAnsi="Times New Roman" w:cs="Times New Roman"/>
                <w:b/>
              </w:rPr>
              <w:t>Category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55E7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55E7">
              <w:rPr>
                <w:rFonts w:ascii="Times New Roman" w:hAnsi="Times New Roman"/>
                <w:b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01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Sushil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SC&amp;SS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02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Kaushal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CJKNEAS/SLL&amp;CS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03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Manu Mittal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 (CAS)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CRS/SLL&amp;CS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04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Rakesh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CCSEAS/SLL&amp;CS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05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Mercy Vungthianmuang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CGS/SLL&amp;CS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06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Ram Chandra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CIL/SLL&amp;CS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07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Ganga Sahay Meena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CIL/SLL&amp;CS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08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Hari Madhab Ray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CL/SLL&amp;CS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09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Aajay Kumar Karnati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CRS/SLL&amp;CS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10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Gaurav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 xml:space="preserve"> CSPI&amp;LAS/SLL&amp;CS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11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Joy L.K. Pachuau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 (CAS) CHS/SSS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12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Ashok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CESP/SSS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13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Pandit Sudan Khilare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Professor(CAS)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rPr>
          <w:trHeight w:val="512"/>
        </w:trPr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14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Paulraj, 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15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Neelima Mondal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Assoc. Prof. (CAS)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SLS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rPr>
          <w:trHeight w:val="647"/>
        </w:trPr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16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Ajit Kanna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Assoc.  Prof. (CAS)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CFFS/SLL&amp;CS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17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Jyoti Atwal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CHS/SSS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18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Gurram Srinivas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CSSS/SSS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19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Tadepalli Dora Babu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GAE/SSS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20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Y.S. Alone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SA&amp;A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21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Manish Sitaram Dabhade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CIPOD/SIS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22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Krishnendra Meena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CIPOD/SIS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23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Phool Badan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CR&amp;CAS/SIS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24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Sima Baidya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CWAS/SIS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25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Vinay Kumr Ambedkar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CRS/SLL&amp;CS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26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Nirala Ramchiary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SLS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27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L.Lamkhan Piang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CSSS/SSS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28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Sudhir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29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Sanghmitra Sheel Acharya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 (CAS)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CSMCH/SSS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30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Pradeep K. Shinde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CIS&amp;LS/SSS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31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Lipokmar Dzuvichu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NEISP/SSS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32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D. Varaprasad Sekhar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Assoc. Prof. (CAS)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CEAS/SIS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33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Saitya B rata Das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CES/SLL&amp;CS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34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Awad Milind Eknath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CES/SLL&amp;CS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35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Supriya Sabbani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SPS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36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Ghodajkar Prachin Kumar Rajeshrao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Asstt.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CSM&amp;CH/SSS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37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Prof. Pradeep K. Das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CL/SLL&amp;CS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38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Melissa Gracil Wallang (Ms)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CL/SLL&amp;CS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39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Suresh Babu G.S.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ZHCES,SSS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40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Rajesh Kumar Paswan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CIL/SLL&amp;CS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41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Shiv Prakash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CIL/SLL&amp;CS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42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Satyendra Singh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SCNS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43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Prof. Umesh Ashok Kadam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CHS/SSS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44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Ajay Verma,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 xml:space="preserve"> Associate Professor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CP/SSS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45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Karan Singh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SC&amp;SS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46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Prof. Gobardhan Das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SCMM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47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Sudhir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48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Narender Kumar, Associate Professor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CPS/SSS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49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Prof. Vivek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CSSS/SSS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50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V.Biju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CCP&amp;PT/SIS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51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M. P. Lama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 (CAS)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CSAS/SIS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52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Kharat Rajesh Shrikrishna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CSAS/SIS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53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Tsetan Namgyal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CIAS/SIS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54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 xml:space="preserve">Shubhamitra Das (Ms) 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CIPS/SIS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8755E7">
        <w:trPr>
          <w:trHeight w:val="485"/>
        </w:trPr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55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 xml:space="preserve">Tulsi Ram 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Associate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CR&amp;CAS/SIS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56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Gaurav Kumar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CSPI&amp;LAS/SLL&amp;CS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57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R.K. Kale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Professor (CAS)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SLS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58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Ashok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Assistant Professor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CES&amp;P/SSS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SC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538C5" w:rsidRPr="00052DB7" w:rsidTr="001C6053">
        <w:tc>
          <w:tcPr>
            <w:tcW w:w="745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59</w:t>
            </w:r>
          </w:p>
        </w:tc>
        <w:tc>
          <w:tcPr>
            <w:tcW w:w="2822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Tiplut Nongbri</w:t>
            </w:r>
          </w:p>
        </w:tc>
        <w:tc>
          <w:tcPr>
            <w:tcW w:w="3291" w:type="dxa"/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 xml:space="preserve">Professor </w:t>
            </w:r>
          </w:p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CSSS/SSS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38C5" w:rsidRPr="008755E7" w:rsidRDefault="007538C5" w:rsidP="001C60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t>ST</w:t>
            </w:r>
          </w:p>
        </w:tc>
      </w:tr>
    </w:tbl>
    <w:p w:rsidR="007538C5" w:rsidRPr="00E540F2" w:rsidRDefault="007538C5" w:rsidP="00543FA9">
      <w:pPr>
        <w:ind w:left="-345"/>
        <w:jc w:val="both"/>
      </w:pPr>
    </w:p>
    <w:p w:rsidR="007538C5" w:rsidRDefault="007538C5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7538C5" w:rsidSect="008755E7">
      <w:pgSz w:w="12240" w:h="15840"/>
      <w:pgMar w:top="144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7FFB"/>
    <w:rsid w:val="0004137A"/>
    <w:rsid w:val="00042085"/>
    <w:rsid w:val="0004299C"/>
    <w:rsid w:val="00044105"/>
    <w:rsid w:val="00045AA8"/>
    <w:rsid w:val="00050AA5"/>
    <w:rsid w:val="00052DB7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B1C0D"/>
    <w:rsid w:val="001B40FD"/>
    <w:rsid w:val="001B5A9F"/>
    <w:rsid w:val="001C1479"/>
    <w:rsid w:val="001C449F"/>
    <w:rsid w:val="001C479B"/>
    <w:rsid w:val="001C6053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95E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214E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2F73C2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62200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76B1"/>
    <w:rsid w:val="00690C90"/>
    <w:rsid w:val="006920EC"/>
    <w:rsid w:val="0069611A"/>
    <w:rsid w:val="006A1752"/>
    <w:rsid w:val="006A1C4F"/>
    <w:rsid w:val="006A37E9"/>
    <w:rsid w:val="006A570E"/>
    <w:rsid w:val="006A6C1A"/>
    <w:rsid w:val="006A7460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38C5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51D9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5E7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217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4EAB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D60"/>
    <w:rsid w:val="00A47405"/>
    <w:rsid w:val="00A52203"/>
    <w:rsid w:val="00A617EF"/>
    <w:rsid w:val="00A64451"/>
    <w:rsid w:val="00A6670D"/>
    <w:rsid w:val="00A70A1A"/>
    <w:rsid w:val="00A7377E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1DCB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D00F6"/>
    <w:rsid w:val="00CD0519"/>
    <w:rsid w:val="00CD50F8"/>
    <w:rsid w:val="00CD65F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6183B"/>
    <w:rsid w:val="00D636E0"/>
    <w:rsid w:val="00D70A78"/>
    <w:rsid w:val="00D70C22"/>
    <w:rsid w:val="00D70D83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711</Words>
  <Characters>4053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2014-11-28T11:40:00Z</cp:lastPrinted>
  <dcterms:created xsi:type="dcterms:W3CDTF">2014-12-05T00:38:00Z</dcterms:created>
  <dcterms:modified xsi:type="dcterms:W3CDTF">2014-12-05T00:38:00Z</dcterms:modified>
</cp:coreProperties>
</file>