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B2" w:rsidRDefault="000E18B2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0E18B2" w:rsidRDefault="000E18B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8B2" w:rsidRDefault="000E18B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8B2" w:rsidRDefault="000E18B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8B2" w:rsidRDefault="000E18B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E18B2" w:rsidRDefault="000E18B2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Acad.III/PQ/1018/2014/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August 12,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E18B2" w:rsidRDefault="000E18B2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E18B2" w:rsidRDefault="000E18B2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R. K. Sinha</w:t>
      </w:r>
    </w:p>
    <w:p w:rsidR="000E18B2" w:rsidRDefault="000E18B2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(CU-II) </w:t>
      </w:r>
    </w:p>
    <w:p w:rsidR="000E18B2" w:rsidRDefault="000E18B2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0E18B2" w:rsidRDefault="000E18B2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0E18B2" w:rsidRDefault="000E18B2" w:rsidP="005B5A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0E18B2" w:rsidRDefault="000E18B2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0E18B2" w:rsidRDefault="000E18B2" w:rsidP="005B5A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Fax - 23387934</w:t>
      </w:r>
      <w:r>
        <w:rPr>
          <w:b/>
          <w:sz w:val="24"/>
          <w:szCs w:val="24"/>
        </w:rPr>
        <w:tab/>
      </w:r>
    </w:p>
    <w:p w:rsidR="000E18B2" w:rsidRDefault="000E18B2" w:rsidP="00777D2C">
      <w:pPr>
        <w:pStyle w:val="BodyText3"/>
        <w:rPr>
          <w:b/>
          <w:color w:val="000000"/>
          <w:szCs w:val="24"/>
        </w:rPr>
      </w:pPr>
    </w:p>
    <w:p w:rsidR="000E18B2" w:rsidRDefault="000E18B2" w:rsidP="00777D2C">
      <w:pPr>
        <w:pStyle w:val="BodyText3"/>
        <w:rPr>
          <w:b/>
          <w:color w:val="000000"/>
          <w:szCs w:val="24"/>
        </w:rPr>
      </w:pPr>
    </w:p>
    <w:p w:rsidR="000E18B2" w:rsidRDefault="000E18B2" w:rsidP="00777D2C">
      <w:pPr>
        <w:pStyle w:val="BodyTextIndent"/>
        <w:ind w:right="720"/>
        <w:rPr>
          <w:b/>
          <w:sz w:val="24"/>
          <w:szCs w:val="24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 Question No. </w:t>
      </w:r>
      <w:r>
        <w:rPr>
          <w:b/>
          <w:sz w:val="24"/>
          <w:szCs w:val="24"/>
        </w:rPr>
        <w:t xml:space="preserve">4999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13</w:t>
      </w:r>
      <w:r w:rsidRPr="008C5F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8C5FBB">
        <w:rPr>
          <w:b/>
          <w:sz w:val="24"/>
          <w:szCs w:val="24"/>
        </w:rPr>
        <w:t xml:space="preserve">.2014 asked by Shri </w:t>
      </w:r>
      <w:r>
        <w:rPr>
          <w:b/>
          <w:sz w:val="24"/>
          <w:szCs w:val="24"/>
        </w:rPr>
        <w:t xml:space="preserve">Dharmendra Yadav and Shri Anandrao Adsul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Revision of fees and other charges</w:t>
      </w:r>
      <w:r w:rsidRPr="008C5FBB">
        <w:rPr>
          <w:b/>
          <w:sz w:val="24"/>
          <w:szCs w:val="24"/>
        </w:rPr>
        <w:t>.”</w:t>
      </w:r>
    </w:p>
    <w:p w:rsidR="000E18B2" w:rsidRDefault="000E18B2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0E18B2" w:rsidRDefault="000E18B2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0E18B2" w:rsidRDefault="000E18B2" w:rsidP="00DE010A">
      <w:pPr>
        <w:pStyle w:val="Normsl"/>
        <w:spacing w:line="276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12.08.2014 on the subject cited above. </w:t>
      </w:r>
    </w:p>
    <w:p w:rsidR="000E18B2" w:rsidRDefault="000E18B2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6"/>
          <w:szCs w:val="24"/>
        </w:rPr>
      </w:pPr>
    </w:p>
    <w:p w:rsidR="000E18B2" w:rsidRDefault="000E18B2" w:rsidP="00DE010A">
      <w:pPr>
        <w:pStyle w:val="Normsl"/>
        <w:spacing w:line="276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Question for further action at your end. </w:t>
      </w:r>
    </w:p>
    <w:p w:rsidR="000E18B2" w:rsidRDefault="000E18B2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0E18B2" w:rsidRDefault="000E18B2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0E18B2" w:rsidRDefault="000E18B2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0E18B2" w:rsidRDefault="000E18B2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0E18B2" w:rsidRDefault="000E18B2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E18B2" w:rsidRDefault="000E18B2" w:rsidP="00DF51BF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0E18B2" w:rsidRDefault="000E18B2" w:rsidP="00DF51BF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/>
          <w:sz w:val="24"/>
          <w:szCs w:val="24"/>
        </w:rPr>
        <w:t>(Umakant Agarwal)</w:t>
      </w:r>
    </w:p>
    <w:p w:rsidR="000E18B2" w:rsidRDefault="000E18B2" w:rsidP="00DF51BF">
      <w:pPr>
        <w:pStyle w:val="NoSpacing"/>
        <w:jc w:val="right"/>
        <w:rPr>
          <w:sz w:val="24"/>
          <w:szCs w:val="24"/>
        </w:rPr>
      </w:pPr>
      <w:r>
        <w:rPr>
          <w:bCs/>
          <w:sz w:val="24"/>
          <w:szCs w:val="24"/>
        </w:rPr>
        <w:t>Deputy Registrar (Academic)</w:t>
      </w:r>
    </w:p>
    <w:p w:rsidR="000E18B2" w:rsidRDefault="000E18B2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0E18B2" w:rsidRDefault="000E18B2" w:rsidP="00505AD2">
      <w:pPr>
        <w:pStyle w:val="Title"/>
        <w:spacing w:line="360" w:lineRule="auto"/>
        <w:ind w:right="-18"/>
        <w:jc w:val="both"/>
        <w:rPr>
          <w:rFonts w:ascii="Times New Roman" w:hAnsi="Times New Roman"/>
          <w:b w:val="0"/>
          <w:sz w:val="24"/>
          <w:szCs w:val="24"/>
        </w:rPr>
      </w:pPr>
    </w:p>
    <w:p w:rsidR="000E18B2" w:rsidRDefault="000E18B2" w:rsidP="002E08EE">
      <w:pPr>
        <w:pStyle w:val="Title"/>
        <w:spacing w:line="360" w:lineRule="auto"/>
        <w:ind w:right="-1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</w:t>
      </w:r>
    </w:p>
    <w:p w:rsidR="000E18B2" w:rsidRDefault="000E18B2" w:rsidP="002E08EE">
      <w:pPr>
        <w:pStyle w:val="Title"/>
        <w:numPr>
          <w:ilvl w:val="0"/>
          <w:numId w:val="1"/>
        </w:numPr>
        <w:spacing w:line="360" w:lineRule="auto"/>
        <w:ind w:left="1440" w:right="-18" w:hanging="1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PS to Registrar --- For the kind information of the Registrar.</w:t>
      </w:r>
    </w:p>
    <w:p w:rsidR="000E18B2" w:rsidRDefault="000E18B2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0E18B2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0E18B2" w:rsidRDefault="000E18B2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</w:p>
    <w:p w:rsidR="000E18B2" w:rsidRDefault="000E18B2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0E18B2" w:rsidRDefault="000E18B2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0E18B2" w:rsidRPr="009B7980" w:rsidRDefault="000E18B2" w:rsidP="00777D2C">
      <w:pPr>
        <w:pStyle w:val="Title"/>
        <w:spacing w:line="360" w:lineRule="auto"/>
        <w:ind w:right="-18"/>
        <w:rPr>
          <w:rFonts w:ascii="Times New Roman" w:hAnsi="Times New Roman"/>
          <w:sz w:val="16"/>
          <w:szCs w:val="24"/>
        </w:rPr>
      </w:pPr>
    </w:p>
    <w:p w:rsidR="000E18B2" w:rsidRDefault="000E18B2" w:rsidP="00465A02">
      <w:pPr>
        <w:pStyle w:val="BodyTextIndent"/>
        <w:ind w:right="720"/>
        <w:rPr>
          <w:b/>
          <w:sz w:val="24"/>
          <w:szCs w:val="24"/>
        </w:rPr>
      </w:pPr>
    </w:p>
    <w:p w:rsidR="000E18B2" w:rsidRDefault="000E18B2" w:rsidP="00C5327C">
      <w:pPr>
        <w:pStyle w:val="BodyTextIndent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5FBB">
        <w:rPr>
          <w:b/>
          <w:sz w:val="24"/>
          <w:szCs w:val="24"/>
        </w:rPr>
        <w:t xml:space="preserve">Material for reply to </w:t>
      </w:r>
      <w:r>
        <w:rPr>
          <w:b/>
          <w:sz w:val="24"/>
          <w:szCs w:val="24"/>
        </w:rPr>
        <w:t>Lok</w:t>
      </w:r>
      <w:r w:rsidRPr="008C5FBB">
        <w:rPr>
          <w:b/>
          <w:sz w:val="24"/>
          <w:szCs w:val="24"/>
        </w:rPr>
        <w:t xml:space="preserve"> Sabha Question No. </w:t>
      </w:r>
      <w:r>
        <w:rPr>
          <w:b/>
          <w:sz w:val="24"/>
          <w:szCs w:val="24"/>
        </w:rPr>
        <w:t xml:space="preserve">4999 </w:t>
      </w:r>
      <w:r w:rsidRPr="008C5FBB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13</w:t>
      </w:r>
      <w:r w:rsidRPr="008C5F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8C5FBB">
        <w:rPr>
          <w:b/>
          <w:sz w:val="24"/>
          <w:szCs w:val="24"/>
        </w:rPr>
        <w:t xml:space="preserve">.2014 asked by Shri </w:t>
      </w:r>
      <w:r>
        <w:rPr>
          <w:b/>
          <w:sz w:val="24"/>
          <w:szCs w:val="24"/>
        </w:rPr>
        <w:t xml:space="preserve">Dharmendra Yadav and Shri Anandrao Adsul </w:t>
      </w:r>
      <w:r w:rsidRPr="008C5FBB">
        <w:rPr>
          <w:b/>
          <w:sz w:val="24"/>
          <w:szCs w:val="24"/>
        </w:rPr>
        <w:t>regarding “</w:t>
      </w:r>
      <w:r>
        <w:rPr>
          <w:b/>
          <w:sz w:val="24"/>
          <w:szCs w:val="24"/>
        </w:rPr>
        <w:t>Revision of fees and other charges</w:t>
      </w:r>
      <w:r w:rsidRPr="008C5FBB">
        <w:rPr>
          <w:b/>
          <w:sz w:val="24"/>
          <w:szCs w:val="24"/>
        </w:rPr>
        <w:t>.”</w:t>
      </w:r>
    </w:p>
    <w:p w:rsidR="000E18B2" w:rsidRDefault="000E18B2" w:rsidP="00C5327C">
      <w:pPr>
        <w:pStyle w:val="BodyTextIndent"/>
        <w:ind w:right="720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pt;margin-top:2.25pt;width:352.45pt;height:0;z-index:251658240" o:connectortype="straight"/>
        </w:pict>
      </w:r>
    </w:p>
    <w:p w:rsidR="000E18B2" w:rsidRDefault="000E18B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E18B2" w:rsidRDefault="000E18B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0E18B2" w:rsidRPr="00F543B7" w:rsidRDefault="000E18B2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F543B7">
        <w:rPr>
          <w:rFonts w:ascii="Times New Roman" w:hAnsi="Times New Roman"/>
          <w:b/>
          <w:sz w:val="24"/>
          <w:szCs w:val="24"/>
        </w:rPr>
        <w:t>Q. (a)</w:t>
      </w:r>
      <w:r w:rsidRPr="00F543B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the Government proposes to revise tuition fee and withdraw hostel subsidies</w:t>
      </w:r>
      <w:r w:rsidRPr="00F543B7">
        <w:rPr>
          <w:rFonts w:ascii="Times New Roman" w:hAnsi="Times New Roman"/>
          <w:b/>
          <w:sz w:val="24"/>
          <w:szCs w:val="24"/>
        </w:rPr>
        <w:t>;</w:t>
      </w:r>
    </w:p>
    <w:p w:rsidR="000E18B2" w:rsidRPr="008F7858" w:rsidRDefault="000E18B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F7858">
        <w:rPr>
          <w:rFonts w:ascii="Times New Roman" w:hAnsi="Times New Roman"/>
          <w:sz w:val="24"/>
          <w:szCs w:val="24"/>
        </w:rPr>
        <w:t xml:space="preserve"> </w:t>
      </w:r>
    </w:p>
    <w:p w:rsidR="000E18B2" w:rsidRDefault="000E18B2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 xml:space="preserve">Jawaharlal Nehru University has not received any proposal so far. </w:t>
      </w:r>
    </w:p>
    <w:p w:rsidR="000E18B2" w:rsidRDefault="000E18B2" w:rsidP="00D345E7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Pr="00B56AD6" w:rsidRDefault="000E18B2" w:rsidP="000A5130">
      <w:pPr>
        <w:pStyle w:val="ListParagraph"/>
        <w:tabs>
          <w:tab w:val="left" w:pos="720"/>
        </w:tabs>
        <w:spacing w:after="0" w:line="240" w:lineRule="auto"/>
        <w:ind w:hanging="81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>Q. (b)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the details thereof and the reasons therefor;</w:t>
      </w:r>
    </w:p>
    <w:p w:rsidR="000E18B2" w:rsidRPr="00493156" w:rsidRDefault="000E18B2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0E18B2" w:rsidRPr="00E3614C" w:rsidRDefault="000E18B2" w:rsidP="00FC7551">
      <w:pPr>
        <w:spacing w:after="0" w:line="240" w:lineRule="auto"/>
        <w:ind w:left="720"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Not applicable in view of reply (a) above.</w:t>
      </w:r>
    </w:p>
    <w:p w:rsidR="000E18B2" w:rsidRDefault="000E18B2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Pr="00B56AD6" w:rsidRDefault="000E18B2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b/>
          <w:sz w:val="24"/>
          <w:szCs w:val="24"/>
        </w:rPr>
      </w:pPr>
      <w:r w:rsidRPr="00B56AD6">
        <w:rPr>
          <w:rFonts w:ascii="Times New Roman" w:hAnsi="Times New Roman"/>
          <w:b/>
          <w:sz w:val="24"/>
          <w:szCs w:val="24"/>
        </w:rPr>
        <w:t xml:space="preserve">   Q. (c)</w:t>
      </w:r>
      <w:r w:rsidRPr="00B56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Whether the Government has rejected the demand of the National Knowledge Commission in this regard; and</w:t>
      </w:r>
      <w:r w:rsidRPr="00B56AD6">
        <w:rPr>
          <w:rFonts w:ascii="Times New Roman" w:hAnsi="Times New Roman"/>
          <w:b/>
          <w:sz w:val="24"/>
          <w:szCs w:val="24"/>
        </w:rPr>
        <w:t xml:space="preserve">  </w:t>
      </w:r>
    </w:p>
    <w:p w:rsidR="000E18B2" w:rsidRDefault="000E18B2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Default="000E18B2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0E18B2" w:rsidRDefault="000E18B2" w:rsidP="003A2855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Default="000E18B2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636E0">
        <w:rPr>
          <w:rFonts w:ascii="Times New Roman" w:hAnsi="Times New Roman"/>
          <w:b/>
          <w:sz w:val="24"/>
          <w:szCs w:val="24"/>
        </w:rPr>
        <w:t>Q. (d)</w:t>
      </w:r>
      <w:r w:rsidRPr="00D636E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If so, whether the Government has assessed its impact on the poor students and if so, the remedial measure to be taken by the Government in this regard?</w:t>
      </w:r>
      <w:r>
        <w:rPr>
          <w:rFonts w:ascii="Times New Roman" w:hAnsi="Times New Roman"/>
          <w:sz w:val="24"/>
          <w:szCs w:val="24"/>
        </w:rPr>
        <w:tab/>
      </w:r>
    </w:p>
    <w:p w:rsidR="000E18B2" w:rsidRDefault="000E18B2" w:rsidP="00D636E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Default="000E18B2" w:rsidP="00AF2B83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It is for MHRD to respond.</w:t>
      </w:r>
    </w:p>
    <w:p w:rsidR="000E18B2" w:rsidRDefault="000E18B2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Default="000E18B2" w:rsidP="002721DD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0E18B2" w:rsidRDefault="000E18B2" w:rsidP="00C853A9">
      <w:pPr>
        <w:pStyle w:val="ListParagraph"/>
        <w:tabs>
          <w:tab w:val="left" w:pos="720"/>
        </w:tabs>
        <w:spacing w:after="0" w:line="240" w:lineRule="auto"/>
        <w:ind w:hanging="9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sectPr w:rsidR="000E18B2" w:rsidSect="00702500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6BE5"/>
    <w:multiLevelType w:val="hybridMultilevel"/>
    <w:tmpl w:val="4FEEB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0318F"/>
    <w:rsid w:val="00003252"/>
    <w:rsid w:val="000111DB"/>
    <w:rsid w:val="000117B0"/>
    <w:rsid w:val="00013489"/>
    <w:rsid w:val="00037FFB"/>
    <w:rsid w:val="0004137A"/>
    <w:rsid w:val="00042085"/>
    <w:rsid w:val="0004299C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052A"/>
    <w:rsid w:val="00081B39"/>
    <w:rsid w:val="000854E3"/>
    <w:rsid w:val="00086DC3"/>
    <w:rsid w:val="00090B16"/>
    <w:rsid w:val="00090F42"/>
    <w:rsid w:val="00093042"/>
    <w:rsid w:val="00094F37"/>
    <w:rsid w:val="000A3E65"/>
    <w:rsid w:val="000A5130"/>
    <w:rsid w:val="000B0AFB"/>
    <w:rsid w:val="000B56B4"/>
    <w:rsid w:val="000C76E5"/>
    <w:rsid w:val="000D1A46"/>
    <w:rsid w:val="000E18B2"/>
    <w:rsid w:val="000F3374"/>
    <w:rsid w:val="000F360E"/>
    <w:rsid w:val="000F5983"/>
    <w:rsid w:val="00104E1D"/>
    <w:rsid w:val="00105937"/>
    <w:rsid w:val="00115273"/>
    <w:rsid w:val="00126B1A"/>
    <w:rsid w:val="00132C82"/>
    <w:rsid w:val="00134208"/>
    <w:rsid w:val="00137528"/>
    <w:rsid w:val="0014475D"/>
    <w:rsid w:val="001450AC"/>
    <w:rsid w:val="001474C7"/>
    <w:rsid w:val="001477BB"/>
    <w:rsid w:val="0015128B"/>
    <w:rsid w:val="0015501B"/>
    <w:rsid w:val="001559A4"/>
    <w:rsid w:val="001640FE"/>
    <w:rsid w:val="00167CE2"/>
    <w:rsid w:val="00171509"/>
    <w:rsid w:val="001735DC"/>
    <w:rsid w:val="001778E2"/>
    <w:rsid w:val="0018072B"/>
    <w:rsid w:val="00182040"/>
    <w:rsid w:val="00182871"/>
    <w:rsid w:val="00183D6A"/>
    <w:rsid w:val="001866A9"/>
    <w:rsid w:val="001A2F7E"/>
    <w:rsid w:val="001A5AAB"/>
    <w:rsid w:val="001B5A9F"/>
    <w:rsid w:val="001C1479"/>
    <w:rsid w:val="001C449F"/>
    <w:rsid w:val="001C479B"/>
    <w:rsid w:val="001C6CB7"/>
    <w:rsid w:val="001D2FA8"/>
    <w:rsid w:val="001E7623"/>
    <w:rsid w:val="002027F0"/>
    <w:rsid w:val="00204B77"/>
    <w:rsid w:val="00207BF4"/>
    <w:rsid w:val="00212E8B"/>
    <w:rsid w:val="00215AAD"/>
    <w:rsid w:val="00215F4C"/>
    <w:rsid w:val="00222328"/>
    <w:rsid w:val="00222737"/>
    <w:rsid w:val="00224FBF"/>
    <w:rsid w:val="00225E12"/>
    <w:rsid w:val="0023595E"/>
    <w:rsid w:val="00235FD4"/>
    <w:rsid w:val="00236DB2"/>
    <w:rsid w:val="00237E5C"/>
    <w:rsid w:val="00240E83"/>
    <w:rsid w:val="00241BFE"/>
    <w:rsid w:val="00241FEC"/>
    <w:rsid w:val="002454E8"/>
    <w:rsid w:val="00245590"/>
    <w:rsid w:val="00250723"/>
    <w:rsid w:val="00251C1A"/>
    <w:rsid w:val="002539A9"/>
    <w:rsid w:val="00261D06"/>
    <w:rsid w:val="00262014"/>
    <w:rsid w:val="00265AD5"/>
    <w:rsid w:val="00270F72"/>
    <w:rsid w:val="002721DD"/>
    <w:rsid w:val="00272EFD"/>
    <w:rsid w:val="0027440F"/>
    <w:rsid w:val="0027642C"/>
    <w:rsid w:val="00280BED"/>
    <w:rsid w:val="00283903"/>
    <w:rsid w:val="002850FA"/>
    <w:rsid w:val="00296EA4"/>
    <w:rsid w:val="002973F5"/>
    <w:rsid w:val="00297752"/>
    <w:rsid w:val="002A5824"/>
    <w:rsid w:val="002B41FB"/>
    <w:rsid w:val="002B5EE3"/>
    <w:rsid w:val="002C0581"/>
    <w:rsid w:val="002C3084"/>
    <w:rsid w:val="002C330A"/>
    <w:rsid w:val="002C3754"/>
    <w:rsid w:val="002C688F"/>
    <w:rsid w:val="002D34EE"/>
    <w:rsid w:val="002D3A68"/>
    <w:rsid w:val="002E08EE"/>
    <w:rsid w:val="002E1817"/>
    <w:rsid w:val="002E311C"/>
    <w:rsid w:val="002E3307"/>
    <w:rsid w:val="002E62CE"/>
    <w:rsid w:val="002F3C2F"/>
    <w:rsid w:val="002F5F46"/>
    <w:rsid w:val="00304DE6"/>
    <w:rsid w:val="00317753"/>
    <w:rsid w:val="003209E4"/>
    <w:rsid w:val="00320EDA"/>
    <w:rsid w:val="00325249"/>
    <w:rsid w:val="00326613"/>
    <w:rsid w:val="0033384C"/>
    <w:rsid w:val="00334679"/>
    <w:rsid w:val="00335FA1"/>
    <w:rsid w:val="00340BAC"/>
    <w:rsid w:val="00342F2B"/>
    <w:rsid w:val="00345E88"/>
    <w:rsid w:val="00355857"/>
    <w:rsid w:val="00356ADA"/>
    <w:rsid w:val="0037061C"/>
    <w:rsid w:val="00372364"/>
    <w:rsid w:val="00376320"/>
    <w:rsid w:val="00377A1D"/>
    <w:rsid w:val="0038261D"/>
    <w:rsid w:val="00382AA3"/>
    <w:rsid w:val="0038352D"/>
    <w:rsid w:val="00383BCE"/>
    <w:rsid w:val="00383CCC"/>
    <w:rsid w:val="003A2855"/>
    <w:rsid w:val="003A6A07"/>
    <w:rsid w:val="003C48EA"/>
    <w:rsid w:val="003D0C47"/>
    <w:rsid w:val="003D635A"/>
    <w:rsid w:val="003E01EB"/>
    <w:rsid w:val="003E32A5"/>
    <w:rsid w:val="003E6E7F"/>
    <w:rsid w:val="003E7658"/>
    <w:rsid w:val="003F137A"/>
    <w:rsid w:val="003F16ED"/>
    <w:rsid w:val="003F6021"/>
    <w:rsid w:val="00401715"/>
    <w:rsid w:val="00404BDE"/>
    <w:rsid w:val="00405B03"/>
    <w:rsid w:val="00407E61"/>
    <w:rsid w:val="0041711B"/>
    <w:rsid w:val="0042000E"/>
    <w:rsid w:val="0042552C"/>
    <w:rsid w:val="00426EFA"/>
    <w:rsid w:val="004373A6"/>
    <w:rsid w:val="00440149"/>
    <w:rsid w:val="00440CAC"/>
    <w:rsid w:val="004459BF"/>
    <w:rsid w:val="0044674D"/>
    <w:rsid w:val="0045494C"/>
    <w:rsid w:val="0045659B"/>
    <w:rsid w:val="00461713"/>
    <w:rsid w:val="00464D8D"/>
    <w:rsid w:val="004658E7"/>
    <w:rsid w:val="00465A02"/>
    <w:rsid w:val="00467174"/>
    <w:rsid w:val="0047238F"/>
    <w:rsid w:val="004740B1"/>
    <w:rsid w:val="00480189"/>
    <w:rsid w:val="004815D4"/>
    <w:rsid w:val="004834AC"/>
    <w:rsid w:val="004839E1"/>
    <w:rsid w:val="00493156"/>
    <w:rsid w:val="00494073"/>
    <w:rsid w:val="004976A2"/>
    <w:rsid w:val="004B1A2B"/>
    <w:rsid w:val="004B2551"/>
    <w:rsid w:val="004B6692"/>
    <w:rsid w:val="004C5F23"/>
    <w:rsid w:val="004C693E"/>
    <w:rsid w:val="004D2A4F"/>
    <w:rsid w:val="004D7FA0"/>
    <w:rsid w:val="004E1031"/>
    <w:rsid w:val="004E5D41"/>
    <w:rsid w:val="004F3755"/>
    <w:rsid w:val="005004C2"/>
    <w:rsid w:val="00503EEE"/>
    <w:rsid w:val="005047F9"/>
    <w:rsid w:val="00505AD2"/>
    <w:rsid w:val="00511EA4"/>
    <w:rsid w:val="00512D21"/>
    <w:rsid w:val="00522C49"/>
    <w:rsid w:val="0052391B"/>
    <w:rsid w:val="005257AA"/>
    <w:rsid w:val="00530C55"/>
    <w:rsid w:val="00531B90"/>
    <w:rsid w:val="0054068A"/>
    <w:rsid w:val="00543B67"/>
    <w:rsid w:val="00544CD6"/>
    <w:rsid w:val="00552238"/>
    <w:rsid w:val="00555C7D"/>
    <w:rsid w:val="0055796B"/>
    <w:rsid w:val="005602E5"/>
    <w:rsid w:val="00572627"/>
    <w:rsid w:val="00573C4A"/>
    <w:rsid w:val="005744CB"/>
    <w:rsid w:val="00577863"/>
    <w:rsid w:val="00582379"/>
    <w:rsid w:val="00583500"/>
    <w:rsid w:val="00586508"/>
    <w:rsid w:val="00586F01"/>
    <w:rsid w:val="005910F9"/>
    <w:rsid w:val="00594C89"/>
    <w:rsid w:val="00594E17"/>
    <w:rsid w:val="00595F5B"/>
    <w:rsid w:val="005961BE"/>
    <w:rsid w:val="005A1795"/>
    <w:rsid w:val="005A289F"/>
    <w:rsid w:val="005A3E8F"/>
    <w:rsid w:val="005A6401"/>
    <w:rsid w:val="005B0665"/>
    <w:rsid w:val="005B13A2"/>
    <w:rsid w:val="005B2AB1"/>
    <w:rsid w:val="005B4FBF"/>
    <w:rsid w:val="005B53A2"/>
    <w:rsid w:val="005B5A8F"/>
    <w:rsid w:val="005C05C8"/>
    <w:rsid w:val="005C47E3"/>
    <w:rsid w:val="005D396C"/>
    <w:rsid w:val="005D5325"/>
    <w:rsid w:val="005D6378"/>
    <w:rsid w:val="005E1791"/>
    <w:rsid w:val="005F5234"/>
    <w:rsid w:val="005F53A3"/>
    <w:rsid w:val="00601FEB"/>
    <w:rsid w:val="0061771E"/>
    <w:rsid w:val="00622B0B"/>
    <w:rsid w:val="006248D0"/>
    <w:rsid w:val="00631064"/>
    <w:rsid w:val="00632977"/>
    <w:rsid w:val="00633684"/>
    <w:rsid w:val="006353C8"/>
    <w:rsid w:val="006365A4"/>
    <w:rsid w:val="00644911"/>
    <w:rsid w:val="00665CCC"/>
    <w:rsid w:val="006662E2"/>
    <w:rsid w:val="00674F66"/>
    <w:rsid w:val="00675AE5"/>
    <w:rsid w:val="00683149"/>
    <w:rsid w:val="006876B1"/>
    <w:rsid w:val="006920EC"/>
    <w:rsid w:val="0069611A"/>
    <w:rsid w:val="006A1752"/>
    <w:rsid w:val="006A37E9"/>
    <w:rsid w:val="006A6C1A"/>
    <w:rsid w:val="006B7064"/>
    <w:rsid w:val="006B74D1"/>
    <w:rsid w:val="006C01C6"/>
    <w:rsid w:val="006C0419"/>
    <w:rsid w:val="006C11C2"/>
    <w:rsid w:val="006C6738"/>
    <w:rsid w:val="006D0EAE"/>
    <w:rsid w:val="006D5062"/>
    <w:rsid w:val="006D509F"/>
    <w:rsid w:val="006D7BE3"/>
    <w:rsid w:val="006E1174"/>
    <w:rsid w:val="006E1B19"/>
    <w:rsid w:val="006E3624"/>
    <w:rsid w:val="006E3D5F"/>
    <w:rsid w:val="006E799A"/>
    <w:rsid w:val="006F2E1A"/>
    <w:rsid w:val="006F3CA0"/>
    <w:rsid w:val="006F4606"/>
    <w:rsid w:val="006F4CFE"/>
    <w:rsid w:val="006F53A1"/>
    <w:rsid w:val="006F77E0"/>
    <w:rsid w:val="00702500"/>
    <w:rsid w:val="00704109"/>
    <w:rsid w:val="00705226"/>
    <w:rsid w:val="007112C3"/>
    <w:rsid w:val="00720785"/>
    <w:rsid w:val="00720E6F"/>
    <w:rsid w:val="00723048"/>
    <w:rsid w:val="00732EF6"/>
    <w:rsid w:val="007348FF"/>
    <w:rsid w:val="00736AD0"/>
    <w:rsid w:val="007422B2"/>
    <w:rsid w:val="0074290A"/>
    <w:rsid w:val="007563EE"/>
    <w:rsid w:val="007650BE"/>
    <w:rsid w:val="00766320"/>
    <w:rsid w:val="00777028"/>
    <w:rsid w:val="007775F6"/>
    <w:rsid w:val="00777D2C"/>
    <w:rsid w:val="0078001C"/>
    <w:rsid w:val="00781B9C"/>
    <w:rsid w:val="00787D07"/>
    <w:rsid w:val="007953B0"/>
    <w:rsid w:val="00795EF6"/>
    <w:rsid w:val="00796732"/>
    <w:rsid w:val="007A08DE"/>
    <w:rsid w:val="007A096A"/>
    <w:rsid w:val="007A0CA9"/>
    <w:rsid w:val="007A3685"/>
    <w:rsid w:val="007A4AC8"/>
    <w:rsid w:val="007B167F"/>
    <w:rsid w:val="007B31D0"/>
    <w:rsid w:val="007C07B7"/>
    <w:rsid w:val="007C07BB"/>
    <w:rsid w:val="007C1877"/>
    <w:rsid w:val="007C1DF1"/>
    <w:rsid w:val="007D3F08"/>
    <w:rsid w:val="007E153A"/>
    <w:rsid w:val="007E1B23"/>
    <w:rsid w:val="007E4687"/>
    <w:rsid w:val="007E6360"/>
    <w:rsid w:val="007F1C51"/>
    <w:rsid w:val="007F1CE5"/>
    <w:rsid w:val="007F51ED"/>
    <w:rsid w:val="00800AAA"/>
    <w:rsid w:val="00805911"/>
    <w:rsid w:val="00810A9C"/>
    <w:rsid w:val="00810DCD"/>
    <w:rsid w:val="008151D9"/>
    <w:rsid w:val="008379D7"/>
    <w:rsid w:val="00844EAF"/>
    <w:rsid w:val="00852FE7"/>
    <w:rsid w:val="0085319C"/>
    <w:rsid w:val="008538B2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770FB"/>
    <w:rsid w:val="0088053E"/>
    <w:rsid w:val="00885632"/>
    <w:rsid w:val="00891728"/>
    <w:rsid w:val="008918B2"/>
    <w:rsid w:val="00892248"/>
    <w:rsid w:val="008B1E81"/>
    <w:rsid w:val="008B7C0B"/>
    <w:rsid w:val="008C31CF"/>
    <w:rsid w:val="008C5FBB"/>
    <w:rsid w:val="008C6226"/>
    <w:rsid w:val="008D080B"/>
    <w:rsid w:val="008D1715"/>
    <w:rsid w:val="008E28B9"/>
    <w:rsid w:val="008E52E4"/>
    <w:rsid w:val="008F7858"/>
    <w:rsid w:val="009020C4"/>
    <w:rsid w:val="00905E44"/>
    <w:rsid w:val="00911B9D"/>
    <w:rsid w:val="00914A12"/>
    <w:rsid w:val="00916DAE"/>
    <w:rsid w:val="0092178A"/>
    <w:rsid w:val="00932062"/>
    <w:rsid w:val="009322D4"/>
    <w:rsid w:val="00933168"/>
    <w:rsid w:val="009341C8"/>
    <w:rsid w:val="00934B7C"/>
    <w:rsid w:val="00952267"/>
    <w:rsid w:val="0095326C"/>
    <w:rsid w:val="00955562"/>
    <w:rsid w:val="009610E8"/>
    <w:rsid w:val="00975A80"/>
    <w:rsid w:val="00985E21"/>
    <w:rsid w:val="00985F39"/>
    <w:rsid w:val="00986C74"/>
    <w:rsid w:val="009A0A7C"/>
    <w:rsid w:val="009A0FBF"/>
    <w:rsid w:val="009B1559"/>
    <w:rsid w:val="009B7980"/>
    <w:rsid w:val="009B7CAF"/>
    <w:rsid w:val="009C0922"/>
    <w:rsid w:val="009C194D"/>
    <w:rsid w:val="009E12AD"/>
    <w:rsid w:val="009E1CD0"/>
    <w:rsid w:val="009E3CF9"/>
    <w:rsid w:val="009E4C23"/>
    <w:rsid w:val="009E5CE6"/>
    <w:rsid w:val="009F0AEC"/>
    <w:rsid w:val="009F26EB"/>
    <w:rsid w:val="009F61C8"/>
    <w:rsid w:val="00A01823"/>
    <w:rsid w:val="00A027EF"/>
    <w:rsid w:val="00A0373F"/>
    <w:rsid w:val="00A06162"/>
    <w:rsid w:val="00A20D49"/>
    <w:rsid w:val="00A242CE"/>
    <w:rsid w:val="00A26CDF"/>
    <w:rsid w:val="00A31116"/>
    <w:rsid w:val="00A31F1B"/>
    <w:rsid w:val="00A34312"/>
    <w:rsid w:val="00A347CF"/>
    <w:rsid w:val="00A34CAC"/>
    <w:rsid w:val="00A42570"/>
    <w:rsid w:val="00A45D60"/>
    <w:rsid w:val="00A617EF"/>
    <w:rsid w:val="00A70A1A"/>
    <w:rsid w:val="00A73C31"/>
    <w:rsid w:val="00A74EA9"/>
    <w:rsid w:val="00A75948"/>
    <w:rsid w:val="00A82FF8"/>
    <w:rsid w:val="00A858B2"/>
    <w:rsid w:val="00A8651A"/>
    <w:rsid w:val="00A91B5A"/>
    <w:rsid w:val="00A9767B"/>
    <w:rsid w:val="00AA2CE7"/>
    <w:rsid w:val="00AA47A1"/>
    <w:rsid w:val="00AA4C00"/>
    <w:rsid w:val="00AA5E16"/>
    <w:rsid w:val="00AB173C"/>
    <w:rsid w:val="00AB4E57"/>
    <w:rsid w:val="00AC44B0"/>
    <w:rsid w:val="00AD044D"/>
    <w:rsid w:val="00AD27D6"/>
    <w:rsid w:val="00AD41F8"/>
    <w:rsid w:val="00AD5BED"/>
    <w:rsid w:val="00AD745C"/>
    <w:rsid w:val="00AD766C"/>
    <w:rsid w:val="00AE0A46"/>
    <w:rsid w:val="00AE5245"/>
    <w:rsid w:val="00AE55B5"/>
    <w:rsid w:val="00AF20B1"/>
    <w:rsid w:val="00AF2B83"/>
    <w:rsid w:val="00AF7F9C"/>
    <w:rsid w:val="00B0032A"/>
    <w:rsid w:val="00B03B40"/>
    <w:rsid w:val="00B13914"/>
    <w:rsid w:val="00B13AB2"/>
    <w:rsid w:val="00B13BBD"/>
    <w:rsid w:val="00B16039"/>
    <w:rsid w:val="00B23B92"/>
    <w:rsid w:val="00B269CB"/>
    <w:rsid w:val="00B354C7"/>
    <w:rsid w:val="00B45F1D"/>
    <w:rsid w:val="00B460A4"/>
    <w:rsid w:val="00B5420E"/>
    <w:rsid w:val="00B558F4"/>
    <w:rsid w:val="00B56459"/>
    <w:rsid w:val="00B56AD6"/>
    <w:rsid w:val="00B57B6D"/>
    <w:rsid w:val="00B57D93"/>
    <w:rsid w:val="00B63267"/>
    <w:rsid w:val="00B65B1B"/>
    <w:rsid w:val="00B65E9E"/>
    <w:rsid w:val="00B67828"/>
    <w:rsid w:val="00B7083B"/>
    <w:rsid w:val="00B71011"/>
    <w:rsid w:val="00B72C4C"/>
    <w:rsid w:val="00B76DD7"/>
    <w:rsid w:val="00B77EA7"/>
    <w:rsid w:val="00B8094B"/>
    <w:rsid w:val="00B83F34"/>
    <w:rsid w:val="00B84C57"/>
    <w:rsid w:val="00B944FC"/>
    <w:rsid w:val="00B94A5B"/>
    <w:rsid w:val="00B94BBB"/>
    <w:rsid w:val="00B96B92"/>
    <w:rsid w:val="00BA7D64"/>
    <w:rsid w:val="00BB0F28"/>
    <w:rsid w:val="00BB2116"/>
    <w:rsid w:val="00BC476C"/>
    <w:rsid w:val="00BC59E6"/>
    <w:rsid w:val="00BC7971"/>
    <w:rsid w:val="00BE14C5"/>
    <w:rsid w:val="00BE6635"/>
    <w:rsid w:val="00BF3DD0"/>
    <w:rsid w:val="00BF3E1C"/>
    <w:rsid w:val="00BF5DB1"/>
    <w:rsid w:val="00BF7076"/>
    <w:rsid w:val="00BF76AF"/>
    <w:rsid w:val="00C01AB8"/>
    <w:rsid w:val="00C06617"/>
    <w:rsid w:val="00C07411"/>
    <w:rsid w:val="00C15068"/>
    <w:rsid w:val="00C16B46"/>
    <w:rsid w:val="00C23D3A"/>
    <w:rsid w:val="00C31FD5"/>
    <w:rsid w:val="00C404A5"/>
    <w:rsid w:val="00C40C50"/>
    <w:rsid w:val="00C411A7"/>
    <w:rsid w:val="00C41F4D"/>
    <w:rsid w:val="00C443D8"/>
    <w:rsid w:val="00C46ADA"/>
    <w:rsid w:val="00C5327C"/>
    <w:rsid w:val="00C550F4"/>
    <w:rsid w:val="00C61F16"/>
    <w:rsid w:val="00C62D31"/>
    <w:rsid w:val="00C66705"/>
    <w:rsid w:val="00C67A0C"/>
    <w:rsid w:val="00C80520"/>
    <w:rsid w:val="00C820AB"/>
    <w:rsid w:val="00C85017"/>
    <w:rsid w:val="00C853A9"/>
    <w:rsid w:val="00C855C9"/>
    <w:rsid w:val="00C9298D"/>
    <w:rsid w:val="00CA2635"/>
    <w:rsid w:val="00CA36E3"/>
    <w:rsid w:val="00CB1C5D"/>
    <w:rsid w:val="00CC1EF5"/>
    <w:rsid w:val="00CD00F6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CF767F"/>
    <w:rsid w:val="00D00A15"/>
    <w:rsid w:val="00D048DD"/>
    <w:rsid w:val="00D06C43"/>
    <w:rsid w:val="00D11058"/>
    <w:rsid w:val="00D11FBE"/>
    <w:rsid w:val="00D2142B"/>
    <w:rsid w:val="00D345E7"/>
    <w:rsid w:val="00D40186"/>
    <w:rsid w:val="00D412A7"/>
    <w:rsid w:val="00D461B3"/>
    <w:rsid w:val="00D636E0"/>
    <w:rsid w:val="00D744D6"/>
    <w:rsid w:val="00D85CF5"/>
    <w:rsid w:val="00D86CAF"/>
    <w:rsid w:val="00D87A18"/>
    <w:rsid w:val="00D90313"/>
    <w:rsid w:val="00D90820"/>
    <w:rsid w:val="00D9098B"/>
    <w:rsid w:val="00D9161E"/>
    <w:rsid w:val="00D919BF"/>
    <w:rsid w:val="00D91A61"/>
    <w:rsid w:val="00D935D2"/>
    <w:rsid w:val="00D96FCA"/>
    <w:rsid w:val="00DA125C"/>
    <w:rsid w:val="00DA4A93"/>
    <w:rsid w:val="00DA5BC8"/>
    <w:rsid w:val="00DA6CAC"/>
    <w:rsid w:val="00DB125C"/>
    <w:rsid w:val="00DB1313"/>
    <w:rsid w:val="00DB1BFC"/>
    <w:rsid w:val="00DB6150"/>
    <w:rsid w:val="00DB646B"/>
    <w:rsid w:val="00DC7509"/>
    <w:rsid w:val="00DD0733"/>
    <w:rsid w:val="00DD0A62"/>
    <w:rsid w:val="00DD5418"/>
    <w:rsid w:val="00DE010A"/>
    <w:rsid w:val="00DE0E1F"/>
    <w:rsid w:val="00DE3FD3"/>
    <w:rsid w:val="00DF1BBC"/>
    <w:rsid w:val="00DF2D4E"/>
    <w:rsid w:val="00DF3834"/>
    <w:rsid w:val="00DF51BF"/>
    <w:rsid w:val="00DF7906"/>
    <w:rsid w:val="00E04B31"/>
    <w:rsid w:val="00E04F90"/>
    <w:rsid w:val="00E13099"/>
    <w:rsid w:val="00E16B3D"/>
    <w:rsid w:val="00E24203"/>
    <w:rsid w:val="00E243B7"/>
    <w:rsid w:val="00E264E1"/>
    <w:rsid w:val="00E31F57"/>
    <w:rsid w:val="00E35004"/>
    <w:rsid w:val="00E3614C"/>
    <w:rsid w:val="00E41F0D"/>
    <w:rsid w:val="00E70371"/>
    <w:rsid w:val="00E70BF3"/>
    <w:rsid w:val="00E72C19"/>
    <w:rsid w:val="00E800F3"/>
    <w:rsid w:val="00E80CA4"/>
    <w:rsid w:val="00E83517"/>
    <w:rsid w:val="00E8629E"/>
    <w:rsid w:val="00E94419"/>
    <w:rsid w:val="00E94C8F"/>
    <w:rsid w:val="00E971C1"/>
    <w:rsid w:val="00EA10F7"/>
    <w:rsid w:val="00EA1C7B"/>
    <w:rsid w:val="00EA6B74"/>
    <w:rsid w:val="00EA76BB"/>
    <w:rsid w:val="00EB0540"/>
    <w:rsid w:val="00EB3F96"/>
    <w:rsid w:val="00EB5F10"/>
    <w:rsid w:val="00EC03AF"/>
    <w:rsid w:val="00EC245A"/>
    <w:rsid w:val="00EC2B40"/>
    <w:rsid w:val="00ED3DCB"/>
    <w:rsid w:val="00ED52B4"/>
    <w:rsid w:val="00EE4A09"/>
    <w:rsid w:val="00EE7E21"/>
    <w:rsid w:val="00EF1DF6"/>
    <w:rsid w:val="00EF2010"/>
    <w:rsid w:val="00EF545F"/>
    <w:rsid w:val="00F003E8"/>
    <w:rsid w:val="00F02E69"/>
    <w:rsid w:val="00F03C01"/>
    <w:rsid w:val="00F07F2E"/>
    <w:rsid w:val="00F131FB"/>
    <w:rsid w:val="00F13370"/>
    <w:rsid w:val="00F17C59"/>
    <w:rsid w:val="00F22D81"/>
    <w:rsid w:val="00F24025"/>
    <w:rsid w:val="00F24747"/>
    <w:rsid w:val="00F36CAC"/>
    <w:rsid w:val="00F40CEA"/>
    <w:rsid w:val="00F42DF7"/>
    <w:rsid w:val="00F45FB4"/>
    <w:rsid w:val="00F46590"/>
    <w:rsid w:val="00F52FE5"/>
    <w:rsid w:val="00F543B7"/>
    <w:rsid w:val="00F54464"/>
    <w:rsid w:val="00F56F43"/>
    <w:rsid w:val="00F719C5"/>
    <w:rsid w:val="00F71C61"/>
    <w:rsid w:val="00F77ACE"/>
    <w:rsid w:val="00F816C3"/>
    <w:rsid w:val="00F867D6"/>
    <w:rsid w:val="00F8797B"/>
    <w:rsid w:val="00F904AD"/>
    <w:rsid w:val="00F91121"/>
    <w:rsid w:val="00F9383A"/>
    <w:rsid w:val="00F94890"/>
    <w:rsid w:val="00F96933"/>
    <w:rsid w:val="00FA375E"/>
    <w:rsid w:val="00FA37E5"/>
    <w:rsid w:val="00FA4988"/>
    <w:rsid w:val="00FA6F18"/>
    <w:rsid w:val="00FB33FA"/>
    <w:rsid w:val="00FB63E6"/>
    <w:rsid w:val="00FC1133"/>
    <w:rsid w:val="00FC5DBF"/>
    <w:rsid w:val="00FC6F2E"/>
    <w:rsid w:val="00FC7551"/>
    <w:rsid w:val="00FD18CA"/>
    <w:rsid w:val="00FD2133"/>
    <w:rsid w:val="00FD41DE"/>
    <w:rsid w:val="00FD638E"/>
    <w:rsid w:val="00FD770E"/>
    <w:rsid w:val="00FF1D65"/>
    <w:rsid w:val="00FF3E5F"/>
    <w:rsid w:val="00FF4E09"/>
    <w:rsid w:val="00FF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2014-08-12T10:49:00Z</cp:lastPrinted>
  <dcterms:created xsi:type="dcterms:W3CDTF">2014-08-19T04:10:00Z</dcterms:created>
  <dcterms:modified xsi:type="dcterms:W3CDTF">2014-08-19T04:10:00Z</dcterms:modified>
</cp:coreProperties>
</file>