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14" w:rsidRDefault="00F77A14" w:rsidP="00F17A1D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Acad.III/PQ/970/2013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May 08,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77A14" w:rsidRDefault="00F77A14" w:rsidP="00F17A1D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77A14" w:rsidRDefault="00F77A14" w:rsidP="00F17A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F77A14" w:rsidRDefault="00F77A14" w:rsidP="00F17A1D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Deputy Educational Advisor (CU) </w:t>
      </w:r>
      <w:r>
        <w:rPr>
          <w:sz w:val="24"/>
          <w:szCs w:val="24"/>
        </w:rPr>
        <w:tab/>
      </w:r>
    </w:p>
    <w:p w:rsidR="00F77A14" w:rsidRDefault="00F77A14" w:rsidP="00F17A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F77A14" w:rsidRDefault="00F77A14" w:rsidP="00F17A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F77A14" w:rsidRDefault="00F77A14" w:rsidP="00F17A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F77A14" w:rsidRDefault="00F77A14" w:rsidP="00F17A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</w:t>
      </w:r>
    </w:p>
    <w:p w:rsidR="00F77A14" w:rsidRDefault="00F77A14" w:rsidP="00F17A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F77A14" w:rsidRDefault="00F77A14" w:rsidP="00F17A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F77A14" w:rsidRDefault="00F77A14" w:rsidP="00F17A1D">
      <w:pPr>
        <w:pStyle w:val="BodyText3"/>
        <w:rPr>
          <w:b/>
          <w:color w:val="000000"/>
          <w:sz w:val="24"/>
          <w:szCs w:val="24"/>
        </w:rPr>
      </w:pPr>
    </w:p>
    <w:p w:rsidR="00F77A14" w:rsidRDefault="00F77A14" w:rsidP="00F17A1D">
      <w:pPr>
        <w:pStyle w:val="BodyText3"/>
        <w:rPr>
          <w:b/>
          <w:color w:val="000000"/>
          <w:sz w:val="24"/>
          <w:szCs w:val="24"/>
        </w:rPr>
      </w:pPr>
    </w:p>
    <w:p w:rsidR="00F77A14" w:rsidRDefault="00F77A14" w:rsidP="00F17A1D">
      <w:pPr>
        <w:pStyle w:val="BodyTextIndent"/>
        <w:ind w:left="720" w:right="720" w:hanging="720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>Material for reply to Lok Sabha Unstarred Question No. 6726 for 08.05.2013 asked by Shri Bhakta Charan Das regarding "Research Scholars".</w:t>
      </w:r>
    </w:p>
    <w:p w:rsidR="00F77A14" w:rsidRDefault="00F77A14" w:rsidP="00F17A1D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F77A14" w:rsidRDefault="00F77A14" w:rsidP="00F17A1D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F77A14" w:rsidRDefault="00F77A14" w:rsidP="00F17A1D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F77A14" w:rsidRDefault="00F77A14" w:rsidP="00F17A1D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02.05.2013 on the subject cited above. </w:t>
      </w:r>
    </w:p>
    <w:p w:rsidR="00F77A14" w:rsidRDefault="00F77A14" w:rsidP="00F17A1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F77A14" w:rsidRDefault="00F77A14" w:rsidP="00F17A1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Unstarred Question for further action at your end. </w:t>
      </w:r>
    </w:p>
    <w:p w:rsidR="00F77A14" w:rsidRDefault="00F77A14" w:rsidP="00F17A1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F77A14" w:rsidRDefault="00F77A14" w:rsidP="00F17A1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F77A14" w:rsidRDefault="00F77A14" w:rsidP="00F17A1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F77A14" w:rsidRDefault="00F77A14" w:rsidP="00F17A1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F77A14" w:rsidRDefault="00F77A14" w:rsidP="00F17A1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F77A14" w:rsidRDefault="00F77A14" w:rsidP="00F17A1D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F77A14" w:rsidRDefault="00F77A14" w:rsidP="00F17A1D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F77A14" w:rsidRDefault="00F77A14" w:rsidP="00F17A1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77A14" w:rsidRDefault="00F77A14" w:rsidP="00F17A1D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E14">
        <w:rPr>
          <w:rFonts w:ascii="Times New Roman" w:hAnsi="Times New Roman"/>
          <w:b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5DFA">
        <w:rPr>
          <w:rFonts w:ascii="Times New Roman" w:hAnsi="Times New Roman"/>
          <w:bCs/>
          <w:color w:val="000000"/>
          <w:sz w:val="24"/>
          <w:szCs w:val="24"/>
        </w:rPr>
        <w:t>As above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                                                   </w:t>
      </w:r>
    </w:p>
    <w:p w:rsidR="00F77A14" w:rsidRDefault="00F77A14" w:rsidP="00F17A1D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F77A14" w:rsidRDefault="00F77A14" w:rsidP="00F17A1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F77A14" w:rsidRDefault="00F77A14" w:rsidP="00F17A1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F77A14" w:rsidRDefault="00F77A14" w:rsidP="00F17A1D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F77A14" w:rsidRDefault="00F77A14" w:rsidP="00F17A1D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F77A14" w:rsidRDefault="00F77A14" w:rsidP="00F17A1D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F77A14" w:rsidRDefault="00F77A14" w:rsidP="00F17A1D">
      <w:pPr>
        <w:pStyle w:val="BodyTextIndent"/>
        <w:ind w:left="99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Material for reply to Lok Sabha Unstarred Question No. 6726 for 08.05.2013 asked by Shri Bhakta Charan Das regarding "Research Scholars".</w:t>
      </w:r>
    </w:p>
    <w:p w:rsidR="00F77A14" w:rsidRDefault="00F77A14" w:rsidP="00F17A1D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8240" o:connectortype="straight"/>
        </w:pict>
      </w:r>
    </w:p>
    <w:p w:rsidR="00F77A14" w:rsidRPr="00414F33" w:rsidRDefault="00F77A14" w:rsidP="00F17A1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Whether the Government has any statics of the students involved in research projects in different science streams to promote scientific enrichment in the Country; </w:t>
      </w: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(a)</w:t>
      </w:r>
      <w:r>
        <w:rPr>
          <w:rFonts w:ascii="Times New Roman" w:hAnsi="Times New Roman"/>
          <w:sz w:val="24"/>
          <w:szCs w:val="24"/>
        </w:rPr>
        <w:tab/>
        <w:t xml:space="preserve">No, at present the University does not have statistics of the students involved in Research Projects in different science streams to promote scientific enrichment in the country. </w:t>
      </w:r>
    </w:p>
    <w:p w:rsidR="00F77A14" w:rsidRDefault="00F77A14" w:rsidP="00F17A1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If so, whether the present situation is up to the mark according to the need of the nation;</w:t>
      </w:r>
    </w:p>
    <w:p w:rsidR="00F77A14" w:rsidRDefault="00F77A14" w:rsidP="00533F3E">
      <w:pPr>
        <w:pStyle w:val="ListParagraph"/>
        <w:tabs>
          <w:tab w:val="left" w:pos="495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77A14" w:rsidRDefault="00F77A14" w:rsidP="00BC6C14">
      <w:pPr>
        <w:pStyle w:val="ListParagraph"/>
        <w:tabs>
          <w:tab w:val="left" w:pos="720"/>
          <w:tab w:val="left" w:pos="6112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(b) </w:t>
      </w:r>
      <w:r>
        <w:rPr>
          <w:rFonts w:ascii="Times New Roman" w:hAnsi="Times New Roman"/>
          <w:sz w:val="24"/>
          <w:szCs w:val="24"/>
        </w:rPr>
        <w:tab/>
        <w:t>Not applicable in view of (a) above.</w:t>
      </w:r>
      <w:r>
        <w:rPr>
          <w:rFonts w:ascii="Times New Roman" w:hAnsi="Times New Roman"/>
          <w:sz w:val="24"/>
          <w:szCs w:val="24"/>
        </w:rPr>
        <w:tab/>
      </w:r>
    </w:p>
    <w:p w:rsidR="00F77A14" w:rsidRPr="00BC6C14" w:rsidRDefault="00F77A14" w:rsidP="00F17A1D">
      <w:pPr>
        <w:jc w:val="both"/>
        <w:rPr>
          <w:rFonts w:ascii="Times New Roman" w:hAnsi="Times New Roman"/>
          <w:sz w:val="12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(c)</w:t>
      </w:r>
      <w:r>
        <w:rPr>
          <w:rFonts w:ascii="Times New Roman" w:hAnsi="Times New Roman"/>
          <w:b/>
          <w:sz w:val="24"/>
          <w:szCs w:val="24"/>
        </w:rPr>
        <w:tab/>
        <w:t>If so, the details thereof including the number of research scholars the country has produced per year during the last three years, institution and stream-wise;</w:t>
      </w: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(c) </w:t>
      </w:r>
      <w:r>
        <w:rPr>
          <w:rFonts w:ascii="Times New Roman" w:hAnsi="Times New Roman"/>
          <w:sz w:val="24"/>
          <w:szCs w:val="24"/>
        </w:rPr>
        <w:tab/>
        <w:t>Not applicable in view of (a) above.</w:t>
      </w: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(d)</w:t>
      </w:r>
      <w:r>
        <w:rPr>
          <w:rFonts w:ascii="Times New Roman" w:hAnsi="Times New Roman"/>
          <w:b/>
          <w:sz w:val="24"/>
          <w:szCs w:val="24"/>
        </w:rPr>
        <w:tab/>
        <w:t>Whether the Government has taken any steps to increase the number of scholars to fill the gap, if any; and</w:t>
      </w: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(d) 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5697">
        <w:rPr>
          <w:rFonts w:ascii="Times New Roman" w:hAnsi="Times New Roman"/>
          <w:b/>
          <w:sz w:val="24"/>
          <w:szCs w:val="24"/>
        </w:rPr>
        <w:t>Q. (e)</w:t>
      </w:r>
      <w:r>
        <w:rPr>
          <w:rFonts w:ascii="Times New Roman" w:hAnsi="Times New Roman"/>
          <w:b/>
          <w:sz w:val="24"/>
          <w:szCs w:val="24"/>
        </w:rPr>
        <w:tab/>
        <w:t>If so, the details thereof including the budgetary allocation made for the purpose?</w:t>
      </w: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F77A14" w:rsidRPr="00FD6453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FD6453">
        <w:rPr>
          <w:rFonts w:ascii="Times New Roman" w:hAnsi="Times New Roman"/>
          <w:sz w:val="24"/>
          <w:szCs w:val="24"/>
        </w:rPr>
        <w:t xml:space="preserve">Ans. (e) 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F17A1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F77A14" w:rsidRDefault="00F77A14" w:rsidP="00BF1A14"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F77A14" w:rsidSect="00D74E7E">
      <w:pgSz w:w="12240" w:h="15840"/>
      <w:pgMar w:top="315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A1D"/>
    <w:rsid w:val="000C2472"/>
    <w:rsid w:val="000D3890"/>
    <w:rsid w:val="00182445"/>
    <w:rsid w:val="001A3382"/>
    <w:rsid w:val="001C5A09"/>
    <w:rsid w:val="0025087F"/>
    <w:rsid w:val="00257C00"/>
    <w:rsid w:val="002E3E9F"/>
    <w:rsid w:val="0037623B"/>
    <w:rsid w:val="003B5712"/>
    <w:rsid w:val="003C69EE"/>
    <w:rsid w:val="00414F33"/>
    <w:rsid w:val="004470BB"/>
    <w:rsid w:val="004A0044"/>
    <w:rsid w:val="00533F3E"/>
    <w:rsid w:val="00566A72"/>
    <w:rsid w:val="005C55FB"/>
    <w:rsid w:val="0067183B"/>
    <w:rsid w:val="00675B68"/>
    <w:rsid w:val="006B10D6"/>
    <w:rsid w:val="006C2F36"/>
    <w:rsid w:val="00791A29"/>
    <w:rsid w:val="0080439B"/>
    <w:rsid w:val="00821B3F"/>
    <w:rsid w:val="00835697"/>
    <w:rsid w:val="008C489A"/>
    <w:rsid w:val="00903036"/>
    <w:rsid w:val="009730E6"/>
    <w:rsid w:val="00992A95"/>
    <w:rsid w:val="009B5DFA"/>
    <w:rsid w:val="00A53E14"/>
    <w:rsid w:val="00B07295"/>
    <w:rsid w:val="00B453D4"/>
    <w:rsid w:val="00B46A41"/>
    <w:rsid w:val="00BC6C14"/>
    <w:rsid w:val="00BF1A14"/>
    <w:rsid w:val="00CE2C4C"/>
    <w:rsid w:val="00D74E7E"/>
    <w:rsid w:val="00D90E37"/>
    <w:rsid w:val="00E14326"/>
    <w:rsid w:val="00E5245D"/>
    <w:rsid w:val="00EC6902"/>
    <w:rsid w:val="00EF3678"/>
    <w:rsid w:val="00F17A1D"/>
    <w:rsid w:val="00F77A14"/>
    <w:rsid w:val="00FB30DF"/>
    <w:rsid w:val="00FD645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7A1D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7A1D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17A1D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7A1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17A1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7A1D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F17A1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7A1D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F17A1D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17A1D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F17A1D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311</Words>
  <Characters>1775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2013-05-08T05:52:00Z</cp:lastPrinted>
  <dcterms:created xsi:type="dcterms:W3CDTF">2013-05-08T19:37:00Z</dcterms:created>
  <dcterms:modified xsi:type="dcterms:W3CDTF">2013-05-08T19:37:00Z</dcterms:modified>
</cp:coreProperties>
</file>