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92" w:rsidRDefault="00CC3C92" w:rsidP="00777D2C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CC3C92" w:rsidRDefault="00CC3C92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C3C92" w:rsidRDefault="00CC3C92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C3C92" w:rsidRDefault="00CC3C92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C3C92" w:rsidRDefault="00CC3C92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C3C92" w:rsidRDefault="00CC3C92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No. Acad.III/PQ/1000/2014/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 July 25, 2014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CC3C92" w:rsidRDefault="00CC3C92" w:rsidP="00777D2C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C3C92" w:rsidRDefault="00CC3C92" w:rsidP="00BD4B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Shri Y. K. Vashist</w:t>
      </w:r>
    </w:p>
    <w:p w:rsidR="00CC3C92" w:rsidRDefault="00CC3C92" w:rsidP="00BD4B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Section Officer </w:t>
      </w:r>
    </w:p>
    <w:p w:rsidR="00CC3C92" w:rsidRDefault="00CC3C92" w:rsidP="00BD4B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</w:p>
    <w:p w:rsidR="00CC3C92" w:rsidRDefault="00CC3C92" w:rsidP="00BD4B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CC3C92" w:rsidRDefault="00CC3C92" w:rsidP="00BD4B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Shastri Bhawan</w:t>
      </w:r>
    </w:p>
    <w:p w:rsidR="00CC3C92" w:rsidRDefault="00CC3C92" w:rsidP="00BD4B12">
      <w:pPr>
        <w:pStyle w:val="NoSpacing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New Delhi</w:t>
          </w:r>
        </w:smartTag>
      </w:smartTag>
      <w:r>
        <w:rPr>
          <w:b/>
          <w:sz w:val="24"/>
          <w:szCs w:val="24"/>
        </w:rPr>
        <w:t xml:space="preserve"> - 110 115</w:t>
      </w:r>
    </w:p>
    <w:p w:rsidR="00CC3C92" w:rsidRDefault="00CC3C92" w:rsidP="00777D2C">
      <w:pPr>
        <w:pStyle w:val="BodyText3"/>
        <w:rPr>
          <w:b/>
          <w:color w:val="000000"/>
          <w:szCs w:val="24"/>
        </w:rPr>
      </w:pPr>
    </w:p>
    <w:p w:rsidR="00CC3C92" w:rsidRDefault="00CC3C92" w:rsidP="00777D2C">
      <w:pPr>
        <w:pStyle w:val="BodyText3"/>
        <w:rPr>
          <w:b/>
          <w:color w:val="000000"/>
          <w:szCs w:val="24"/>
        </w:rPr>
      </w:pPr>
    </w:p>
    <w:p w:rsidR="00CC3C92" w:rsidRDefault="00CC3C92" w:rsidP="00777D2C">
      <w:pPr>
        <w:pStyle w:val="BodyText3"/>
        <w:rPr>
          <w:b/>
          <w:color w:val="000000"/>
          <w:szCs w:val="24"/>
        </w:rPr>
      </w:pPr>
    </w:p>
    <w:p w:rsidR="00CC3C92" w:rsidRPr="008C5FBB" w:rsidRDefault="00CC3C92" w:rsidP="00777D2C">
      <w:pPr>
        <w:pStyle w:val="BodyTextIndent"/>
        <w:ind w:right="720"/>
        <w:rPr>
          <w:b/>
          <w:sz w:val="24"/>
          <w:szCs w:val="24"/>
          <w:u w:val="single"/>
        </w:rPr>
      </w:pPr>
      <w:r w:rsidRPr="008C5FBB">
        <w:rPr>
          <w:b/>
          <w:bCs/>
          <w:color w:val="000000"/>
          <w:sz w:val="24"/>
          <w:szCs w:val="24"/>
        </w:rPr>
        <w:t>Sub:</w:t>
      </w:r>
      <w:r w:rsidRPr="008C5FBB">
        <w:rPr>
          <w:b/>
          <w:bCs/>
          <w:color w:val="000000"/>
          <w:sz w:val="24"/>
          <w:szCs w:val="24"/>
        </w:rPr>
        <w:tab/>
      </w:r>
      <w:r w:rsidRPr="008C5FBB">
        <w:rPr>
          <w:b/>
          <w:sz w:val="24"/>
          <w:szCs w:val="24"/>
        </w:rPr>
        <w:t xml:space="preserve">Material for reply to </w:t>
      </w:r>
      <w:r>
        <w:rPr>
          <w:b/>
          <w:sz w:val="24"/>
          <w:szCs w:val="24"/>
        </w:rPr>
        <w:t>Rajya</w:t>
      </w:r>
      <w:r w:rsidRPr="008C5FBB">
        <w:rPr>
          <w:b/>
          <w:sz w:val="24"/>
          <w:szCs w:val="24"/>
        </w:rPr>
        <w:t xml:space="preserve"> Sabha</w:t>
      </w:r>
      <w:r>
        <w:rPr>
          <w:b/>
          <w:sz w:val="24"/>
          <w:szCs w:val="24"/>
        </w:rPr>
        <w:t xml:space="preserve"> provisional admitted</w:t>
      </w:r>
      <w:r w:rsidRPr="008C5F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Uns</w:t>
      </w:r>
      <w:r w:rsidRPr="008C5FBB">
        <w:rPr>
          <w:b/>
          <w:sz w:val="24"/>
          <w:szCs w:val="24"/>
        </w:rPr>
        <w:t xml:space="preserve">tarred Question No. </w:t>
      </w:r>
      <w:r>
        <w:rPr>
          <w:b/>
          <w:sz w:val="24"/>
          <w:szCs w:val="24"/>
        </w:rPr>
        <w:t>U938</w:t>
      </w:r>
      <w:r w:rsidRPr="008C5FBB">
        <w:rPr>
          <w:b/>
          <w:sz w:val="24"/>
          <w:szCs w:val="24"/>
        </w:rPr>
        <w:t xml:space="preserve"> for </w:t>
      </w:r>
      <w:r>
        <w:rPr>
          <w:b/>
          <w:sz w:val="24"/>
          <w:szCs w:val="24"/>
        </w:rPr>
        <w:t>28</w:t>
      </w:r>
      <w:r w:rsidRPr="008C5FBB">
        <w:rPr>
          <w:b/>
          <w:sz w:val="24"/>
          <w:szCs w:val="24"/>
        </w:rPr>
        <w:t xml:space="preserve">.07.2014 asked by Shri </w:t>
      </w:r>
      <w:r>
        <w:rPr>
          <w:b/>
          <w:sz w:val="24"/>
          <w:szCs w:val="24"/>
        </w:rPr>
        <w:t>Parvesh Hashmi</w:t>
      </w:r>
      <w:r w:rsidRPr="008C5FBB">
        <w:rPr>
          <w:b/>
          <w:sz w:val="24"/>
          <w:szCs w:val="24"/>
        </w:rPr>
        <w:t xml:space="preserve"> regarding “</w:t>
      </w:r>
      <w:r>
        <w:rPr>
          <w:b/>
          <w:sz w:val="24"/>
          <w:szCs w:val="24"/>
        </w:rPr>
        <w:t>SC/ST students in institutes of National Importance</w:t>
      </w:r>
      <w:r w:rsidRPr="008C5FBB">
        <w:rPr>
          <w:b/>
          <w:sz w:val="24"/>
          <w:szCs w:val="24"/>
        </w:rPr>
        <w:t>.”</w:t>
      </w:r>
    </w:p>
    <w:p w:rsidR="00CC3C92" w:rsidRDefault="00CC3C92" w:rsidP="00777D2C">
      <w:pPr>
        <w:pStyle w:val="BodyTextIndent"/>
        <w:ind w:right="720"/>
        <w:rPr>
          <w:color w:val="000000"/>
          <w:szCs w:val="24"/>
          <w:u w:val="single"/>
        </w:rPr>
      </w:pPr>
    </w:p>
    <w:p w:rsidR="00CC3C92" w:rsidRDefault="00CC3C92" w:rsidP="00777D2C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Sir, </w:t>
      </w:r>
    </w:p>
    <w:p w:rsidR="00CC3C92" w:rsidRDefault="00CC3C92" w:rsidP="00777D2C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ab/>
        <w:t xml:space="preserve">Please refer to your Email dated 21.07.2014 on the subject cited above. </w:t>
      </w:r>
    </w:p>
    <w:p w:rsidR="00CC3C92" w:rsidRDefault="00CC3C92" w:rsidP="00777D2C">
      <w:pPr>
        <w:pStyle w:val="Normsl"/>
        <w:ind w:right="0"/>
        <w:jc w:val="both"/>
        <w:rPr>
          <w:b w:val="0"/>
          <w:color w:val="000000"/>
          <w:sz w:val="6"/>
          <w:szCs w:val="24"/>
        </w:rPr>
      </w:pPr>
    </w:p>
    <w:p w:rsidR="00CC3C92" w:rsidRDefault="00CC3C92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Rajya Sabha Unstarred Question for further action at your end. </w:t>
      </w:r>
    </w:p>
    <w:p w:rsidR="00CC3C92" w:rsidRDefault="00CC3C92" w:rsidP="00777D2C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CC3C92" w:rsidRDefault="00CC3C92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CC3C92" w:rsidRDefault="00CC3C92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</w:p>
    <w:p w:rsidR="00CC3C92" w:rsidRDefault="00CC3C92" w:rsidP="00777D2C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CC3C92" w:rsidRDefault="00CC3C92" w:rsidP="00777D2C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CC3C92" w:rsidRDefault="00CC3C92" w:rsidP="00777D2C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CC3C92" w:rsidRDefault="00CC3C92" w:rsidP="00777D2C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</w:p>
    <w:p w:rsidR="00CC3C92" w:rsidRPr="00272EFD" w:rsidRDefault="00CC3C92" w:rsidP="00777D2C">
      <w:pPr>
        <w:pStyle w:val="NoSpacing"/>
        <w:jc w:val="right"/>
        <w:rPr>
          <w:b/>
          <w:sz w:val="24"/>
          <w:szCs w:val="24"/>
        </w:rPr>
      </w:pPr>
      <w:r w:rsidRPr="00272EFD">
        <w:rPr>
          <w:b/>
          <w:sz w:val="24"/>
          <w:szCs w:val="24"/>
        </w:rPr>
        <w:t>Deputy Registrar (Academic)</w:t>
      </w:r>
    </w:p>
    <w:p w:rsidR="00CC3C92" w:rsidRDefault="00CC3C92" w:rsidP="00777D2C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CC3C92" w:rsidRDefault="00CC3C92" w:rsidP="00777D2C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CC3C92" w:rsidRDefault="00CC3C92" w:rsidP="00777D2C">
      <w:pPr>
        <w:pStyle w:val="Title"/>
        <w:ind w:right="-18"/>
        <w:rPr>
          <w:rFonts w:ascii="Times New Roman" w:hAnsi="Times New Roman"/>
          <w:sz w:val="24"/>
          <w:szCs w:val="24"/>
        </w:rPr>
        <w:sectPr w:rsidR="00CC3C92" w:rsidSect="00E70371">
          <w:pgSz w:w="12240" w:h="15840"/>
          <w:pgMar w:top="1440" w:right="1620" w:bottom="1440" w:left="1710" w:header="720" w:footer="720" w:gutter="0"/>
          <w:cols w:space="720"/>
          <w:docGrid w:linePitch="360"/>
        </w:sectPr>
      </w:pPr>
    </w:p>
    <w:p w:rsidR="00CC3C92" w:rsidRDefault="00CC3C92" w:rsidP="00777D2C">
      <w:pPr>
        <w:pStyle w:val="Title"/>
        <w:ind w:right="-18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JAWAHARLAL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NEHRU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</w:p>
    <w:p w:rsidR="00CC3C92" w:rsidRDefault="00CC3C92" w:rsidP="00777D2C">
      <w:pPr>
        <w:pStyle w:val="Title"/>
        <w:ind w:right="-18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NEW DELHI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- 110067</w:t>
      </w:r>
    </w:p>
    <w:p w:rsidR="00CC3C92" w:rsidRDefault="00CC3C92" w:rsidP="00777D2C">
      <w:pPr>
        <w:pStyle w:val="Title"/>
        <w:spacing w:line="360" w:lineRule="auto"/>
        <w:ind w:right="-18"/>
        <w:rPr>
          <w:rFonts w:ascii="Times New Roman" w:hAnsi="Times New Roman"/>
          <w:sz w:val="32"/>
          <w:szCs w:val="24"/>
        </w:rPr>
      </w:pPr>
    </w:p>
    <w:p w:rsidR="00CC3C92" w:rsidRPr="008C5FBB" w:rsidRDefault="00CC3C92" w:rsidP="00773719">
      <w:pPr>
        <w:pStyle w:val="BodyTextIndent"/>
        <w:ind w:right="720" w:firstLine="0"/>
        <w:rPr>
          <w:b/>
          <w:sz w:val="24"/>
          <w:szCs w:val="24"/>
          <w:u w:val="single"/>
        </w:rPr>
      </w:pPr>
      <w:r w:rsidRPr="008C5FBB">
        <w:rPr>
          <w:b/>
          <w:sz w:val="24"/>
          <w:szCs w:val="24"/>
        </w:rPr>
        <w:t>Material for reply to</w:t>
      </w:r>
      <w:r>
        <w:rPr>
          <w:b/>
          <w:sz w:val="24"/>
          <w:szCs w:val="24"/>
        </w:rPr>
        <w:t xml:space="preserve"> Rajya</w:t>
      </w:r>
      <w:r w:rsidRPr="008C5FBB">
        <w:rPr>
          <w:b/>
          <w:sz w:val="24"/>
          <w:szCs w:val="24"/>
        </w:rPr>
        <w:t xml:space="preserve"> Sabha</w:t>
      </w:r>
      <w:r>
        <w:rPr>
          <w:b/>
          <w:sz w:val="24"/>
          <w:szCs w:val="24"/>
        </w:rPr>
        <w:t xml:space="preserve"> provisional admitted</w:t>
      </w:r>
      <w:r w:rsidRPr="008C5F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Uns</w:t>
      </w:r>
      <w:r w:rsidRPr="008C5FBB">
        <w:rPr>
          <w:b/>
          <w:sz w:val="24"/>
          <w:szCs w:val="24"/>
        </w:rPr>
        <w:t xml:space="preserve">tarred Question No. </w:t>
      </w:r>
      <w:r>
        <w:rPr>
          <w:b/>
          <w:sz w:val="24"/>
          <w:szCs w:val="24"/>
        </w:rPr>
        <w:t>U938</w:t>
      </w:r>
      <w:r w:rsidRPr="008C5FBB">
        <w:rPr>
          <w:b/>
          <w:sz w:val="24"/>
          <w:szCs w:val="24"/>
        </w:rPr>
        <w:t xml:space="preserve"> for </w:t>
      </w:r>
      <w:r>
        <w:rPr>
          <w:b/>
          <w:sz w:val="24"/>
          <w:szCs w:val="24"/>
        </w:rPr>
        <w:t>28</w:t>
      </w:r>
      <w:r w:rsidRPr="008C5FBB">
        <w:rPr>
          <w:b/>
          <w:sz w:val="24"/>
          <w:szCs w:val="24"/>
        </w:rPr>
        <w:t xml:space="preserve">.07.2014 asked by Shri </w:t>
      </w:r>
      <w:r>
        <w:rPr>
          <w:b/>
          <w:sz w:val="24"/>
          <w:szCs w:val="24"/>
        </w:rPr>
        <w:t>Parvesh Hashmi</w:t>
      </w:r>
      <w:r w:rsidRPr="008C5FBB">
        <w:rPr>
          <w:b/>
          <w:sz w:val="24"/>
          <w:szCs w:val="24"/>
        </w:rPr>
        <w:t xml:space="preserve"> regarding “</w:t>
      </w:r>
      <w:r>
        <w:rPr>
          <w:b/>
          <w:sz w:val="24"/>
          <w:szCs w:val="24"/>
        </w:rPr>
        <w:t>SC/ST students in institutes of National Importance</w:t>
      </w:r>
      <w:r w:rsidRPr="008C5FBB">
        <w:rPr>
          <w:b/>
          <w:sz w:val="24"/>
          <w:szCs w:val="24"/>
        </w:rPr>
        <w:t>.”</w:t>
      </w:r>
    </w:p>
    <w:p w:rsidR="00CC3C92" w:rsidRDefault="00CC3C92" w:rsidP="00777D2C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7.95pt;margin-top:.95pt;width:352pt;height:0;z-index:251658240" o:connectortype="straight"/>
        </w:pict>
      </w:r>
    </w:p>
    <w:p w:rsidR="00CC3C92" w:rsidRDefault="00CC3C92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CC3C92" w:rsidRDefault="00CC3C92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 (a)</w:t>
      </w:r>
      <w:r>
        <w:rPr>
          <w:rFonts w:ascii="Times New Roman" w:hAnsi="Times New Roman"/>
          <w:sz w:val="24"/>
          <w:szCs w:val="24"/>
        </w:rPr>
        <w:tab/>
        <w:t>The percentage of staff and students of institutions of National Importance represented by members of Scheduled Castes and Scheduled Tribes – Communities in the last three years;</w:t>
      </w:r>
    </w:p>
    <w:p w:rsidR="00CC3C92" w:rsidRDefault="00CC3C92" w:rsidP="00777D2C">
      <w:pPr>
        <w:pStyle w:val="ListParagraph"/>
        <w:tabs>
          <w:tab w:val="left" w:pos="72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CC3C92" w:rsidRDefault="00CC3C92" w:rsidP="00A84B1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 (b)</w:t>
      </w:r>
      <w:r>
        <w:rPr>
          <w:rFonts w:ascii="Times New Roman" w:hAnsi="Times New Roman"/>
          <w:sz w:val="24"/>
          <w:szCs w:val="24"/>
        </w:rPr>
        <w:tab/>
        <w:t>the details thereof;</w:t>
      </w:r>
    </w:p>
    <w:p w:rsidR="00CC3C92" w:rsidRPr="003710BE" w:rsidRDefault="00CC3C92" w:rsidP="00777D2C">
      <w:pPr>
        <w:pStyle w:val="ListParagraph"/>
        <w:tabs>
          <w:tab w:val="left" w:pos="720"/>
        </w:tabs>
        <w:spacing w:after="0" w:line="240" w:lineRule="auto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</w:p>
    <w:p w:rsidR="00CC3C92" w:rsidRDefault="00CC3C92" w:rsidP="00324963">
      <w:pPr>
        <w:pStyle w:val="ListParagraph"/>
        <w:tabs>
          <w:tab w:val="left" w:pos="720"/>
        </w:tabs>
        <w:spacing w:after="0" w:line="240" w:lineRule="auto"/>
        <w:ind w:hanging="1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Ans. (a &amp; b)</w:t>
      </w:r>
      <w:r>
        <w:rPr>
          <w:rFonts w:ascii="Times New Roman" w:hAnsi="Times New Roman"/>
          <w:sz w:val="24"/>
          <w:szCs w:val="24"/>
        </w:rPr>
        <w:tab/>
        <w:t xml:space="preserve">The information regarding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Jawaharlal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Nehru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is given below:</w:t>
      </w:r>
    </w:p>
    <w:p w:rsidR="00CC3C92" w:rsidRDefault="00CC3C92" w:rsidP="00D0442D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</w:p>
    <w:p w:rsidR="00CC3C92" w:rsidRDefault="00CC3C92" w:rsidP="00D0442D">
      <w:pPr>
        <w:spacing w:after="0" w:line="240" w:lineRule="auto"/>
        <w:ind w:left="-720"/>
        <w:jc w:val="both"/>
        <w:rPr>
          <w:rFonts w:ascii="Arial" w:hAnsi="Arial" w:cs="Arial"/>
          <w:sz w:val="12"/>
          <w:szCs w:val="24"/>
        </w:rPr>
      </w:pPr>
    </w:p>
    <w:p w:rsidR="00CC3C92" w:rsidRPr="00826B54" w:rsidRDefault="00CC3C92" w:rsidP="00213CE7">
      <w:pPr>
        <w:spacing w:after="0" w:line="240" w:lineRule="auto"/>
        <w:ind w:left="-90"/>
        <w:jc w:val="both"/>
        <w:rPr>
          <w:rFonts w:ascii="Times New Roman" w:hAnsi="Times New Roman"/>
          <w:sz w:val="12"/>
          <w:szCs w:val="24"/>
        </w:rPr>
      </w:pPr>
      <w:r w:rsidRPr="00826B54">
        <w:rPr>
          <w:rFonts w:ascii="Times New Roman" w:hAnsi="Times New Roman"/>
          <w:b/>
          <w:sz w:val="24"/>
          <w:szCs w:val="24"/>
        </w:rPr>
        <w:t>TEACHING POSTS</w:t>
      </w:r>
    </w:p>
    <w:p w:rsidR="00CC3C92" w:rsidRPr="00826B54" w:rsidRDefault="00CC3C92" w:rsidP="00213CE7">
      <w:pPr>
        <w:pStyle w:val="ListParagraph"/>
        <w:spacing w:after="0" w:line="240" w:lineRule="auto"/>
        <w:ind w:left="-9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2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0"/>
        <w:gridCol w:w="2610"/>
        <w:gridCol w:w="1530"/>
        <w:gridCol w:w="900"/>
        <w:gridCol w:w="990"/>
        <w:gridCol w:w="789"/>
        <w:gridCol w:w="831"/>
        <w:gridCol w:w="900"/>
        <w:gridCol w:w="594"/>
      </w:tblGrid>
      <w:tr w:rsidR="00CC3C92" w:rsidRPr="002F3E91" w:rsidTr="002F3E91">
        <w:trPr>
          <w:trHeight w:val="291"/>
        </w:trPr>
        <w:tc>
          <w:tcPr>
            <w:tcW w:w="1080" w:type="dxa"/>
            <w:vMerge w:val="restart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E91">
              <w:rPr>
                <w:rFonts w:ascii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2610" w:type="dxa"/>
            <w:vMerge w:val="restart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E91">
              <w:rPr>
                <w:rFonts w:ascii="Times New Roman" w:hAnsi="Times New Roman"/>
                <w:b/>
                <w:sz w:val="24"/>
                <w:szCs w:val="24"/>
              </w:rPr>
              <w:t>Name of Post</w:t>
            </w:r>
          </w:p>
        </w:tc>
        <w:tc>
          <w:tcPr>
            <w:tcW w:w="1530" w:type="dxa"/>
            <w:vMerge w:val="restart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E91">
              <w:rPr>
                <w:rFonts w:ascii="Times New Roman" w:hAnsi="Times New Roman"/>
                <w:b/>
                <w:sz w:val="24"/>
                <w:szCs w:val="24"/>
              </w:rPr>
              <w:t>Sanctioned</w:t>
            </w:r>
          </w:p>
        </w:tc>
        <w:tc>
          <w:tcPr>
            <w:tcW w:w="900" w:type="dxa"/>
            <w:vMerge w:val="restart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E91">
              <w:rPr>
                <w:rFonts w:ascii="Times New Roman" w:hAnsi="Times New Roman"/>
                <w:b/>
                <w:sz w:val="24"/>
                <w:szCs w:val="24"/>
              </w:rPr>
              <w:t>Filled</w:t>
            </w:r>
          </w:p>
        </w:tc>
        <w:tc>
          <w:tcPr>
            <w:tcW w:w="990" w:type="dxa"/>
            <w:vMerge w:val="restart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E91">
              <w:rPr>
                <w:rFonts w:ascii="Times New Roman" w:hAnsi="Times New Roman"/>
                <w:b/>
                <w:sz w:val="24"/>
                <w:szCs w:val="24"/>
              </w:rPr>
              <w:t>Vacant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E91">
              <w:rPr>
                <w:rFonts w:ascii="Times New Roman" w:hAnsi="Times New Roman"/>
                <w:b/>
                <w:sz w:val="24"/>
                <w:szCs w:val="24"/>
              </w:rPr>
              <w:t>SC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E91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</w:p>
        </w:tc>
      </w:tr>
      <w:tr w:rsidR="00CC3C92" w:rsidRPr="002F3E91" w:rsidTr="002F3E91">
        <w:trPr>
          <w:trHeight w:val="240"/>
        </w:trPr>
        <w:tc>
          <w:tcPr>
            <w:tcW w:w="1080" w:type="dxa"/>
            <w:vMerge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right w:val="single" w:sz="4" w:space="0" w:color="auto"/>
            </w:tcBorders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E91">
              <w:rPr>
                <w:rFonts w:ascii="Times New Roman" w:hAnsi="Times New Roman"/>
                <w:b/>
                <w:sz w:val="24"/>
                <w:szCs w:val="24"/>
              </w:rPr>
              <w:t>filled</w:t>
            </w:r>
          </w:p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E9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E91">
              <w:rPr>
                <w:rFonts w:ascii="Times New Roman" w:hAnsi="Times New Roman"/>
                <w:b/>
                <w:sz w:val="24"/>
                <w:szCs w:val="24"/>
              </w:rPr>
              <w:t>filled</w:t>
            </w:r>
          </w:p>
        </w:tc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E9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C3C92" w:rsidRPr="002F3E91" w:rsidTr="002F3E91">
        <w:tc>
          <w:tcPr>
            <w:tcW w:w="1080" w:type="dxa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10" w:type="dxa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Assistant Professor</w:t>
            </w:r>
          </w:p>
        </w:tc>
        <w:tc>
          <w:tcPr>
            <w:tcW w:w="1530" w:type="dxa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900" w:type="dxa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990" w:type="dxa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13.24</w:t>
            </w:r>
          </w:p>
        </w:tc>
        <w:tc>
          <w:tcPr>
            <w:tcW w:w="900" w:type="dxa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4" w:type="dxa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</w:tr>
      <w:tr w:rsidR="00CC3C92" w:rsidRPr="002F3E91" w:rsidTr="002F3E91">
        <w:tc>
          <w:tcPr>
            <w:tcW w:w="1080" w:type="dxa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10" w:type="dxa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Associate Professor</w:t>
            </w:r>
          </w:p>
        </w:tc>
        <w:tc>
          <w:tcPr>
            <w:tcW w:w="1530" w:type="dxa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900" w:type="dxa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90" w:type="dxa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2.95</w:t>
            </w:r>
          </w:p>
        </w:tc>
        <w:tc>
          <w:tcPr>
            <w:tcW w:w="900" w:type="dxa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4" w:type="dxa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-10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CC3C92" w:rsidRPr="002F3E91" w:rsidTr="002F3E91">
        <w:tc>
          <w:tcPr>
            <w:tcW w:w="1080" w:type="dxa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10" w:type="dxa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Professor</w:t>
            </w:r>
          </w:p>
        </w:tc>
        <w:tc>
          <w:tcPr>
            <w:tcW w:w="1530" w:type="dxa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00" w:type="dxa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0" w:type="dxa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</w:tcBorders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900" w:type="dxa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594" w:type="dxa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CC3C92" w:rsidRPr="00826B54" w:rsidRDefault="00CC3C92" w:rsidP="00246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C92" w:rsidRPr="00826B54" w:rsidRDefault="00CC3C92" w:rsidP="002464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6B54">
        <w:rPr>
          <w:rFonts w:ascii="Times New Roman" w:hAnsi="Times New Roman"/>
          <w:b/>
          <w:sz w:val="24"/>
          <w:szCs w:val="24"/>
        </w:rPr>
        <w:t xml:space="preserve"> NON-TEACHING POSTS</w:t>
      </w:r>
    </w:p>
    <w:tbl>
      <w:tblPr>
        <w:tblW w:w="102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0"/>
        <w:gridCol w:w="2610"/>
        <w:gridCol w:w="1620"/>
        <w:gridCol w:w="810"/>
        <w:gridCol w:w="990"/>
        <w:gridCol w:w="810"/>
        <w:gridCol w:w="810"/>
        <w:gridCol w:w="900"/>
        <w:gridCol w:w="34"/>
        <w:gridCol w:w="596"/>
      </w:tblGrid>
      <w:tr w:rsidR="00CC3C92" w:rsidRPr="002F3E91" w:rsidTr="002F3E91">
        <w:trPr>
          <w:trHeight w:val="292"/>
        </w:trPr>
        <w:tc>
          <w:tcPr>
            <w:tcW w:w="1080" w:type="dxa"/>
            <w:vMerge w:val="restart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E91">
              <w:rPr>
                <w:rFonts w:ascii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2610" w:type="dxa"/>
            <w:vMerge w:val="restart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E91">
              <w:rPr>
                <w:rFonts w:ascii="Times New Roman" w:hAnsi="Times New Roman"/>
                <w:b/>
                <w:sz w:val="24"/>
                <w:szCs w:val="24"/>
              </w:rPr>
              <w:t>Name of Post</w:t>
            </w:r>
          </w:p>
        </w:tc>
        <w:tc>
          <w:tcPr>
            <w:tcW w:w="1620" w:type="dxa"/>
            <w:vMerge w:val="restart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E91">
              <w:rPr>
                <w:rFonts w:ascii="Times New Roman" w:hAnsi="Times New Roman"/>
                <w:b/>
                <w:sz w:val="24"/>
                <w:szCs w:val="24"/>
              </w:rPr>
              <w:t>Sanctioned</w:t>
            </w:r>
          </w:p>
        </w:tc>
        <w:tc>
          <w:tcPr>
            <w:tcW w:w="810" w:type="dxa"/>
            <w:vMerge w:val="restart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E91">
              <w:rPr>
                <w:rFonts w:ascii="Times New Roman" w:hAnsi="Times New Roman"/>
                <w:b/>
                <w:sz w:val="24"/>
                <w:szCs w:val="24"/>
              </w:rPr>
              <w:t>Filled</w:t>
            </w:r>
          </w:p>
        </w:tc>
        <w:tc>
          <w:tcPr>
            <w:tcW w:w="990" w:type="dxa"/>
            <w:vMerge w:val="restart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E91">
              <w:rPr>
                <w:rFonts w:ascii="Times New Roman" w:hAnsi="Times New Roman"/>
                <w:b/>
                <w:sz w:val="24"/>
                <w:szCs w:val="24"/>
              </w:rPr>
              <w:t>Vacant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E91">
              <w:rPr>
                <w:rFonts w:ascii="Times New Roman" w:hAnsi="Times New Roman"/>
                <w:b/>
                <w:sz w:val="24"/>
                <w:szCs w:val="24"/>
              </w:rPr>
              <w:t>SC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E91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</w:p>
        </w:tc>
      </w:tr>
      <w:tr w:rsidR="00CC3C92" w:rsidRPr="002F3E91" w:rsidTr="002F3E91">
        <w:trPr>
          <w:trHeight w:val="257"/>
        </w:trPr>
        <w:tc>
          <w:tcPr>
            <w:tcW w:w="1080" w:type="dxa"/>
            <w:vMerge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E91">
              <w:rPr>
                <w:rFonts w:ascii="Times New Roman" w:hAnsi="Times New Roman"/>
                <w:b/>
                <w:sz w:val="24"/>
                <w:szCs w:val="24"/>
              </w:rPr>
              <w:t>filled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E9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E91">
              <w:rPr>
                <w:rFonts w:ascii="Times New Roman" w:hAnsi="Times New Roman"/>
                <w:b/>
                <w:sz w:val="24"/>
                <w:szCs w:val="24"/>
              </w:rPr>
              <w:t>filled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E9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C3C92" w:rsidRPr="002F3E91" w:rsidTr="002F3E91">
        <w:tc>
          <w:tcPr>
            <w:tcW w:w="1080" w:type="dxa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10" w:type="dxa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Group –A</w:t>
            </w:r>
          </w:p>
        </w:tc>
        <w:tc>
          <w:tcPr>
            <w:tcW w:w="1620" w:type="dxa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10" w:type="dxa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0" w:type="dxa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15.38</w:t>
            </w:r>
          </w:p>
        </w:tc>
        <w:tc>
          <w:tcPr>
            <w:tcW w:w="934" w:type="dxa"/>
            <w:gridSpan w:val="2"/>
            <w:tcBorders>
              <w:right w:val="single" w:sz="4" w:space="0" w:color="auto"/>
            </w:tcBorders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 w:right="-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 w:right="-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</w:tr>
      <w:tr w:rsidR="00CC3C92" w:rsidRPr="002F3E91" w:rsidTr="002F3E91">
        <w:tc>
          <w:tcPr>
            <w:tcW w:w="1080" w:type="dxa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10" w:type="dxa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Group-B</w:t>
            </w:r>
          </w:p>
        </w:tc>
        <w:tc>
          <w:tcPr>
            <w:tcW w:w="1620" w:type="dxa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810" w:type="dxa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0" w:type="dxa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-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15.44</w:t>
            </w:r>
          </w:p>
        </w:tc>
        <w:tc>
          <w:tcPr>
            <w:tcW w:w="934" w:type="dxa"/>
            <w:gridSpan w:val="2"/>
            <w:tcBorders>
              <w:right w:val="single" w:sz="4" w:space="0" w:color="auto"/>
            </w:tcBorders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4.63</w:t>
            </w:r>
          </w:p>
        </w:tc>
      </w:tr>
      <w:tr w:rsidR="00CC3C92" w:rsidRPr="002F3E91" w:rsidTr="002F3E91">
        <w:tc>
          <w:tcPr>
            <w:tcW w:w="1080" w:type="dxa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10" w:type="dxa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Group-C and Group D (including Safaikarmachari)</w:t>
            </w:r>
          </w:p>
        </w:tc>
        <w:tc>
          <w:tcPr>
            <w:tcW w:w="1620" w:type="dxa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810" w:type="dxa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990" w:type="dxa"/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25.54</w:t>
            </w:r>
          </w:p>
        </w:tc>
        <w:tc>
          <w:tcPr>
            <w:tcW w:w="934" w:type="dxa"/>
            <w:gridSpan w:val="2"/>
            <w:tcBorders>
              <w:right w:val="single" w:sz="4" w:space="0" w:color="auto"/>
            </w:tcBorders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CC3C92" w:rsidRPr="002F3E91" w:rsidRDefault="00CC3C92" w:rsidP="002F3E91">
            <w:pPr>
              <w:pStyle w:val="ListParagraph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E91">
              <w:rPr>
                <w:rFonts w:ascii="Times New Roman" w:hAnsi="Times New Roman"/>
                <w:sz w:val="24"/>
                <w:szCs w:val="24"/>
              </w:rPr>
              <w:t>3.74</w:t>
            </w:r>
          </w:p>
        </w:tc>
      </w:tr>
    </w:tbl>
    <w:p w:rsidR="00CC3C92" w:rsidRPr="00826B54" w:rsidRDefault="00CC3C92" w:rsidP="0024640F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</w:p>
    <w:p w:rsidR="00CC3C92" w:rsidRPr="00826B54" w:rsidRDefault="00CC3C92" w:rsidP="002464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6B54">
        <w:rPr>
          <w:rFonts w:ascii="Times New Roman" w:hAnsi="Times New Roman"/>
          <w:b/>
          <w:sz w:val="24"/>
          <w:szCs w:val="24"/>
        </w:rPr>
        <w:t>NOS. OF STUDENTS AS ON 01.09.2013</w:t>
      </w:r>
    </w:p>
    <w:tbl>
      <w:tblPr>
        <w:tblW w:w="102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0"/>
        <w:gridCol w:w="1149"/>
        <w:gridCol w:w="1371"/>
        <w:gridCol w:w="2006"/>
        <w:gridCol w:w="2134"/>
      </w:tblGrid>
      <w:tr w:rsidR="00CC3C92" w:rsidRPr="002F3E91" w:rsidTr="002F3E91">
        <w:trPr>
          <w:trHeight w:val="412"/>
        </w:trPr>
        <w:tc>
          <w:tcPr>
            <w:tcW w:w="3600" w:type="dxa"/>
            <w:vMerge w:val="restart"/>
          </w:tcPr>
          <w:p w:rsidR="00CC3C92" w:rsidRPr="002F3E91" w:rsidRDefault="00CC3C92" w:rsidP="002F3E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3C92" w:rsidRPr="002F3E91" w:rsidRDefault="00CC3C92" w:rsidP="002F3E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3C92" w:rsidRPr="002F3E91" w:rsidRDefault="00CC3C92" w:rsidP="002F3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E91">
              <w:rPr>
                <w:rFonts w:ascii="Times New Roman" w:hAnsi="Times New Roman"/>
                <w:b/>
                <w:sz w:val="24"/>
                <w:szCs w:val="24"/>
              </w:rPr>
              <w:t>TOTAL STUDENTS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CC3C92" w:rsidRPr="002F3E91" w:rsidRDefault="00CC3C92" w:rsidP="002F3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E91">
              <w:rPr>
                <w:rFonts w:ascii="Times New Roman" w:hAnsi="Times New Roman"/>
                <w:b/>
                <w:sz w:val="24"/>
                <w:szCs w:val="24"/>
              </w:rPr>
              <w:t>SC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CC3C92" w:rsidRPr="002F3E91" w:rsidRDefault="00CC3C92" w:rsidP="002F3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E91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</w:p>
          <w:p w:rsidR="00CC3C92" w:rsidRPr="002F3E91" w:rsidRDefault="00CC3C92" w:rsidP="002F3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C92" w:rsidRPr="002F3E91" w:rsidTr="002F3E91">
        <w:trPr>
          <w:trHeight w:val="380"/>
        </w:trPr>
        <w:tc>
          <w:tcPr>
            <w:tcW w:w="3600" w:type="dxa"/>
            <w:vMerge/>
          </w:tcPr>
          <w:p w:rsidR="00CC3C92" w:rsidRPr="002F3E91" w:rsidRDefault="00CC3C92" w:rsidP="002F3E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92" w:rsidRPr="002F3E91" w:rsidRDefault="00CC3C92" w:rsidP="002F3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E91"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</w:p>
          <w:p w:rsidR="00CC3C92" w:rsidRPr="002F3E91" w:rsidRDefault="00CC3C92" w:rsidP="002F3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E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C92" w:rsidRPr="002F3E91" w:rsidRDefault="00CC3C92" w:rsidP="002F3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E9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CC3C92" w:rsidRPr="002F3E91" w:rsidRDefault="00CC3C92" w:rsidP="002F3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right w:val="single" w:sz="4" w:space="0" w:color="auto"/>
            </w:tcBorders>
          </w:tcPr>
          <w:p w:rsidR="00CC3C92" w:rsidRPr="002F3E91" w:rsidRDefault="00CC3C92" w:rsidP="002F3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E91"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</w:p>
          <w:p w:rsidR="00CC3C92" w:rsidRPr="002F3E91" w:rsidRDefault="00CC3C92" w:rsidP="002F3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E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</w:tcPr>
          <w:p w:rsidR="00CC3C92" w:rsidRPr="002F3E91" w:rsidRDefault="00CC3C92" w:rsidP="002F3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E9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CC3C92" w:rsidRPr="002F3E91" w:rsidRDefault="00CC3C92" w:rsidP="002F3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C92" w:rsidRPr="002F3E91" w:rsidTr="002F3E91">
        <w:tc>
          <w:tcPr>
            <w:tcW w:w="3600" w:type="dxa"/>
          </w:tcPr>
          <w:p w:rsidR="00CC3C92" w:rsidRPr="002F3E91" w:rsidRDefault="00CC3C92" w:rsidP="002F3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E91">
              <w:rPr>
                <w:rFonts w:ascii="Times New Roman" w:hAnsi="Times New Roman"/>
                <w:b/>
                <w:sz w:val="24"/>
                <w:szCs w:val="24"/>
              </w:rPr>
              <w:t>8061</w:t>
            </w:r>
          </w:p>
        </w:tc>
        <w:tc>
          <w:tcPr>
            <w:tcW w:w="1149" w:type="dxa"/>
            <w:tcBorders>
              <w:top w:val="single" w:sz="4" w:space="0" w:color="auto"/>
              <w:right w:val="single" w:sz="4" w:space="0" w:color="auto"/>
            </w:tcBorders>
          </w:tcPr>
          <w:p w:rsidR="00CC3C92" w:rsidRPr="002F3E91" w:rsidRDefault="00CC3C92" w:rsidP="002F3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E91">
              <w:rPr>
                <w:rFonts w:ascii="Times New Roman" w:hAnsi="Times New Roman"/>
                <w:b/>
                <w:sz w:val="24"/>
                <w:szCs w:val="24"/>
              </w:rPr>
              <w:t>1151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</w:tcPr>
          <w:p w:rsidR="00CC3C92" w:rsidRPr="002F3E91" w:rsidRDefault="00CC3C92" w:rsidP="002F3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E91">
              <w:rPr>
                <w:rFonts w:ascii="Times New Roman" w:hAnsi="Times New Roman"/>
                <w:b/>
                <w:sz w:val="24"/>
                <w:szCs w:val="24"/>
              </w:rPr>
              <w:t>14.28</w:t>
            </w: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CC3C92" w:rsidRPr="002F3E91" w:rsidRDefault="00CC3C92" w:rsidP="002F3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E91">
              <w:rPr>
                <w:rFonts w:ascii="Times New Roman" w:hAnsi="Times New Roman"/>
                <w:b/>
                <w:sz w:val="24"/>
                <w:szCs w:val="24"/>
              </w:rPr>
              <w:t>640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CC3C92" w:rsidRPr="002F3E91" w:rsidRDefault="00CC3C92" w:rsidP="002F3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E91">
              <w:rPr>
                <w:rFonts w:ascii="Times New Roman" w:hAnsi="Times New Roman"/>
                <w:b/>
                <w:sz w:val="24"/>
                <w:szCs w:val="24"/>
              </w:rPr>
              <w:t>7.94</w:t>
            </w:r>
          </w:p>
        </w:tc>
      </w:tr>
    </w:tbl>
    <w:p w:rsidR="00CC3C92" w:rsidRDefault="00CC3C92" w:rsidP="00B71011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CC3C92" w:rsidRDefault="00CC3C92" w:rsidP="00B71011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CC3C92" w:rsidRDefault="00CC3C92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CC3C92" w:rsidRDefault="00CC3C92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 (c)</w:t>
      </w:r>
      <w:r>
        <w:rPr>
          <w:rFonts w:ascii="Times New Roman" w:hAnsi="Times New Roman"/>
          <w:sz w:val="24"/>
          <w:szCs w:val="24"/>
        </w:rPr>
        <w:tab/>
        <w:t>whether any measures, over and above those ensured by concerned legislation and court ruling, have been taken to secure adequate representation of these communities;</w:t>
      </w:r>
    </w:p>
    <w:p w:rsidR="00CC3C92" w:rsidRPr="00493156" w:rsidRDefault="00CC3C92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CC3C92" w:rsidRDefault="00CC3C92" w:rsidP="00777D2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(c)</w:t>
      </w:r>
      <w:r>
        <w:rPr>
          <w:rFonts w:ascii="Times New Roman" w:hAnsi="Times New Roman"/>
          <w:sz w:val="24"/>
          <w:szCs w:val="24"/>
        </w:rPr>
        <w:tab/>
        <w:t>No.</w:t>
      </w:r>
    </w:p>
    <w:p w:rsidR="00CC3C92" w:rsidRPr="00D40186" w:rsidRDefault="00CC3C92" w:rsidP="00777D2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Cs w:val="24"/>
        </w:rPr>
      </w:pPr>
    </w:p>
    <w:p w:rsidR="00CC3C92" w:rsidRDefault="00CC3C92" w:rsidP="00777D2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Q. (d)</w:t>
      </w:r>
      <w:r>
        <w:rPr>
          <w:rFonts w:ascii="Times New Roman" w:hAnsi="Times New Roman"/>
          <w:sz w:val="24"/>
          <w:szCs w:val="24"/>
        </w:rPr>
        <w:tab/>
        <w:t>if so, the details thereof; and</w:t>
      </w:r>
    </w:p>
    <w:p w:rsidR="00CC3C92" w:rsidRPr="00F867D6" w:rsidRDefault="00CC3C92" w:rsidP="00777D2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CC3C92" w:rsidRDefault="00CC3C92" w:rsidP="00AA4C0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(d)</w:t>
      </w:r>
      <w:r>
        <w:rPr>
          <w:rFonts w:ascii="Times New Roman" w:hAnsi="Times New Roman"/>
          <w:sz w:val="24"/>
          <w:szCs w:val="24"/>
        </w:rPr>
        <w:tab/>
      </w:r>
      <w:r w:rsidRPr="00C435B9">
        <w:rPr>
          <w:rFonts w:ascii="Times New Roman" w:hAnsi="Times New Roman"/>
          <w:sz w:val="24"/>
          <w:szCs w:val="24"/>
        </w:rPr>
        <w:t>Not applicable in view of (c)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5B9">
        <w:rPr>
          <w:rFonts w:ascii="Times New Roman" w:hAnsi="Times New Roman"/>
          <w:sz w:val="24"/>
          <w:szCs w:val="24"/>
        </w:rPr>
        <w:t>above.</w:t>
      </w:r>
    </w:p>
    <w:p w:rsidR="00CC3C92" w:rsidRDefault="00CC3C92" w:rsidP="00AA4C0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CC3C92" w:rsidRDefault="00CC3C92" w:rsidP="00AA4C0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Q. (e)</w:t>
      </w:r>
      <w:r>
        <w:rPr>
          <w:rFonts w:ascii="Times New Roman" w:hAnsi="Times New Roman"/>
          <w:sz w:val="24"/>
          <w:szCs w:val="24"/>
        </w:rPr>
        <w:tab/>
        <w:t>the number of drop-outs, in the aforementioned institutions amongst Scheduled Caste and Scheduled Tribes?</w:t>
      </w:r>
    </w:p>
    <w:p w:rsidR="00CC3C92" w:rsidRDefault="00CC3C92" w:rsidP="00AA4C0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CC3C92" w:rsidRDefault="00CC3C92" w:rsidP="00AA4C0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(e)</w:t>
      </w:r>
      <w:r>
        <w:rPr>
          <w:rFonts w:ascii="Times New Roman" w:hAnsi="Times New Roman"/>
          <w:sz w:val="24"/>
          <w:szCs w:val="24"/>
        </w:rPr>
        <w:tab/>
        <w:t>81 as on 01.09.2013 for the year (</w:t>
      </w:r>
      <w:hyperlink r:id="rId5" w:history="1">
        <w:r w:rsidRPr="00617D54">
          <w:rPr>
            <w:rStyle w:val="Hyperlink"/>
            <w:rFonts w:ascii="Times New Roman" w:hAnsi="Times New Roman"/>
            <w:sz w:val="24"/>
            <w:szCs w:val="24"/>
          </w:rPr>
          <w:t>Annexure</w:t>
        </w:r>
      </w:hyperlink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ab/>
      </w:r>
    </w:p>
    <w:p w:rsidR="00CC3C92" w:rsidRDefault="00CC3C92" w:rsidP="00AA4C0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CC3C92" w:rsidRPr="00C41F4D" w:rsidRDefault="00CC3C92" w:rsidP="00AA4C0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CC3C92" w:rsidRDefault="00CC3C92" w:rsidP="006876B1">
      <w:pPr>
        <w:pStyle w:val="ListParagraph"/>
        <w:tabs>
          <w:tab w:val="left" w:pos="720"/>
        </w:tabs>
        <w:spacing w:after="0" w:line="240" w:lineRule="auto"/>
        <w:ind w:hanging="720"/>
        <w:jc w:val="center"/>
      </w:pPr>
      <w:r>
        <w:rPr>
          <w:rFonts w:ascii="Times New Roman" w:hAnsi="Times New Roman"/>
          <w:sz w:val="24"/>
          <w:szCs w:val="24"/>
        </w:rPr>
        <w:t>____________________</w:t>
      </w:r>
    </w:p>
    <w:sectPr w:rsidR="00CC3C92" w:rsidSect="00E70371">
      <w:pgSz w:w="12240" w:h="15840"/>
      <w:pgMar w:top="1440" w:right="162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35D4D"/>
    <w:multiLevelType w:val="hybridMultilevel"/>
    <w:tmpl w:val="FB56D88A"/>
    <w:lvl w:ilvl="0" w:tplc="C31A50D0">
      <w:start w:val="1"/>
      <w:numFmt w:val="lowerLetter"/>
      <w:lvlText w:val="(%1)"/>
      <w:lvlJc w:val="left"/>
      <w:pPr>
        <w:ind w:left="25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D2C"/>
    <w:rsid w:val="000111DB"/>
    <w:rsid w:val="000117B0"/>
    <w:rsid w:val="00031C3D"/>
    <w:rsid w:val="00037FFB"/>
    <w:rsid w:val="0004137A"/>
    <w:rsid w:val="00042085"/>
    <w:rsid w:val="00044105"/>
    <w:rsid w:val="00045AA8"/>
    <w:rsid w:val="00050AA5"/>
    <w:rsid w:val="00061E22"/>
    <w:rsid w:val="000638C5"/>
    <w:rsid w:val="00063CB2"/>
    <w:rsid w:val="00073191"/>
    <w:rsid w:val="00073592"/>
    <w:rsid w:val="00075F91"/>
    <w:rsid w:val="00081B39"/>
    <w:rsid w:val="00086DC3"/>
    <w:rsid w:val="00094F37"/>
    <w:rsid w:val="000A3E65"/>
    <w:rsid w:val="000A5040"/>
    <w:rsid w:val="000C76E5"/>
    <w:rsid w:val="000D1A46"/>
    <w:rsid w:val="000F3374"/>
    <w:rsid w:val="000F360E"/>
    <w:rsid w:val="000F5983"/>
    <w:rsid w:val="00105937"/>
    <w:rsid w:val="00135787"/>
    <w:rsid w:val="00137528"/>
    <w:rsid w:val="001450AC"/>
    <w:rsid w:val="00146B3B"/>
    <w:rsid w:val="00171509"/>
    <w:rsid w:val="001735DC"/>
    <w:rsid w:val="001778E2"/>
    <w:rsid w:val="0018072B"/>
    <w:rsid w:val="00183D6A"/>
    <w:rsid w:val="001A2F7E"/>
    <w:rsid w:val="001C479B"/>
    <w:rsid w:val="001C6CB7"/>
    <w:rsid w:val="001D2FA8"/>
    <w:rsid w:val="001E7623"/>
    <w:rsid w:val="001F1DB4"/>
    <w:rsid w:val="001F1EEB"/>
    <w:rsid w:val="00204B77"/>
    <w:rsid w:val="00212E8B"/>
    <w:rsid w:val="00213CE7"/>
    <w:rsid w:val="00215F4C"/>
    <w:rsid w:val="00224FBF"/>
    <w:rsid w:val="00225E12"/>
    <w:rsid w:val="0023595E"/>
    <w:rsid w:val="00237E5C"/>
    <w:rsid w:val="00241BFE"/>
    <w:rsid w:val="00241FEC"/>
    <w:rsid w:val="002454E8"/>
    <w:rsid w:val="00245590"/>
    <w:rsid w:val="0024640F"/>
    <w:rsid w:val="00251C1A"/>
    <w:rsid w:val="002539A9"/>
    <w:rsid w:val="00267184"/>
    <w:rsid w:val="00270F72"/>
    <w:rsid w:val="00272EFD"/>
    <w:rsid w:val="00280BED"/>
    <w:rsid w:val="00283903"/>
    <w:rsid w:val="00296EA4"/>
    <w:rsid w:val="002973F5"/>
    <w:rsid w:val="002A5824"/>
    <w:rsid w:val="002B41FB"/>
    <w:rsid w:val="002C05EF"/>
    <w:rsid w:val="002C330A"/>
    <w:rsid w:val="002C3754"/>
    <w:rsid w:val="002D34EE"/>
    <w:rsid w:val="002D3A68"/>
    <w:rsid w:val="002E1817"/>
    <w:rsid w:val="002E62CE"/>
    <w:rsid w:val="002F3E91"/>
    <w:rsid w:val="00317753"/>
    <w:rsid w:val="003209E4"/>
    <w:rsid w:val="00324963"/>
    <w:rsid w:val="00325249"/>
    <w:rsid w:val="0033384C"/>
    <w:rsid w:val="00334679"/>
    <w:rsid w:val="00335FA1"/>
    <w:rsid w:val="0033651E"/>
    <w:rsid w:val="00342F2B"/>
    <w:rsid w:val="00355857"/>
    <w:rsid w:val="003710BE"/>
    <w:rsid w:val="00372364"/>
    <w:rsid w:val="00377FAE"/>
    <w:rsid w:val="0038261D"/>
    <w:rsid w:val="00382AA3"/>
    <w:rsid w:val="0038352D"/>
    <w:rsid w:val="003C1A27"/>
    <w:rsid w:val="003C48EA"/>
    <w:rsid w:val="003E01EB"/>
    <w:rsid w:val="003E32A5"/>
    <w:rsid w:val="003E44BD"/>
    <w:rsid w:val="003E6E7F"/>
    <w:rsid w:val="003E7658"/>
    <w:rsid w:val="003F137A"/>
    <w:rsid w:val="00401715"/>
    <w:rsid w:val="00404BDE"/>
    <w:rsid w:val="00405B03"/>
    <w:rsid w:val="00407E61"/>
    <w:rsid w:val="0041711B"/>
    <w:rsid w:val="0042000E"/>
    <w:rsid w:val="00423557"/>
    <w:rsid w:val="0042552C"/>
    <w:rsid w:val="00426EFA"/>
    <w:rsid w:val="00440149"/>
    <w:rsid w:val="00440CAC"/>
    <w:rsid w:val="0044674D"/>
    <w:rsid w:val="0045494C"/>
    <w:rsid w:val="0045659B"/>
    <w:rsid w:val="00461713"/>
    <w:rsid w:val="00464D8D"/>
    <w:rsid w:val="00467174"/>
    <w:rsid w:val="0047238F"/>
    <w:rsid w:val="00472989"/>
    <w:rsid w:val="004740B1"/>
    <w:rsid w:val="004834AC"/>
    <w:rsid w:val="00493156"/>
    <w:rsid w:val="00494073"/>
    <w:rsid w:val="004976A2"/>
    <w:rsid w:val="004B2551"/>
    <w:rsid w:val="004C3974"/>
    <w:rsid w:val="004D7FA0"/>
    <w:rsid w:val="004E1031"/>
    <w:rsid w:val="004E5D41"/>
    <w:rsid w:val="004F0FBC"/>
    <w:rsid w:val="004F3755"/>
    <w:rsid w:val="005004C2"/>
    <w:rsid w:val="00503EEE"/>
    <w:rsid w:val="00511EA4"/>
    <w:rsid w:val="00512D21"/>
    <w:rsid w:val="00522C49"/>
    <w:rsid w:val="0052391B"/>
    <w:rsid w:val="005257AA"/>
    <w:rsid w:val="00543B67"/>
    <w:rsid w:val="00544CD6"/>
    <w:rsid w:val="00555C7D"/>
    <w:rsid w:val="005602E5"/>
    <w:rsid w:val="00566973"/>
    <w:rsid w:val="00582379"/>
    <w:rsid w:val="00586508"/>
    <w:rsid w:val="00586F01"/>
    <w:rsid w:val="005910F9"/>
    <w:rsid w:val="00594E17"/>
    <w:rsid w:val="00595F5B"/>
    <w:rsid w:val="005961BE"/>
    <w:rsid w:val="005B13A2"/>
    <w:rsid w:val="005B2AB1"/>
    <w:rsid w:val="005B53A2"/>
    <w:rsid w:val="005C05C8"/>
    <w:rsid w:val="005D5325"/>
    <w:rsid w:val="005D6378"/>
    <w:rsid w:val="005E1791"/>
    <w:rsid w:val="005E1C6F"/>
    <w:rsid w:val="005F53A3"/>
    <w:rsid w:val="00606524"/>
    <w:rsid w:val="0061771E"/>
    <w:rsid w:val="00617D54"/>
    <w:rsid w:val="006248D0"/>
    <w:rsid w:val="00631064"/>
    <w:rsid w:val="00632977"/>
    <w:rsid w:val="006365A4"/>
    <w:rsid w:val="00674F66"/>
    <w:rsid w:val="00683149"/>
    <w:rsid w:val="006848B5"/>
    <w:rsid w:val="006876B1"/>
    <w:rsid w:val="006920EC"/>
    <w:rsid w:val="00695B2D"/>
    <w:rsid w:val="006A1752"/>
    <w:rsid w:val="006A37E9"/>
    <w:rsid w:val="006B7064"/>
    <w:rsid w:val="006B74D1"/>
    <w:rsid w:val="006C01C6"/>
    <w:rsid w:val="006C0419"/>
    <w:rsid w:val="006C11C2"/>
    <w:rsid w:val="006D7BE3"/>
    <w:rsid w:val="006E1174"/>
    <w:rsid w:val="006E1B19"/>
    <w:rsid w:val="006F0D4B"/>
    <w:rsid w:val="006F3CA0"/>
    <w:rsid w:val="00704109"/>
    <w:rsid w:val="00705226"/>
    <w:rsid w:val="00720E6F"/>
    <w:rsid w:val="00723048"/>
    <w:rsid w:val="00731501"/>
    <w:rsid w:val="00736AD0"/>
    <w:rsid w:val="00745CE9"/>
    <w:rsid w:val="007563EE"/>
    <w:rsid w:val="007650BE"/>
    <w:rsid w:val="00765DD5"/>
    <w:rsid w:val="00766320"/>
    <w:rsid w:val="00773719"/>
    <w:rsid w:val="007775F6"/>
    <w:rsid w:val="00777D2C"/>
    <w:rsid w:val="0078001C"/>
    <w:rsid w:val="00781B9C"/>
    <w:rsid w:val="00782CF2"/>
    <w:rsid w:val="00783B3A"/>
    <w:rsid w:val="00796732"/>
    <w:rsid w:val="007A08DE"/>
    <w:rsid w:val="007A096A"/>
    <w:rsid w:val="007A0CA9"/>
    <w:rsid w:val="007A3685"/>
    <w:rsid w:val="007A4AC8"/>
    <w:rsid w:val="007A6CE9"/>
    <w:rsid w:val="007B167F"/>
    <w:rsid w:val="007B31D0"/>
    <w:rsid w:val="007C07B7"/>
    <w:rsid w:val="007C1DF1"/>
    <w:rsid w:val="007D3F08"/>
    <w:rsid w:val="007E153A"/>
    <w:rsid w:val="007E4687"/>
    <w:rsid w:val="007F1CE5"/>
    <w:rsid w:val="007F6626"/>
    <w:rsid w:val="00810DCD"/>
    <w:rsid w:val="008151D9"/>
    <w:rsid w:val="00826B54"/>
    <w:rsid w:val="00827F9D"/>
    <w:rsid w:val="008379D7"/>
    <w:rsid w:val="0085319C"/>
    <w:rsid w:val="00854CDF"/>
    <w:rsid w:val="00857F8F"/>
    <w:rsid w:val="00865940"/>
    <w:rsid w:val="00865A43"/>
    <w:rsid w:val="00866007"/>
    <w:rsid w:val="0087097C"/>
    <w:rsid w:val="00873BC4"/>
    <w:rsid w:val="00874E05"/>
    <w:rsid w:val="0087639B"/>
    <w:rsid w:val="0088053E"/>
    <w:rsid w:val="00885632"/>
    <w:rsid w:val="008918B2"/>
    <w:rsid w:val="00892248"/>
    <w:rsid w:val="008B1E81"/>
    <w:rsid w:val="008B7C0B"/>
    <w:rsid w:val="008C31CF"/>
    <w:rsid w:val="008C5FBB"/>
    <w:rsid w:val="008C6226"/>
    <w:rsid w:val="008D080B"/>
    <w:rsid w:val="008F392C"/>
    <w:rsid w:val="008F7858"/>
    <w:rsid w:val="00914A12"/>
    <w:rsid w:val="0092178A"/>
    <w:rsid w:val="009245B7"/>
    <w:rsid w:val="00931302"/>
    <w:rsid w:val="009322D4"/>
    <w:rsid w:val="00933168"/>
    <w:rsid w:val="00934B7C"/>
    <w:rsid w:val="00947D46"/>
    <w:rsid w:val="00951DAB"/>
    <w:rsid w:val="00952267"/>
    <w:rsid w:val="0095326C"/>
    <w:rsid w:val="009569CC"/>
    <w:rsid w:val="00977472"/>
    <w:rsid w:val="00985017"/>
    <w:rsid w:val="00985E21"/>
    <w:rsid w:val="00985F39"/>
    <w:rsid w:val="00986C74"/>
    <w:rsid w:val="009A0A7C"/>
    <w:rsid w:val="009A0FBF"/>
    <w:rsid w:val="009A426D"/>
    <w:rsid w:val="009E12AD"/>
    <w:rsid w:val="009E1CD0"/>
    <w:rsid w:val="009E5CE6"/>
    <w:rsid w:val="009F61C8"/>
    <w:rsid w:val="00A01823"/>
    <w:rsid w:val="00A027EF"/>
    <w:rsid w:val="00A06162"/>
    <w:rsid w:val="00A17CF3"/>
    <w:rsid w:val="00A31116"/>
    <w:rsid w:val="00A31F1B"/>
    <w:rsid w:val="00A34312"/>
    <w:rsid w:val="00A42570"/>
    <w:rsid w:val="00A54D7D"/>
    <w:rsid w:val="00A617EF"/>
    <w:rsid w:val="00A73C31"/>
    <w:rsid w:val="00A74EA9"/>
    <w:rsid w:val="00A75948"/>
    <w:rsid w:val="00A84B19"/>
    <w:rsid w:val="00AA2CE7"/>
    <w:rsid w:val="00AA47A1"/>
    <w:rsid w:val="00AA4C00"/>
    <w:rsid w:val="00AB173C"/>
    <w:rsid w:val="00AB4E57"/>
    <w:rsid w:val="00AC44B0"/>
    <w:rsid w:val="00AC4612"/>
    <w:rsid w:val="00AD41F8"/>
    <w:rsid w:val="00AD5BED"/>
    <w:rsid w:val="00AE4F23"/>
    <w:rsid w:val="00AE5245"/>
    <w:rsid w:val="00AE55B5"/>
    <w:rsid w:val="00AF20B1"/>
    <w:rsid w:val="00B0032A"/>
    <w:rsid w:val="00B03B40"/>
    <w:rsid w:val="00B10EAE"/>
    <w:rsid w:val="00B13AB2"/>
    <w:rsid w:val="00B13BBD"/>
    <w:rsid w:val="00B16039"/>
    <w:rsid w:val="00B23B92"/>
    <w:rsid w:val="00B24862"/>
    <w:rsid w:val="00B354C7"/>
    <w:rsid w:val="00B532F0"/>
    <w:rsid w:val="00B56459"/>
    <w:rsid w:val="00B57B6D"/>
    <w:rsid w:val="00B57D93"/>
    <w:rsid w:val="00B63267"/>
    <w:rsid w:val="00B7083B"/>
    <w:rsid w:val="00B71011"/>
    <w:rsid w:val="00B72C4C"/>
    <w:rsid w:val="00B77EA7"/>
    <w:rsid w:val="00B8094B"/>
    <w:rsid w:val="00B84C57"/>
    <w:rsid w:val="00B87D2F"/>
    <w:rsid w:val="00B91E4A"/>
    <w:rsid w:val="00B944FC"/>
    <w:rsid w:val="00B94A5B"/>
    <w:rsid w:val="00B94BBB"/>
    <w:rsid w:val="00B96B92"/>
    <w:rsid w:val="00BA7D64"/>
    <w:rsid w:val="00BB0F28"/>
    <w:rsid w:val="00BC7971"/>
    <w:rsid w:val="00BD4B12"/>
    <w:rsid w:val="00BE14C5"/>
    <w:rsid w:val="00BE2CB8"/>
    <w:rsid w:val="00BE6635"/>
    <w:rsid w:val="00BF3E1C"/>
    <w:rsid w:val="00BF7076"/>
    <w:rsid w:val="00C07411"/>
    <w:rsid w:val="00C23D3A"/>
    <w:rsid w:val="00C404A5"/>
    <w:rsid w:val="00C40C50"/>
    <w:rsid w:val="00C41F4D"/>
    <w:rsid w:val="00C435B9"/>
    <w:rsid w:val="00C46ADA"/>
    <w:rsid w:val="00C550F4"/>
    <w:rsid w:val="00C61F16"/>
    <w:rsid w:val="00C62D31"/>
    <w:rsid w:val="00C66705"/>
    <w:rsid w:val="00C75B55"/>
    <w:rsid w:val="00C855C9"/>
    <w:rsid w:val="00CA2EFB"/>
    <w:rsid w:val="00CA36E3"/>
    <w:rsid w:val="00CB0C54"/>
    <w:rsid w:val="00CB627A"/>
    <w:rsid w:val="00CC3C92"/>
    <w:rsid w:val="00CD65F0"/>
    <w:rsid w:val="00CE18C0"/>
    <w:rsid w:val="00CE27DD"/>
    <w:rsid w:val="00CE2DB3"/>
    <w:rsid w:val="00CE359C"/>
    <w:rsid w:val="00CE53CD"/>
    <w:rsid w:val="00CF02CB"/>
    <w:rsid w:val="00CF0B0C"/>
    <w:rsid w:val="00CF21BA"/>
    <w:rsid w:val="00D0442D"/>
    <w:rsid w:val="00D06C43"/>
    <w:rsid w:val="00D11058"/>
    <w:rsid w:val="00D11FBE"/>
    <w:rsid w:val="00D40186"/>
    <w:rsid w:val="00D744D6"/>
    <w:rsid w:val="00D86CAF"/>
    <w:rsid w:val="00D90313"/>
    <w:rsid w:val="00D90820"/>
    <w:rsid w:val="00D9161E"/>
    <w:rsid w:val="00D91A61"/>
    <w:rsid w:val="00D935D2"/>
    <w:rsid w:val="00DA2897"/>
    <w:rsid w:val="00DA5A40"/>
    <w:rsid w:val="00DA6CAC"/>
    <w:rsid w:val="00DB125C"/>
    <w:rsid w:val="00DB1313"/>
    <w:rsid w:val="00DB1BFC"/>
    <w:rsid w:val="00DB4C31"/>
    <w:rsid w:val="00DB646B"/>
    <w:rsid w:val="00DD0733"/>
    <w:rsid w:val="00DE3FD3"/>
    <w:rsid w:val="00DF2D4E"/>
    <w:rsid w:val="00DF7906"/>
    <w:rsid w:val="00E13099"/>
    <w:rsid w:val="00E16B3D"/>
    <w:rsid w:val="00E243B7"/>
    <w:rsid w:val="00E5270B"/>
    <w:rsid w:val="00E621F1"/>
    <w:rsid w:val="00E70371"/>
    <w:rsid w:val="00E70BF3"/>
    <w:rsid w:val="00E800F3"/>
    <w:rsid w:val="00E971C1"/>
    <w:rsid w:val="00EA1C7B"/>
    <w:rsid w:val="00EA6B74"/>
    <w:rsid w:val="00EB0540"/>
    <w:rsid w:val="00EB5F10"/>
    <w:rsid w:val="00EC036A"/>
    <w:rsid w:val="00EC03AF"/>
    <w:rsid w:val="00EC103F"/>
    <w:rsid w:val="00EC245A"/>
    <w:rsid w:val="00EC2B40"/>
    <w:rsid w:val="00EE4A09"/>
    <w:rsid w:val="00EF1DF6"/>
    <w:rsid w:val="00EF2010"/>
    <w:rsid w:val="00EF545F"/>
    <w:rsid w:val="00F03C01"/>
    <w:rsid w:val="00F07F2E"/>
    <w:rsid w:val="00F131FB"/>
    <w:rsid w:val="00F13370"/>
    <w:rsid w:val="00F36CAC"/>
    <w:rsid w:val="00F40CEA"/>
    <w:rsid w:val="00F42DF7"/>
    <w:rsid w:val="00F45FB4"/>
    <w:rsid w:val="00F52FE5"/>
    <w:rsid w:val="00F54464"/>
    <w:rsid w:val="00F77ACE"/>
    <w:rsid w:val="00F867D6"/>
    <w:rsid w:val="00F8797B"/>
    <w:rsid w:val="00F904AD"/>
    <w:rsid w:val="00F94890"/>
    <w:rsid w:val="00FB63E6"/>
    <w:rsid w:val="00FB7323"/>
    <w:rsid w:val="00FC1133"/>
    <w:rsid w:val="00FC5DBF"/>
    <w:rsid w:val="00FD18CA"/>
    <w:rsid w:val="00FD41DE"/>
    <w:rsid w:val="00FD770E"/>
    <w:rsid w:val="00FF1D65"/>
    <w:rsid w:val="00FF3E5F"/>
    <w:rsid w:val="00FF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0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77D2C"/>
    <w:pPr>
      <w:spacing w:after="0" w:line="240" w:lineRule="auto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77D2C"/>
    <w:rPr>
      <w:rFonts w:ascii="Bookman Old Style" w:hAnsi="Bookman Old Style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77D2C"/>
    <w:pPr>
      <w:spacing w:after="0" w:line="240" w:lineRule="auto"/>
      <w:ind w:left="1170" w:hanging="117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777D2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777D2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77D2C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777D2C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77D2C"/>
    <w:pPr>
      <w:ind w:left="720"/>
      <w:contextualSpacing/>
    </w:pPr>
  </w:style>
  <w:style w:type="paragraph" w:customStyle="1" w:styleId="Normsl">
    <w:name w:val="Normsl"/>
    <w:basedOn w:val="Normal"/>
    <w:uiPriority w:val="99"/>
    <w:rsid w:val="00777D2C"/>
    <w:pPr>
      <w:spacing w:after="0" w:line="240" w:lineRule="auto"/>
      <w:ind w:right="-1440"/>
    </w:pPr>
    <w:rPr>
      <w:rFonts w:ascii="Times New Roman" w:hAnsi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7B31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35F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35FA1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335F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nu.ac.in/ParliamentQuestions/PQ93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379</Words>
  <Characters>2163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Admin</dc:creator>
  <cp:keywords/>
  <dc:description/>
  <cp:lastModifiedBy>Ritu</cp:lastModifiedBy>
  <cp:revision>2</cp:revision>
  <cp:lastPrinted>2014-07-25T08:40:00Z</cp:lastPrinted>
  <dcterms:created xsi:type="dcterms:W3CDTF">2014-07-25T23:03:00Z</dcterms:created>
  <dcterms:modified xsi:type="dcterms:W3CDTF">2014-07-25T23:03:00Z</dcterms:modified>
</cp:coreProperties>
</file>