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1" w:rsidRDefault="00447C11" w:rsidP="00BF292F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Acad.III/PQ/975/2013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May 07,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47C11" w:rsidRPr="003D656E" w:rsidRDefault="00447C11" w:rsidP="00BF292F">
      <w:pPr>
        <w:pStyle w:val="Normsl"/>
        <w:ind w:right="0"/>
        <w:jc w:val="both"/>
        <w:rPr>
          <w:b w:val="0"/>
          <w:bCs/>
          <w:color w:val="000000"/>
          <w:sz w:val="2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47C11" w:rsidRDefault="00447C11" w:rsidP="00BF29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Anant Kumar Singh</w:t>
      </w:r>
    </w:p>
    <w:p w:rsidR="00447C11" w:rsidRDefault="00447C11" w:rsidP="00BF292F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Joint Secretary (CU&amp;L) </w:t>
      </w:r>
      <w:r>
        <w:rPr>
          <w:sz w:val="24"/>
          <w:szCs w:val="24"/>
        </w:rPr>
        <w:tab/>
      </w:r>
    </w:p>
    <w:p w:rsidR="00447C11" w:rsidRDefault="00447C11" w:rsidP="00422FD3">
      <w:pPr>
        <w:pStyle w:val="NoSpacing"/>
        <w:tabs>
          <w:tab w:val="left" w:pos="6463"/>
        </w:tabs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  <w:r>
        <w:rPr>
          <w:sz w:val="24"/>
          <w:szCs w:val="24"/>
        </w:rPr>
        <w:tab/>
      </w:r>
    </w:p>
    <w:p w:rsidR="00447C11" w:rsidRDefault="00447C11" w:rsidP="00BF29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447C11" w:rsidRDefault="00447C11" w:rsidP="00BF29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India</w:t>
          </w:r>
        </w:smartTag>
      </w:smartTag>
    </w:p>
    <w:p w:rsidR="00447C11" w:rsidRDefault="00447C11" w:rsidP="00BF29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Room No. 109, 'C' Wing</w:t>
      </w:r>
    </w:p>
    <w:p w:rsidR="00447C11" w:rsidRDefault="00447C11" w:rsidP="00BF29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447C11" w:rsidRDefault="00447C11" w:rsidP="00BF292F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 Delhi</w:t>
          </w:r>
        </w:smartTag>
      </w:smartTag>
      <w:r>
        <w:rPr>
          <w:b/>
          <w:sz w:val="24"/>
          <w:szCs w:val="24"/>
        </w:rPr>
        <w:t xml:space="preserve"> - 110 115</w:t>
      </w:r>
    </w:p>
    <w:p w:rsidR="00447C11" w:rsidRDefault="00447C11" w:rsidP="00BF29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Fax: 23070927</w:t>
      </w:r>
    </w:p>
    <w:p w:rsidR="00447C11" w:rsidRDefault="00447C11" w:rsidP="00BF292F">
      <w:pPr>
        <w:pStyle w:val="BodyText3"/>
        <w:rPr>
          <w:b/>
          <w:color w:val="000000"/>
          <w:sz w:val="24"/>
          <w:szCs w:val="24"/>
        </w:rPr>
      </w:pPr>
    </w:p>
    <w:p w:rsidR="00447C11" w:rsidRPr="00FB5933" w:rsidRDefault="00447C11" w:rsidP="00BF292F">
      <w:pPr>
        <w:pStyle w:val="BodyText3"/>
        <w:rPr>
          <w:b/>
          <w:color w:val="000000"/>
          <w:sz w:val="14"/>
          <w:szCs w:val="24"/>
        </w:rPr>
      </w:pPr>
    </w:p>
    <w:p w:rsidR="00447C11" w:rsidRPr="00422334" w:rsidRDefault="00447C11" w:rsidP="004B50BA">
      <w:pPr>
        <w:pStyle w:val="BodyTextIndent"/>
        <w:ind w:left="720" w:right="720" w:hanging="7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 w:rsidRPr="00422334">
        <w:rPr>
          <w:sz w:val="24"/>
          <w:szCs w:val="24"/>
        </w:rPr>
        <w:t xml:space="preserve">Draft reply to Parliamentary Standing Committee on Urban Development on the performance of CPWD in maintaining Government buildings on 07.05.2013 at 3.00 p.m. </w:t>
      </w:r>
    </w:p>
    <w:p w:rsidR="00447C11" w:rsidRPr="00422334" w:rsidRDefault="00447C11" w:rsidP="00BF292F">
      <w:pPr>
        <w:pStyle w:val="BodyTextIndent"/>
        <w:ind w:left="720" w:right="720" w:hanging="720"/>
        <w:rPr>
          <w:sz w:val="24"/>
          <w:szCs w:val="24"/>
          <w:u w:val="single"/>
        </w:rPr>
      </w:pPr>
    </w:p>
    <w:p w:rsidR="00447C11" w:rsidRDefault="00447C11" w:rsidP="00BF292F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447C11" w:rsidRDefault="00447C11" w:rsidP="00BF292F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447C11" w:rsidRDefault="00447C11" w:rsidP="00BF292F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447C11" w:rsidRDefault="00447C11" w:rsidP="00BF292F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06.05.2013 on the subject cited above. </w:t>
      </w:r>
    </w:p>
    <w:p w:rsidR="00447C11" w:rsidRDefault="00447C11" w:rsidP="00BF292F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47C11" w:rsidRDefault="00447C11" w:rsidP="00BF292F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 for further action at your end. </w:t>
      </w:r>
    </w:p>
    <w:p w:rsidR="00447C11" w:rsidRDefault="00447C11" w:rsidP="00BF292F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47C11" w:rsidRDefault="00447C11" w:rsidP="00BF292F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447C11" w:rsidRDefault="00447C11" w:rsidP="00BF292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447C11" w:rsidRDefault="00447C11" w:rsidP="00BF292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47C11" w:rsidRDefault="00447C11" w:rsidP="00BF292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47C11" w:rsidRDefault="00447C11" w:rsidP="00BF292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447C11" w:rsidRDefault="00447C11" w:rsidP="00BF292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447C11" w:rsidRDefault="00447C11" w:rsidP="00BF292F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447C11" w:rsidRDefault="00447C11" w:rsidP="00BF292F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47C11" w:rsidRDefault="00447C11" w:rsidP="00BF292F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47C11" w:rsidRDefault="00447C11" w:rsidP="00BF292F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47C11" w:rsidRDefault="00447C11" w:rsidP="00BF292F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47C11" w:rsidRDefault="00447C11" w:rsidP="00BF292F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47C11" w:rsidRDefault="00447C11" w:rsidP="00BF292F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447C11" w:rsidRDefault="00447C11" w:rsidP="00BF292F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DELHI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- 110067</w:t>
      </w:r>
    </w:p>
    <w:p w:rsidR="00447C11" w:rsidRDefault="00447C11" w:rsidP="00BF292F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447C11" w:rsidRPr="00420450" w:rsidRDefault="00447C11" w:rsidP="00BF292F">
      <w:pPr>
        <w:pStyle w:val="BodyTextIndent"/>
        <w:ind w:left="990" w:righ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reply to Parliamentary Standing Committee on Urban Development on the performance of CPWD in maintaining Government buildings on 07.05.2013 at 3.00 p.m. </w:t>
      </w:r>
    </w:p>
    <w:p w:rsidR="00447C11" w:rsidRPr="003102E9" w:rsidRDefault="00447C11" w:rsidP="003102E9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(i)</w:t>
      </w:r>
      <w:r>
        <w:rPr>
          <w:rFonts w:ascii="Times New Roman" w:hAnsi="Times New Roman"/>
          <w:b/>
          <w:sz w:val="24"/>
          <w:szCs w:val="24"/>
        </w:rPr>
        <w:tab/>
        <w:t>If your buildings are maintained by the CPWD;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7D3C2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(i)</w:t>
      </w:r>
      <w:r>
        <w:rPr>
          <w:rFonts w:ascii="Times New Roman" w:hAnsi="Times New Roman"/>
          <w:sz w:val="24"/>
          <w:szCs w:val="24"/>
        </w:rPr>
        <w:tab/>
        <w:t>No, JNU buildings are being maintained by Engineering Department of JNU.</w:t>
      </w:r>
    </w:p>
    <w:p w:rsidR="00447C11" w:rsidRDefault="00447C11" w:rsidP="007D3C2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(ii)</w:t>
      </w:r>
      <w:r>
        <w:rPr>
          <w:rFonts w:ascii="Times New Roman" w:hAnsi="Times New Roman"/>
          <w:b/>
          <w:sz w:val="24"/>
          <w:szCs w:val="24"/>
        </w:rPr>
        <w:tab/>
        <w:t>If yes, then what is your experience with them;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(ii)</w:t>
      </w:r>
      <w:r>
        <w:rPr>
          <w:rFonts w:ascii="Times New Roman" w:hAnsi="Times New Roman"/>
          <w:sz w:val="24"/>
          <w:szCs w:val="24"/>
        </w:rPr>
        <w:tab/>
        <w:t xml:space="preserve">Not applicable, in view of (i) above. 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(iii)</w:t>
      </w:r>
      <w:r>
        <w:rPr>
          <w:rFonts w:ascii="Times New Roman" w:hAnsi="Times New Roman"/>
          <w:b/>
          <w:sz w:val="24"/>
          <w:szCs w:val="24"/>
        </w:rPr>
        <w:tab/>
        <w:t>If your experience is not satisfactory then please mention few facts which lead to the conclusion of unsatisfactory performance;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(iii)</w:t>
      </w:r>
      <w:r>
        <w:rPr>
          <w:rFonts w:ascii="Times New Roman" w:hAnsi="Times New Roman"/>
          <w:sz w:val="24"/>
          <w:szCs w:val="24"/>
        </w:rPr>
        <w:tab/>
        <w:t xml:space="preserve">Not applicable, in view of (i) &amp; (ii) above. </w:t>
      </w:r>
      <w:r>
        <w:rPr>
          <w:rFonts w:ascii="Times New Roman" w:hAnsi="Times New Roman"/>
          <w:sz w:val="24"/>
          <w:szCs w:val="24"/>
        </w:rPr>
        <w:tab/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(iv)</w:t>
      </w:r>
      <w:r>
        <w:rPr>
          <w:rFonts w:ascii="Times New Roman" w:hAnsi="Times New Roman"/>
          <w:b/>
          <w:sz w:val="24"/>
          <w:szCs w:val="24"/>
        </w:rPr>
        <w:tab/>
        <w:t>In case your buildings are not maintained by the CPWD, please send a NIL report?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(iv)</w:t>
      </w:r>
      <w:r>
        <w:rPr>
          <w:rFonts w:ascii="Times New Roman" w:hAnsi="Times New Roman"/>
          <w:sz w:val="24"/>
          <w:szCs w:val="24"/>
        </w:rPr>
        <w:tab/>
        <w:t>Nil report, as JNU buildings are not maintained by the CPWD.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1270B4">
        <w:rPr>
          <w:rFonts w:ascii="Times New Roman" w:hAnsi="Times New Roman"/>
          <w:b/>
          <w:sz w:val="24"/>
          <w:szCs w:val="24"/>
          <w:u w:val="single"/>
        </w:rPr>
        <w:t>New Central Universities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Q. (i)</w:t>
      </w:r>
      <w:r>
        <w:rPr>
          <w:rFonts w:ascii="Times New Roman" w:hAnsi="Times New Roman"/>
          <w:b/>
          <w:sz w:val="24"/>
          <w:szCs w:val="24"/>
        </w:rPr>
        <w:tab/>
        <w:t>Whether you have engaged CPWD as Project Manager or Work Agency;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Q. (ii)</w:t>
      </w:r>
      <w:r>
        <w:rPr>
          <w:rFonts w:ascii="Times New Roman" w:hAnsi="Times New Roman"/>
          <w:b/>
          <w:sz w:val="24"/>
          <w:szCs w:val="24"/>
        </w:rPr>
        <w:tab/>
        <w:t>If yes, then what is your experience with them;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Q. (iii)</w:t>
      </w:r>
      <w:r>
        <w:rPr>
          <w:rFonts w:ascii="Times New Roman" w:hAnsi="Times New Roman"/>
          <w:b/>
          <w:sz w:val="24"/>
          <w:szCs w:val="24"/>
        </w:rPr>
        <w:tab/>
        <w:t>If your experience is not satisfactory then please mention few facts which lead to the conclusion of unsatisfactory performance;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Q. (iv)</w:t>
      </w:r>
      <w:r>
        <w:rPr>
          <w:rFonts w:ascii="Times New Roman" w:hAnsi="Times New Roman"/>
          <w:b/>
          <w:sz w:val="24"/>
          <w:szCs w:val="24"/>
        </w:rPr>
        <w:tab/>
        <w:t>In case you have not engaged CPWD as Project Manager or Work Agency, then send a NIL report?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47C11" w:rsidRDefault="00447C11" w:rsidP="007C6CAB">
      <w:pPr>
        <w:pStyle w:val="ListParagraph"/>
        <w:tabs>
          <w:tab w:val="left" w:pos="3366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7C11" w:rsidRDefault="00447C11" w:rsidP="007C6CAB">
      <w:pPr>
        <w:pStyle w:val="ListParagraph"/>
        <w:tabs>
          <w:tab w:val="left" w:pos="720"/>
        </w:tabs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(i) to (iv)</w:t>
      </w:r>
      <w:r>
        <w:rPr>
          <w:rFonts w:ascii="Times New Roman" w:hAnsi="Times New Roman"/>
          <w:sz w:val="24"/>
          <w:szCs w:val="24"/>
        </w:rPr>
        <w:tab/>
        <w:t xml:space="preserve">Nil report, as all new buildings are being constructed by M/s RITES Ltd., a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Central PSU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47C11" w:rsidRDefault="00447C11" w:rsidP="00BF292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47C11" w:rsidRPr="005769D4" w:rsidRDefault="00447C11" w:rsidP="005769D4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</w:rPr>
        <w:pict>
          <v:shape id="_x0000_s1027" type="#_x0000_t32" style="position:absolute;left:0;text-align:left;margin-left:141.05pt;margin-top:17pt;width:191.3pt;height:0;z-index:251659264;mso-position-horizontal-relative:text;mso-position-vertical-relative:text" o:connectortype="straight"/>
        </w:pict>
      </w:r>
    </w:p>
    <w:sectPr w:rsidR="00447C11" w:rsidRPr="005769D4" w:rsidSect="003102E9">
      <w:pgSz w:w="12240" w:h="15840"/>
      <w:pgMar w:top="23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92F"/>
    <w:rsid w:val="00020B31"/>
    <w:rsid w:val="00053F85"/>
    <w:rsid w:val="000F5865"/>
    <w:rsid w:val="0010076F"/>
    <w:rsid w:val="00114410"/>
    <w:rsid w:val="001270B4"/>
    <w:rsid w:val="00171919"/>
    <w:rsid w:val="0023683B"/>
    <w:rsid w:val="002B31A3"/>
    <w:rsid w:val="002C0E23"/>
    <w:rsid w:val="003102E9"/>
    <w:rsid w:val="00320E23"/>
    <w:rsid w:val="003D656E"/>
    <w:rsid w:val="003F0904"/>
    <w:rsid w:val="00420450"/>
    <w:rsid w:val="00422334"/>
    <w:rsid w:val="00422FD3"/>
    <w:rsid w:val="00435425"/>
    <w:rsid w:val="00447C11"/>
    <w:rsid w:val="004B50BA"/>
    <w:rsid w:val="00520FEB"/>
    <w:rsid w:val="005769D4"/>
    <w:rsid w:val="005952E9"/>
    <w:rsid w:val="005F0364"/>
    <w:rsid w:val="0067563E"/>
    <w:rsid w:val="00687E19"/>
    <w:rsid w:val="007340B9"/>
    <w:rsid w:val="007C6CAB"/>
    <w:rsid w:val="007D3C23"/>
    <w:rsid w:val="007F75EA"/>
    <w:rsid w:val="007F7AF5"/>
    <w:rsid w:val="00852BF4"/>
    <w:rsid w:val="008A6C41"/>
    <w:rsid w:val="00902D39"/>
    <w:rsid w:val="009B6672"/>
    <w:rsid w:val="009E5FBA"/>
    <w:rsid w:val="00A73186"/>
    <w:rsid w:val="00BA7DFC"/>
    <w:rsid w:val="00BF06C1"/>
    <w:rsid w:val="00BF292F"/>
    <w:rsid w:val="00C75CEB"/>
    <w:rsid w:val="00CD600B"/>
    <w:rsid w:val="00D93028"/>
    <w:rsid w:val="00DB6720"/>
    <w:rsid w:val="00DC22BA"/>
    <w:rsid w:val="00DE3536"/>
    <w:rsid w:val="00E0071A"/>
    <w:rsid w:val="00E5145A"/>
    <w:rsid w:val="00E82F10"/>
    <w:rsid w:val="00F24C99"/>
    <w:rsid w:val="00F3442B"/>
    <w:rsid w:val="00F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292F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292F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F292F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92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F292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292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F292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292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BF292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92F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BF292F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2013-05-07T09:29:00Z</cp:lastPrinted>
  <dcterms:created xsi:type="dcterms:W3CDTF">2013-05-07T22:35:00Z</dcterms:created>
  <dcterms:modified xsi:type="dcterms:W3CDTF">2013-05-07T22:35:00Z</dcterms:modified>
</cp:coreProperties>
</file>