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2C" w:rsidRDefault="009D152C" w:rsidP="003353E7">
      <w:pPr>
        <w:spacing w:after="0" w:line="240" w:lineRule="auto"/>
        <w:ind w:right="340"/>
        <w:jc w:val="center"/>
        <w:rPr>
          <w:rStyle w:val="a"/>
          <w:sz w:val="24"/>
        </w:rPr>
      </w:pPr>
      <w:r>
        <w:rPr>
          <w:rStyle w:val="a"/>
          <w:sz w:val="24"/>
        </w:rPr>
        <w:t>Application for Financial Assistance</w:t>
      </w:r>
    </w:p>
    <w:p w:rsidR="009D152C" w:rsidRDefault="009D152C" w:rsidP="003353E7">
      <w:pPr>
        <w:spacing w:after="0" w:line="240" w:lineRule="auto"/>
        <w:ind w:right="340"/>
        <w:jc w:val="center"/>
        <w:rPr>
          <w:rStyle w:val="a"/>
          <w:sz w:val="24"/>
        </w:rPr>
      </w:pPr>
      <w:r>
        <w:rPr>
          <w:rStyle w:val="a"/>
          <w:sz w:val="24"/>
        </w:rPr>
        <w:t>MoU/AoC with __________________________</w:t>
      </w:r>
    </w:p>
    <w:p w:rsidR="009D152C" w:rsidRDefault="009D152C" w:rsidP="003353E7">
      <w:pPr>
        <w:spacing w:after="0" w:line="240" w:lineRule="auto"/>
        <w:ind w:right="340"/>
        <w:jc w:val="center"/>
        <w:rPr>
          <w:rStyle w:val="a"/>
          <w:sz w:val="16"/>
          <w:szCs w:val="16"/>
        </w:rPr>
      </w:pPr>
      <w:r>
        <w:rPr>
          <w:rStyle w:val="a"/>
          <w:sz w:val="24"/>
        </w:rPr>
        <w:t xml:space="preserve">                              (</w:t>
      </w:r>
      <w:r w:rsidRPr="00C2077A">
        <w:rPr>
          <w:rStyle w:val="a"/>
          <w:sz w:val="16"/>
          <w:szCs w:val="16"/>
        </w:rPr>
        <w:t>Name of the University)</w:t>
      </w:r>
    </w:p>
    <w:p w:rsidR="009D152C" w:rsidRDefault="009D152C" w:rsidP="003353E7">
      <w:pPr>
        <w:spacing w:after="0" w:line="240" w:lineRule="auto"/>
        <w:ind w:right="340"/>
        <w:jc w:val="center"/>
        <w:rPr>
          <w:rStyle w:val="a"/>
          <w:sz w:val="16"/>
          <w:szCs w:val="16"/>
        </w:rPr>
      </w:pPr>
    </w:p>
    <w:p w:rsidR="009D152C" w:rsidRDefault="009D152C" w:rsidP="003353E7">
      <w:pPr>
        <w:spacing w:after="0" w:line="240" w:lineRule="auto"/>
        <w:ind w:right="340"/>
        <w:jc w:val="center"/>
        <w:rPr>
          <w:rStyle w:val="a"/>
          <w:sz w:val="24"/>
        </w:rPr>
      </w:pPr>
    </w:p>
    <w:p w:rsidR="009D152C" w:rsidRPr="002E21BF" w:rsidRDefault="009D152C" w:rsidP="003353E7">
      <w:pPr>
        <w:pStyle w:val="ListParagraph"/>
        <w:numPr>
          <w:ilvl w:val="1"/>
          <w:numId w:val="1"/>
        </w:numPr>
        <w:spacing w:line="360" w:lineRule="auto"/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Name  (in Capital Letters)</w:t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  <w:t>-----------------------------------------</w:t>
      </w:r>
    </w:p>
    <w:p w:rsidR="009D152C" w:rsidRPr="002E21BF" w:rsidRDefault="009D152C" w:rsidP="003353E7">
      <w:pPr>
        <w:pStyle w:val="ListParagraph"/>
        <w:numPr>
          <w:ilvl w:val="1"/>
          <w:numId w:val="1"/>
        </w:numPr>
        <w:spacing w:line="360" w:lineRule="auto"/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Male/Female</w:t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  <w:t>____________________________</w:t>
      </w:r>
    </w:p>
    <w:p w:rsidR="009D152C" w:rsidRPr="002E21BF" w:rsidRDefault="009D152C" w:rsidP="003353E7">
      <w:pPr>
        <w:pStyle w:val="ListParagraph"/>
        <w:numPr>
          <w:ilvl w:val="1"/>
          <w:numId w:val="1"/>
        </w:numPr>
        <w:spacing w:line="360" w:lineRule="auto"/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Centre/School</w:t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  <w:t>____________________________</w:t>
      </w:r>
    </w:p>
    <w:p w:rsidR="009D152C" w:rsidRPr="002E21BF" w:rsidRDefault="009D152C" w:rsidP="003353E7">
      <w:pPr>
        <w:pStyle w:val="ListParagraph"/>
        <w:numPr>
          <w:ilvl w:val="1"/>
          <w:numId w:val="1"/>
        </w:numPr>
        <w:spacing w:line="360" w:lineRule="auto"/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Programme of Study</w:t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  <w:t>____________________________</w:t>
      </w:r>
    </w:p>
    <w:p w:rsidR="009D152C" w:rsidRPr="002E21BF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No. of  Semesters completed</w:t>
      </w:r>
    </w:p>
    <w:p w:rsidR="009D152C" w:rsidRPr="002E21BF" w:rsidRDefault="009D152C" w:rsidP="003353E7">
      <w:pPr>
        <w:ind w:left="1440"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In the present programme of study</w:t>
      </w:r>
      <w:r w:rsidRPr="002E21BF">
        <w:rPr>
          <w:rFonts w:ascii="Verdana" w:hAnsi="Verdana"/>
          <w:b/>
          <w:sz w:val="18"/>
          <w:szCs w:val="18"/>
        </w:rPr>
        <w:tab/>
        <w:t>____________________________</w:t>
      </w:r>
    </w:p>
    <w:p w:rsidR="009D152C" w:rsidRDefault="009D152C" w:rsidP="003353E7">
      <w:pPr>
        <w:pStyle w:val="ListParagraph"/>
        <w:numPr>
          <w:ilvl w:val="1"/>
          <w:numId w:val="1"/>
        </w:numPr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CGPA upto last completed semester</w:t>
      </w:r>
      <w:r w:rsidRPr="002E21BF">
        <w:rPr>
          <w:rFonts w:ascii="Verdana" w:hAnsi="Verdana"/>
          <w:b/>
          <w:sz w:val="18"/>
          <w:szCs w:val="18"/>
        </w:rPr>
        <w:tab/>
        <w:t>____________________________</w:t>
      </w:r>
    </w:p>
    <w:p w:rsidR="009D152C" w:rsidRPr="003E1FEE" w:rsidRDefault="009D152C" w:rsidP="003353E7">
      <w:pPr>
        <w:pStyle w:val="ListParagraph"/>
        <w:ind w:left="1353" w:right="340"/>
        <w:rPr>
          <w:rFonts w:ascii="Verdana" w:hAnsi="Verdana"/>
          <w:b/>
          <w:sz w:val="18"/>
          <w:szCs w:val="18"/>
        </w:rPr>
      </w:pPr>
    </w:p>
    <w:p w:rsidR="009D152C" w:rsidRPr="002E21BF" w:rsidRDefault="009D152C" w:rsidP="003353E7">
      <w:pPr>
        <w:pStyle w:val="ListParagraph"/>
        <w:numPr>
          <w:ilvl w:val="1"/>
          <w:numId w:val="1"/>
        </w:numPr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Date of Admission  to the present programme ____________________</w:t>
      </w:r>
    </w:p>
    <w:p w:rsidR="009D152C" w:rsidRPr="002E21BF" w:rsidRDefault="009D152C" w:rsidP="003353E7">
      <w:pPr>
        <w:pStyle w:val="ListParagraph"/>
        <w:rPr>
          <w:rFonts w:ascii="Verdana" w:hAnsi="Verdana"/>
          <w:b/>
          <w:sz w:val="18"/>
          <w:szCs w:val="18"/>
        </w:rPr>
      </w:pPr>
    </w:p>
    <w:p w:rsidR="009D152C" w:rsidRPr="002E21BF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Mobile No.</w:t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</w:r>
      <w:r w:rsidRPr="002E21BF">
        <w:rPr>
          <w:rFonts w:ascii="Verdana" w:hAnsi="Verdana"/>
          <w:b/>
          <w:sz w:val="18"/>
          <w:szCs w:val="18"/>
        </w:rPr>
        <w:tab/>
        <w:t>____________________________</w:t>
      </w:r>
    </w:p>
    <w:p w:rsidR="009D152C" w:rsidRPr="002E21BF" w:rsidRDefault="009D152C" w:rsidP="003353E7">
      <w:pPr>
        <w:pStyle w:val="ListParagraph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152C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Whether funds required for Air Travel or Other expenses____________</w:t>
      </w:r>
    </w:p>
    <w:p w:rsidR="009D152C" w:rsidRPr="006D26DA" w:rsidRDefault="009D152C" w:rsidP="003353E7">
      <w:pPr>
        <w:pStyle w:val="ListParagraph"/>
        <w:rPr>
          <w:rFonts w:ascii="Verdana" w:hAnsi="Verdana"/>
          <w:b/>
          <w:sz w:val="18"/>
          <w:szCs w:val="18"/>
        </w:rPr>
      </w:pPr>
    </w:p>
    <w:p w:rsidR="009D152C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Name of the University to be visited____________________________</w:t>
      </w:r>
    </w:p>
    <w:p w:rsidR="009D152C" w:rsidRPr="006D26DA" w:rsidRDefault="009D152C" w:rsidP="003353E7">
      <w:pPr>
        <w:pStyle w:val="ListParagraph"/>
        <w:rPr>
          <w:rFonts w:ascii="Verdana" w:hAnsi="Verdana"/>
          <w:b/>
          <w:sz w:val="18"/>
          <w:szCs w:val="18"/>
        </w:rPr>
      </w:pPr>
    </w:p>
    <w:p w:rsidR="009D152C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Period of Stay _____________________________________________</w:t>
      </w:r>
    </w:p>
    <w:p w:rsidR="009D152C" w:rsidRPr="006D26DA" w:rsidRDefault="009D152C" w:rsidP="003353E7">
      <w:pPr>
        <w:pStyle w:val="ListParagraph"/>
        <w:rPr>
          <w:rFonts w:ascii="Verdana" w:hAnsi="Verdana"/>
          <w:b/>
          <w:sz w:val="18"/>
          <w:szCs w:val="18"/>
        </w:rPr>
      </w:pPr>
    </w:p>
    <w:p w:rsidR="009D152C" w:rsidRPr="006D26DA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Amount of Financial Assistance required________________________</w:t>
      </w:r>
    </w:p>
    <w:p w:rsidR="009D152C" w:rsidRPr="002E21BF" w:rsidRDefault="009D152C" w:rsidP="003353E7">
      <w:pPr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ab/>
      </w:r>
    </w:p>
    <w:p w:rsidR="009D152C" w:rsidRPr="002E21BF" w:rsidRDefault="009D152C" w:rsidP="003353E7">
      <w:pPr>
        <w:ind w:right="340"/>
        <w:rPr>
          <w:rFonts w:ascii="Verdana" w:hAnsi="Verdana"/>
          <w:b/>
          <w:sz w:val="18"/>
          <w:szCs w:val="18"/>
          <w:u w:val="single"/>
        </w:rPr>
      </w:pPr>
      <w:r w:rsidRPr="002E21BF">
        <w:rPr>
          <w:rFonts w:ascii="Verdana" w:hAnsi="Verdana"/>
          <w:b/>
          <w:sz w:val="18"/>
          <w:szCs w:val="18"/>
          <w:u w:val="single"/>
        </w:rPr>
        <w:t>FOR PH.D. STUDENTS ONLY</w:t>
      </w:r>
    </w:p>
    <w:p w:rsidR="009D152C" w:rsidRDefault="009D152C" w:rsidP="003353E7">
      <w:pPr>
        <w:pStyle w:val="ListParagraph"/>
        <w:numPr>
          <w:ilvl w:val="1"/>
          <w:numId w:val="1"/>
        </w:numPr>
        <w:ind w:right="340"/>
        <w:rPr>
          <w:rFonts w:ascii="Verdana" w:hAnsi="Verdana"/>
          <w:b/>
          <w:sz w:val="18"/>
          <w:szCs w:val="18"/>
        </w:rPr>
      </w:pPr>
      <w:r w:rsidRPr="002E21BF">
        <w:rPr>
          <w:rFonts w:ascii="Verdana" w:hAnsi="Verdana"/>
          <w:b/>
          <w:sz w:val="18"/>
          <w:szCs w:val="18"/>
        </w:rPr>
        <w:t>Date  of Admission to Ph.D</w:t>
      </w:r>
      <w:r w:rsidRPr="00D40318">
        <w:rPr>
          <w:rFonts w:ascii="Verdana" w:hAnsi="Verdana"/>
          <w:b/>
          <w:sz w:val="18"/>
          <w:szCs w:val="18"/>
        </w:rPr>
        <w:t>. programme</w:t>
      </w:r>
      <w:r w:rsidRPr="00D40318">
        <w:rPr>
          <w:rFonts w:ascii="Verdana" w:hAnsi="Verdana"/>
          <w:b/>
          <w:sz w:val="18"/>
          <w:szCs w:val="18"/>
        </w:rPr>
        <w:tab/>
        <w:t>___________________</w:t>
      </w:r>
      <w:r>
        <w:rPr>
          <w:rFonts w:ascii="Verdana" w:hAnsi="Verdana"/>
          <w:b/>
          <w:sz w:val="18"/>
          <w:szCs w:val="18"/>
        </w:rPr>
        <w:t>___</w:t>
      </w:r>
    </w:p>
    <w:p w:rsidR="009D152C" w:rsidRPr="009B4AC0" w:rsidRDefault="009D152C" w:rsidP="003353E7">
      <w:pPr>
        <w:pStyle w:val="ListParagraph"/>
        <w:ind w:left="1353" w:right="340"/>
        <w:rPr>
          <w:rFonts w:ascii="Verdana" w:hAnsi="Verdana"/>
          <w:b/>
          <w:sz w:val="18"/>
          <w:szCs w:val="18"/>
        </w:rPr>
      </w:pPr>
    </w:p>
    <w:p w:rsidR="009D152C" w:rsidRPr="00240413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 of Confirmation to Ph.D. programme</w:t>
      </w:r>
      <w:r>
        <w:rPr>
          <w:rFonts w:ascii="Verdana" w:hAnsi="Verdana"/>
          <w:b/>
          <w:sz w:val="18"/>
          <w:szCs w:val="18"/>
        </w:rPr>
        <w:tab/>
        <w:t>______________________</w:t>
      </w:r>
    </w:p>
    <w:p w:rsidR="009D152C" w:rsidRDefault="009D152C" w:rsidP="003353E7">
      <w:pPr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240413">
        <w:rPr>
          <w:rFonts w:ascii="Verdana" w:hAnsi="Verdana"/>
          <w:b/>
          <w:sz w:val="18"/>
          <w:szCs w:val="18"/>
        </w:rPr>
        <w:t>(Please enclose a copy of letter issued by the School)</w:t>
      </w:r>
    </w:p>
    <w:p w:rsidR="009D152C" w:rsidRDefault="009D152C" w:rsidP="003353E7">
      <w:pPr>
        <w:pStyle w:val="ListParagraph"/>
        <w:numPr>
          <w:ilvl w:val="1"/>
          <w:numId w:val="1"/>
        </w:numPr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Topic of Thesi</w:t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</w:r>
      <w:r>
        <w:rPr>
          <w:rFonts w:ascii="Verdana" w:hAnsi="Verdana"/>
          <w:b/>
          <w:sz w:val="18"/>
          <w:szCs w:val="18"/>
        </w:rPr>
        <w:softHyphen/>
        <w:t xml:space="preserve">S   ___________________________________________ </w:t>
      </w:r>
      <w:r>
        <w:rPr>
          <w:rFonts w:ascii="Verdana" w:hAnsi="Verdana"/>
          <w:b/>
          <w:sz w:val="18"/>
          <w:szCs w:val="18"/>
        </w:rPr>
        <w:tab/>
        <w:t xml:space="preserve">________________________________________________________ </w:t>
      </w:r>
    </w:p>
    <w:p w:rsidR="009D152C" w:rsidRDefault="009D152C" w:rsidP="003353E7">
      <w:pPr>
        <w:pStyle w:val="ListParagraph"/>
        <w:ind w:right="340"/>
        <w:rPr>
          <w:rFonts w:ascii="Verdana" w:hAnsi="Verdana"/>
          <w:b/>
          <w:sz w:val="18"/>
          <w:szCs w:val="18"/>
        </w:rPr>
      </w:pPr>
    </w:p>
    <w:p w:rsidR="009D152C" w:rsidRDefault="009D152C" w:rsidP="003353E7">
      <w:pPr>
        <w:pStyle w:val="ListParagraph"/>
        <w:numPr>
          <w:ilvl w:val="1"/>
          <w:numId w:val="1"/>
        </w:numPr>
        <w:spacing w:after="0" w:line="240" w:lineRule="auto"/>
        <w:ind w:right="3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Whether recipient of any fellowship/scholarship__________________</w:t>
      </w:r>
    </w:p>
    <w:p w:rsidR="009D152C" w:rsidRPr="00A154D2" w:rsidRDefault="009D152C" w:rsidP="003353E7">
      <w:pPr>
        <w:pStyle w:val="ListParagraph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152C" w:rsidRPr="0084590C" w:rsidRDefault="009D152C" w:rsidP="003353E7">
      <w:pPr>
        <w:pStyle w:val="ListParagraph"/>
        <w:spacing w:after="0" w:line="240" w:lineRule="auto"/>
        <w:ind w:left="1440" w:right="340"/>
        <w:rPr>
          <w:rFonts w:ascii="Verdana" w:hAnsi="Verdana"/>
          <w:b/>
          <w:sz w:val="18"/>
          <w:szCs w:val="18"/>
        </w:rPr>
      </w:pPr>
      <w:r w:rsidRPr="0084590C">
        <w:rPr>
          <w:rFonts w:ascii="Verdana" w:hAnsi="Verdana"/>
          <w:b/>
          <w:sz w:val="18"/>
          <w:szCs w:val="18"/>
        </w:rPr>
        <w:t>(Please en</w:t>
      </w:r>
      <w:r>
        <w:rPr>
          <w:rFonts w:ascii="Verdana" w:hAnsi="Verdana"/>
          <w:b/>
          <w:sz w:val="18"/>
          <w:szCs w:val="18"/>
        </w:rPr>
        <w:t>close “Statement of Motivation)</w:t>
      </w:r>
    </w:p>
    <w:p w:rsidR="009D152C" w:rsidRDefault="009D152C" w:rsidP="003353E7">
      <w:pPr>
        <w:pStyle w:val="ListParagraph"/>
        <w:spacing w:after="0" w:line="240" w:lineRule="auto"/>
        <w:ind w:left="1353" w:right="340"/>
        <w:rPr>
          <w:rFonts w:ascii="Verdana" w:hAnsi="Verdana"/>
          <w:b/>
          <w:sz w:val="18"/>
          <w:szCs w:val="18"/>
        </w:rPr>
      </w:pPr>
    </w:p>
    <w:p w:rsidR="009D152C" w:rsidRPr="009B4AC0" w:rsidRDefault="009D152C" w:rsidP="003353E7">
      <w:pPr>
        <w:ind w:left="720"/>
        <w:jc w:val="both"/>
        <w:rPr>
          <w:rStyle w:val="Emphasis"/>
          <w:rFonts w:cs="Calibri"/>
          <w:b/>
          <w:i w:val="0"/>
          <w:u w:val="single"/>
        </w:rPr>
      </w:pPr>
      <w:r w:rsidRPr="009B4AC0">
        <w:rPr>
          <w:rFonts w:cs="Calibri"/>
          <w:b/>
          <w:sz w:val="23"/>
          <w:szCs w:val="23"/>
        </w:rPr>
        <w:t>I hereby declare that I have not availed of the financial assistance through International Collaboration Office of Jawaharlal Nehru University during my studentship for visiting any foreign university under MoU/AoC.  In case my declaration is found to be untrue at any later date,  I am aware that I will have to return full amount of financial assistance with penal interest to the university.</w:t>
      </w:r>
    </w:p>
    <w:p w:rsidR="009D152C" w:rsidRDefault="009D152C" w:rsidP="003353E7">
      <w:pPr>
        <w:jc w:val="both"/>
        <w:rPr>
          <w:rStyle w:val="Emphasis"/>
          <w:rFonts w:ascii="Verdana" w:hAnsi="Verdana" w:cs="Calibri"/>
          <w:b/>
          <w:i w:val="0"/>
          <w:u w:val="single"/>
        </w:rPr>
      </w:pPr>
    </w:p>
    <w:p w:rsidR="009D152C" w:rsidRPr="009B4AC0" w:rsidRDefault="009D152C" w:rsidP="003353E7">
      <w:pPr>
        <w:jc w:val="right"/>
        <w:rPr>
          <w:b/>
          <w:u w:val="single"/>
        </w:rPr>
      </w:pPr>
      <w:r w:rsidRPr="009B4AC0">
        <w:rPr>
          <w:b/>
          <w:u w:val="single"/>
        </w:rPr>
        <w:t>Signature of the Student</w:t>
      </w:r>
    </w:p>
    <w:p w:rsidR="009D152C" w:rsidRPr="00733CBE" w:rsidRDefault="009D152C" w:rsidP="00733CBE">
      <w:pPr>
        <w:spacing w:line="240" w:lineRule="auto"/>
        <w:jc w:val="center"/>
        <w:rPr>
          <w:b/>
          <w:sz w:val="24"/>
          <w:szCs w:val="24"/>
        </w:rPr>
      </w:pPr>
      <w:r w:rsidRPr="00733CBE">
        <w:rPr>
          <w:b/>
          <w:sz w:val="24"/>
          <w:szCs w:val="24"/>
        </w:rPr>
        <w:t>(FOR USE IN THE OFFICER OF THE SCHOOL / SPL. CENTRE)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Certified that the particulars furnished by the student as mentioned above have been verified from the records for the School.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b/>
          <w:sz w:val="24"/>
          <w:szCs w:val="24"/>
        </w:rPr>
      </w:pPr>
      <w:r w:rsidRPr="00733CBE">
        <w:rPr>
          <w:b/>
          <w:sz w:val="24"/>
          <w:szCs w:val="24"/>
        </w:rPr>
        <w:t>Date…………………………………………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733CBE">
        <w:rPr>
          <w:b/>
          <w:sz w:val="24"/>
          <w:szCs w:val="24"/>
        </w:rPr>
        <w:t xml:space="preserve">   (Signature of the A.O. of the School)</w:t>
      </w:r>
    </w:p>
    <w:p w:rsidR="009D152C" w:rsidRDefault="009D152C" w:rsidP="00733CBE">
      <w:pPr>
        <w:spacing w:line="240" w:lineRule="auto"/>
        <w:jc w:val="center"/>
        <w:rPr>
          <w:b/>
          <w:sz w:val="24"/>
          <w:szCs w:val="24"/>
        </w:rPr>
      </w:pPr>
    </w:p>
    <w:p w:rsidR="009D152C" w:rsidRPr="00733CBE" w:rsidRDefault="009D152C" w:rsidP="00733CBE">
      <w:pPr>
        <w:spacing w:line="240" w:lineRule="auto"/>
        <w:jc w:val="center"/>
        <w:rPr>
          <w:b/>
          <w:sz w:val="24"/>
          <w:szCs w:val="24"/>
        </w:rPr>
      </w:pPr>
      <w:r w:rsidRPr="00733CBE">
        <w:rPr>
          <w:b/>
          <w:sz w:val="24"/>
          <w:szCs w:val="24"/>
        </w:rPr>
        <w:t>Recommendation of the Centre/School)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Detailed recommendations of the Supervisor:  ……………………………………………………………</w:t>
      </w:r>
      <w:r>
        <w:rPr>
          <w:sz w:val="24"/>
          <w:szCs w:val="24"/>
        </w:rPr>
        <w:t>..............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D152C" w:rsidRDefault="009D152C" w:rsidP="00733CBE">
      <w:pPr>
        <w:spacing w:line="240" w:lineRule="auto"/>
        <w:rPr>
          <w:b/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b/>
          <w:sz w:val="24"/>
          <w:szCs w:val="24"/>
        </w:rPr>
      </w:pPr>
      <w:r w:rsidRPr="00733CBE">
        <w:rPr>
          <w:b/>
          <w:sz w:val="24"/>
          <w:szCs w:val="24"/>
        </w:rPr>
        <w:t>Date…………………………………………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3CBE">
        <w:rPr>
          <w:b/>
          <w:sz w:val="24"/>
          <w:szCs w:val="24"/>
        </w:rPr>
        <w:t>(Signature of the Supervisor)</w:t>
      </w:r>
    </w:p>
    <w:p w:rsidR="009D152C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Recommendations of Chairperson: ………………………………………………………………………………………</w:t>
      </w:r>
      <w:r>
        <w:rPr>
          <w:sz w:val="24"/>
          <w:szCs w:val="24"/>
        </w:rPr>
        <w:t>.....</w:t>
      </w:r>
    </w:p>
    <w:p w:rsidR="009D152C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b/>
          <w:sz w:val="24"/>
          <w:szCs w:val="24"/>
        </w:rPr>
      </w:pPr>
      <w:r w:rsidRPr="00733CBE">
        <w:rPr>
          <w:b/>
          <w:sz w:val="24"/>
          <w:szCs w:val="24"/>
        </w:rPr>
        <w:t>Date…………………………………………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733CBE">
        <w:rPr>
          <w:b/>
          <w:sz w:val="24"/>
          <w:szCs w:val="24"/>
        </w:rPr>
        <w:t xml:space="preserve">  (Signature of the Chairperson)</w:t>
      </w:r>
    </w:p>
    <w:p w:rsidR="009D152C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Recommendations of Dean: ………………………………………………………………………………………………………</w:t>
      </w:r>
    </w:p>
    <w:p w:rsidR="009D152C" w:rsidRDefault="009D152C" w:rsidP="00733CBE">
      <w:pPr>
        <w:spacing w:line="240" w:lineRule="auto"/>
        <w:rPr>
          <w:sz w:val="24"/>
          <w:szCs w:val="24"/>
        </w:rPr>
      </w:pPr>
      <w:r w:rsidRPr="00733CB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b/>
          <w:sz w:val="24"/>
          <w:szCs w:val="24"/>
        </w:rPr>
      </w:pPr>
      <w:r w:rsidRPr="00733CBE">
        <w:rPr>
          <w:b/>
          <w:sz w:val="24"/>
          <w:szCs w:val="24"/>
        </w:rPr>
        <w:t>Date…………………………………………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733CBE">
        <w:rPr>
          <w:b/>
          <w:sz w:val="24"/>
          <w:szCs w:val="24"/>
        </w:rPr>
        <w:t xml:space="preserve"> (Signature of the Dean)</w:t>
      </w: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</w:p>
    <w:p w:rsidR="009D152C" w:rsidRPr="00733CBE" w:rsidRDefault="009D152C" w:rsidP="00733CBE">
      <w:pPr>
        <w:spacing w:line="240" w:lineRule="auto"/>
        <w:rPr>
          <w:sz w:val="24"/>
          <w:szCs w:val="24"/>
        </w:rPr>
      </w:pPr>
    </w:p>
    <w:p w:rsidR="009D152C" w:rsidRDefault="009D152C" w:rsidP="00733CBE">
      <w:pPr>
        <w:spacing w:line="240" w:lineRule="auto"/>
      </w:pPr>
    </w:p>
    <w:sectPr w:rsidR="009D152C" w:rsidSect="003353E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6C46"/>
    <w:multiLevelType w:val="multilevel"/>
    <w:tmpl w:val="E94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Arial" w:eastAsia="MS Gothic" w:hAnsi="Arial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05"/>
    <w:rsid w:val="00173559"/>
    <w:rsid w:val="00240413"/>
    <w:rsid w:val="002E21BF"/>
    <w:rsid w:val="00315441"/>
    <w:rsid w:val="0033501A"/>
    <w:rsid w:val="003353E7"/>
    <w:rsid w:val="003E1FEE"/>
    <w:rsid w:val="005A0E05"/>
    <w:rsid w:val="005E6A6D"/>
    <w:rsid w:val="006D26DA"/>
    <w:rsid w:val="00733CBE"/>
    <w:rsid w:val="0084590C"/>
    <w:rsid w:val="008D2827"/>
    <w:rsid w:val="009B4AC0"/>
    <w:rsid w:val="009D152C"/>
    <w:rsid w:val="00A154D2"/>
    <w:rsid w:val="00C2077A"/>
    <w:rsid w:val="00D4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3E7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353E7"/>
    <w:rPr>
      <w:rFonts w:cs="Times New Roman"/>
      <w:i/>
      <w:iCs/>
    </w:rPr>
  </w:style>
  <w:style w:type="character" w:customStyle="1" w:styleId="a">
    <w:name w:val="強調"/>
    <w:uiPriority w:val="99"/>
    <w:rsid w:val="003353E7"/>
    <w:rPr>
      <w:rFonts w:ascii="Arial" w:eastAsia="MS Gothic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393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subject/>
  <dc:creator>admin</dc:creator>
  <cp:keywords/>
  <dc:description/>
  <cp:lastModifiedBy>Ritu</cp:lastModifiedBy>
  <cp:revision>2</cp:revision>
  <dcterms:created xsi:type="dcterms:W3CDTF">2016-08-01T04:41:00Z</dcterms:created>
  <dcterms:modified xsi:type="dcterms:W3CDTF">2016-08-01T04:41:00Z</dcterms:modified>
</cp:coreProperties>
</file>