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8B" w:rsidRDefault="00AE538B" w:rsidP="004634E9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EA52D1">
        <w:rPr>
          <w:rFonts w:ascii="Cambria" w:hAnsi="Cambria"/>
          <w:b/>
          <w:sz w:val="28"/>
          <w:szCs w:val="28"/>
        </w:rPr>
        <w:t>Actual number of OBC students admitted (separately for UG and PG c</w:t>
      </w:r>
      <w:r>
        <w:rPr>
          <w:rFonts w:ascii="Cambria" w:hAnsi="Cambria"/>
          <w:b/>
          <w:sz w:val="28"/>
          <w:szCs w:val="28"/>
        </w:rPr>
        <w:t>ourses) during the year 2008-09, 2009-10,</w:t>
      </w:r>
      <w:r w:rsidRPr="00EA52D1">
        <w:rPr>
          <w:rFonts w:ascii="Cambria" w:hAnsi="Cambria"/>
          <w:b/>
          <w:sz w:val="28"/>
          <w:szCs w:val="28"/>
        </w:rPr>
        <w:t xml:space="preserve"> 2010-11</w:t>
      </w:r>
      <w:r>
        <w:rPr>
          <w:rFonts w:ascii="Cambria" w:hAnsi="Cambria"/>
          <w:b/>
          <w:sz w:val="28"/>
          <w:szCs w:val="28"/>
        </w:rPr>
        <w:t xml:space="preserve">, </w:t>
      </w:r>
    </w:p>
    <w:p w:rsidR="00AE538B" w:rsidRPr="00EA52D1" w:rsidRDefault="00AE538B" w:rsidP="004634E9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2011-12 and 2012-13</w:t>
      </w:r>
      <w:r w:rsidRPr="00EA52D1">
        <w:rPr>
          <w:rFonts w:ascii="Cambria" w:hAnsi="Cambria"/>
          <w:b/>
          <w:sz w:val="28"/>
          <w:szCs w:val="28"/>
        </w:rPr>
        <w:t>.</w:t>
      </w:r>
    </w:p>
    <w:p w:rsidR="00AE538B" w:rsidRPr="00610469" w:rsidRDefault="00AE538B" w:rsidP="004634E9">
      <w:pPr>
        <w:ind w:left="720"/>
        <w:rPr>
          <w:rFonts w:ascii="Cambria" w:hAnsi="Cambria"/>
          <w:b/>
          <w:u w:val="single"/>
        </w:rPr>
      </w:pPr>
      <w:r w:rsidRPr="00610469">
        <w:rPr>
          <w:rFonts w:ascii="Cambria" w:hAnsi="Cambria"/>
          <w:b/>
          <w:u w:val="single"/>
        </w:rPr>
        <w:t>2008-09</w:t>
      </w:r>
      <w:r>
        <w:rPr>
          <w:rFonts w:ascii="Cambria" w:hAnsi="Cambria"/>
          <w:b/>
          <w:u w:val="single"/>
        </w:rPr>
        <w:t xml:space="preserve">       (OBC reservation implemented – 12%)</w:t>
      </w: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3150"/>
        <w:gridCol w:w="990"/>
        <w:gridCol w:w="990"/>
        <w:gridCol w:w="990"/>
        <w:gridCol w:w="875"/>
        <w:gridCol w:w="1285"/>
        <w:gridCol w:w="1242"/>
      </w:tblGrid>
      <w:tr w:rsidR="00AE538B" w:rsidRPr="00EF74E1" w:rsidTr="00EF74E1">
        <w:tc>
          <w:tcPr>
            <w:tcW w:w="1008" w:type="dxa"/>
            <w:vMerge w:val="restart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SI.No.</w:t>
            </w:r>
          </w:p>
        </w:tc>
        <w:tc>
          <w:tcPr>
            <w:tcW w:w="3150" w:type="dxa"/>
            <w:vMerge w:val="restart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Subject</w:t>
            </w:r>
          </w:p>
        </w:tc>
        <w:tc>
          <w:tcPr>
            <w:tcW w:w="5130" w:type="dxa"/>
            <w:gridSpan w:val="5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Absolute numbers</w:t>
            </w:r>
          </w:p>
        </w:tc>
        <w:tc>
          <w:tcPr>
            <w:tcW w:w="1242" w:type="dxa"/>
            <w:vMerge w:val="restart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Remarks, if any</w:t>
            </w:r>
          </w:p>
        </w:tc>
      </w:tr>
      <w:tr w:rsidR="00AE538B" w:rsidRPr="00EF74E1" w:rsidTr="00EF74E1">
        <w:tc>
          <w:tcPr>
            <w:tcW w:w="1008" w:type="dxa"/>
            <w:vMerge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150" w:type="dxa"/>
            <w:vMerge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ind w:right="-90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UG courses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ind w:right="-90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PG courses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M.Phil./Ph.D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Direct Ph.D.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Certificate/Diploma</w:t>
            </w:r>
          </w:p>
        </w:tc>
        <w:tc>
          <w:tcPr>
            <w:tcW w:w="1242" w:type="dxa"/>
            <w:vMerge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Approved Students Intake (combined all courses) (2006-07) (separately for each category)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265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604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627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56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 xml:space="preserve">205 </w:t>
            </w:r>
          </w:p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+ 80*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Number of intake seats increased (18.29%) to provide OBC reservation during 2008-09 (separately for each category)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52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117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126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10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41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Total intake of students 2008-09 [ after increase in intake -  i.e. (i) + (ii) ]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317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721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753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66**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246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IV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seats earmarked 2008-09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41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86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92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8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30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Students offered 2008-09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44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82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79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-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20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students admitted 2008-09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40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59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63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15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seats vacant 2008-09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27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29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15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VIII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Whether reverted to general category seats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Yes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 xml:space="preserve">Yes 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 xml:space="preserve">Yes 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Yes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IX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If yes, please indicate the no. of seats reverted to general category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15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29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Nil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07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X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students admitted  in General Category on their own merit.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47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35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74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18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AE538B" w:rsidRDefault="00AE538B" w:rsidP="004634E9">
      <w:pPr>
        <w:rPr>
          <w:rFonts w:ascii="Cambria" w:hAnsi="Cambria"/>
        </w:rPr>
      </w:pPr>
      <w:r w:rsidRPr="00610469">
        <w:rPr>
          <w:rFonts w:ascii="Cambria" w:hAnsi="Cambria"/>
        </w:rPr>
        <w:t xml:space="preserve"> </w:t>
      </w:r>
    </w:p>
    <w:p w:rsidR="00AE538B" w:rsidRDefault="00AE538B" w:rsidP="004634E9">
      <w:pPr>
        <w:jc w:val="both"/>
        <w:rPr>
          <w:rFonts w:ascii="Cambria" w:hAnsi="Cambria"/>
        </w:rPr>
      </w:pPr>
      <w:r>
        <w:rPr>
          <w:rFonts w:ascii="Cambria" w:hAnsi="Cambria"/>
        </w:rPr>
        <w:t>* Intake pertaining to COP in  Italian and Portuguese which are now kept in abeyance.</w:t>
      </w:r>
    </w:p>
    <w:p w:rsidR="00AE538B" w:rsidRPr="00EA52D1" w:rsidRDefault="00AE538B" w:rsidP="004634E9">
      <w:pPr>
        <w:jc w:val="both"/>
        <w:rPr>
          <w:rFonts w:ascii="Cambria" w:hAnsi="Cambria"/>
        </w:rPr>
      </w:pPr>
      <w:r>
        <w:rPr>
          <w:rFonts w:ascii="Cambria" w:hAnsi="Cambria"/>
        </w:rPr>
        <w:t>** Category-wise data not prepared.</w:t>
      </w:r>
    </w:p>
    <w:p w:rsidR="00AE538B" w:rsidRPr="00610469" w:rsidRDefault="00AE538B" w:rsidP="004634E9">
      <w:pPr>
        <w:rPr>
          <w:rFonts w:ascii="Cambria" w:hAnsi="Cambria"/>
        </w:rPr>
      </w:pPr>
    </w:p>
    <w:p w:rsidR="00AE538B" w:rsidRPr="00610469" w:rsidRDefault="00AE538B" w:rsidP="004634E9">
      <w:pPr>
        <w:ind w:left="720"/>
        <w:rPr>
          <w:rFonts w:ascii="Cambria" w:hAnsi="Cambria"/>
          <w:b/>
          <w:u w:val="single"/>
        </w:rPr>
      </w:pPr>
    </w:p>
    <w:p w:rsidR="00AE538B" w:rsidRDefault="00AE538B" w:rsidP="004634E9">
      <w:pPr>
        <w:rPr>
          <w:rFonts w:ascii="Cambria" w:hAnsi="Cambria"/>
          <w:b/>
          <w:u w:val="single"/>
        </w:rPr>
      </w:pPr>
    </w:p>
    <w:p w:rsidR="00AE538B" w:rsidRPr="00AB15F0" w:rsidRDefault="00AE538B" w:rsidP="004634E9">
      <w:pPr>
        <w:jc w:val="center"/>
        <w:rPr>
          <w:rFonts w:ascii="Cambria" w:hAnsi="Cambria"/>
          <w:b/>
        </w:rPr>
      </w:pPr>
      <w:r w:rsidRPr="00AB15F0">
        <w:rPr>
          <w:rFonts w:ascii="Cambria" w:hAnsi="Cambria"/>
          <w:b/>
        </w:rPr>
        <w:t>-2-</w:t>
      </w:r>
    </w:p>
    <w:p w:rsidR="00AE538B" w:rsidRPr="00EA52D1" w:rsidRDefault="00AE538B" w:rsidP="004634E9">
      <w:pPr>
        <w:rPr>
          <w:rFonts w:ascii="Cambria" w:hAnsi="Cambria"/>
          <w:b/>
          <w:u w:val="single"/>
        </w:rPr>
      </w:pPr>
    </w:p>
    <w:p w:rsidR="00AE538B" w:rsidRPr="00EA52D1" w:rsidRDefault="00AE538B" w:rsidP="004634E9">
      <w:pPr>
        <w:ind w:left="720"/>
        <w:rPr>
          <w:rFonts w:ascii="Cambria" w:hAnsi="Cambria"/>
          <w:b/>
          <w:u w:val="single"/>
        </w:rPr>
      </w:pPr>
      <w:r w:rsidRPr="00EA52D1">
        <w:rPr>
          <w:rFonts w:ascii="Cambria" w:hAnsi="Cambria"/>
          <w:b/>
          <w:u w:val="single"/>
        </w:rPr>
        <w:t>2009-10</w:t>
      </w:r>
      <w:r>
        <w:rPr>
          <w:rFonts w:ascii="Cambria" w:hAnsi="Cambria"/>
          <w:b/>
          <w:u w:val="single"/>
        </w:rPr>
        <w:t xml:space="preserve">       (OBC reservation implemented – 18%)</w:t>
      </w: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3150"/>
        <w:gridCol w:w="990"/>
        <w:gridCol w:w="990"/>
        <w:gridCol w:w="990"/>
        <w:gridCol w:w="875"/>
        <w:gridCol w:w="1285"/>
        <w:gridCol w:w="1242"/>
      </w:tblGrid>
      <w:tr w:rsidR="00AE538B" w:rsidRPr="00EF74E1" w:rsidTr="00EF74E1">
        <w:tc>
          <w:tcPr>
            <w:tcW w:w="1008" w:type="dxa"/>
            <w:vMerge w:val="restart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SI.No.</w:t>
            </w:r>
          </w:p>
        </w:tc>
        <w:tc>
          <w:tcPr>
            <w:tcW w:w="3150" w:type="dxa"/>
            <w:vMerge w:val="restart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Subject</w:t>
            </w:r>
          </w:p>
        </w:tc>
        <w:tc>
          <w:tcPr>
            <w:tcW w:w="5130" w:type="dxa"/>
            <w:gridSpan w:val="5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Absolute numbers</w:t>
            </w:r>
          </w:p>
        </w:tc>
        <w:tc>
          <w:tcPr>
            <w:tcW w:w="1242" w:type="dxa"/>
            <w:vMerge w:val="restart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Remarks, if any</w:t>
            </w:r>
          </w:p>
        </w:tc>
      </w:tr>
      <w:tr w:rsidR="00AE538B" w:rsidRPr="00EF74E1" w:rsidTr="00EF74E1">
        <w:tc>
          <w:tcPr>
            <w:tcW w:w="1008" w:type="dxa"/>
            <w:vMerge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150" w:type="dxa"/>
            <w:vMerge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ind w:right="-29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UG courses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ind w:right="-90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PG courses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M.Phil./Ph.D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Direct Ph.D.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Certificate/Diploma</w:t>
            </w:r>
          </w:p>
        </w:tc>
        <w:tc>
          <w:tcPr>
            <w:tcW w:w="1242" w:type="dxa"/>
            <w:vMerge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Approved Students Intake (combined all courses) (2006-07) (separately for each category)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265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604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627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56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175</w:t>
            </w:r>
          </w:p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+ 110*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 xml:space="preserve">Number of intake seats increased (30.16% ) to provide OBC reservation during 2009-10 (separately for each category) 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84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187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217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17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54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Total intake of students 2009-10 [ after increase in intake -  i.e. (i) + (ii) ]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349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791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844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73**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229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IV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seats  earmarked 2009-10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63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143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151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13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40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Students offered 2009-10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83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146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108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-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23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students admitted 2009-10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63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87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89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4E1">
              <w:rPr>
                <w:rFonts w:ascii="Times New Roman" w:hAnsi="Times New Roman"/>
              </w:rPr>
              <w:t>-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17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seats vacant 2009-10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-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56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62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4E1">
              <w:rPr>
                <w:rFonts w:ascii="Times New Roman" w:hAnsi="Times New Roman"/>
              </w:rPr>
              <w:t>-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23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VIII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Whether reverted to general category seats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-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 xml:space="preserve">Yes 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 xml:space="preserve">Yes 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Yes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IX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If yes, please indicate the no. of seats reverted to general category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Nil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36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43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Nil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5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X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students admitted in General Category on their own merit.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43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45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83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19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AE538B" w:rsidRDefault="00AE538B" w:rsidP="004634E9">
      <w:pPr>
        <w:rPr>
          <w:rFonts w:ascii="Cambria" w:hAnsi="Cambria"/>
        </w:rPr>
      </w:pPr>
    </w:p>
    <w:p w:rsidR="00AE538B" w:rsidRPr="00EA52D1" w:rsidRDefault="00AE538B" w:rsidP="004634E9">
      <w:pPr>
        <w:jc w:val="both"/>
        <w:rPr>
          <w:rFonts w:ascii="Cambria" w:hAnsi="Cambria"/>
        </w:rPr>
      </w:pPr>
      <w:r>
        <w:rPr>
          <w:rFonts w:ascii="Cambria" w:hAnsi="Cambria"/>
        </w:rPr>
        <w:t>* Intake pertaining to COP, DOP and ADOP in Portuguese &amp; DOP in Italian languages which are now kept in abeyance.</w:t>
      </w:r>
    </w:p>
    <w:p w:rsidR="00AE538B" w:rsidRPr="00EA52D1" w:rsidRDefault="00AE538B" w:rsidP="004634E9">
      <w:pPr>
        <w:jc w:val="both"/>
        <w:rPr>
          <w:rFonts w:ascii="Cambria" w:hAnsi="Cambria"/>
        </w:rPr>
      </w:pPr>
      <w:r>
        <w:rPr>
          <w:rFonts w:ascii="Cambria" w:hAnsi="Cambria"/>
        </w:rPr>
        <w:t>** Category-wise data not prepared.</w:t>
      </w:r>
    </w:p>
    <w:p w:rsidR="00AE538B" w:rsidRDefault="00AE538B" w:rsidP="004634E9">
      <w:pPr>
        <w:rPr>
          <w:rFonts w:ascii="Cambria" w:hAnsi="Cambria"/>
        </w:rPr>
      </w:pPr>
      <w:r w:rsidRPr="00EA52D1">
        <w:rPr>
          <w:rFonts w:ascii="Cambria" w:hAnsi="Cambria"/>
        </w:rPr>
        <w:br w:type="page"/>
      </w:r>
    </w:p>
    <w:p w:rsidR="00AE538B" w:rsidRPr="00EA52D1" w:rsidRDefault="00AE538B" w:rsidP="004634E9">
      <w:pPr>
        <w:jc w:val="center"/>
        <w:rPr>
          <w:rFonts w:ascii="Cambria" w:hAnsi="Cambria"/>
        </w:rPr>
      </w:pPr>
      <w:r>
        <w:rPr>
          <w:rFonts w:ascii="Cambria" w:hAnsi="Cambria"/>
        </w:rPr>
        <w:t>-3-</w:t>
      </w:r>
    </w:p>
    <w:p w:rsidR="00AE538B" w:rsidRPr="00EA52D1" w:rsidRDefault="00AE538B" w:rsidP="004634E9">
      <w:pPr>
        <w:ind w:left="720"/>
        <w:rPr>
          <w:rFonts w:ascii="Cambria" w:hAnsi="Cambria"/>
          <w:b/>
          <w:u w:val="single"/>
        </w:rPr>
      </w:pPr>
      <w:r w:rsidRPr="00EA52D1">
        <w:rPr>
          <w:rFonts w:ascii="Cambria" w:hAnsi="Cambria"/>
          <w:b/>
          <w:u w:val="single"/>
        </w:rPr>
        <w:t>2010-11</w:t>
      </w:r>
      <w:r>
        <w:rPr>
          <w:rFonts w:ascii="Cambria" w:hAnsi="Cambria"/>
          <w:b/>
          <w:u w:val="single"/>
        </w:rPr>
        <w:t xml:space="preserve">       (OBC reservation implemented – 27%)</w:t>
      </w: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3150"/>
        <w:gridCol w:w="990"/>
        <w:gridCol w:w="990"/>
        <w:gridCol w:w="990"/>
        <w:gridCol w:w="875"/>
        <w:gridCol w:w="1267"/>
        <w:gridCol w:w="1260"/>
      </w:tblGrid>
      <w:tr w:rsidR="00AE538B" w:rsidRPr="00EF74E1" w:rsidTr="00EF74E1">
        <w:tc>
          <w:tcPr>
            <w:tcW w:w="1008" w:type="dxa"/>
            <w:vMerge w:val="restart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SI.No.</w:t>
            </w:r>
          </w:p>
        </w:tc>
        <w:tc>
          <w:tcPr>
            <w:tcW w:w="3150" w:type="dxa"/>
            <w:vMerge w:val="restart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Subject</w:t>
            </w:r>
          </w:p>
        </w:tc>
        <w:tc>
          <w:tcPr>
            <w:tcW w:w="5112" w:type="dxa"/>
            <w:gridSpan w:val="5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Absolute numbers</w:t>
            </w:r>
          </w:p>
        </w:tc>
        <w:tc>
          <w:tcPr>
            <w:tcW w:w="1260" w:type="dxa"/>
            <w:vMerge w:val="restart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Remarks, if any</w:t>
            </w:r>
          </w:p>
        </w:tc>
      </w:tr>
      <w:tr w:rsidR="00AE538B" w:rsidRPr="00EF74E1" w:rsidTr="00EF74E1">
        <w:tc>
          <w:tcPr>
            <w:tcW w:w="1008" w:type="dxa"/>
            <w:vMerge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150" w:type="dxa"/>
            <w:vMerge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ind w:right="-90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UG courses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ind w:right="-90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PG courses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ind w:right="-90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M.Phil./Ph.D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Direct Ph.D.</w:t>
            </w:r>
          </w:p>
        </w:tc>
        <w:tc>
          <w:tcPr>
            <w:tcW w:w="1267" w:type="dxa"/>
          </w:tcPr>
          <w:p w:rsidR="00AE538B" w:rsidRPr="00EF74E1" w:rsidRDefault="00AE538B" w:rsidP="00EF74E1">
            <w:pPr>
              <w:spacing w:after="0" w:line="240" w:lineRule="auto"/>
              <w:ind w:right="-18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Certificate/Diploma</w:t>
            </w:r>
          </w:p>
        </w:tc>
        <w:tc>
          <w:tcPr>
            <w:tcW w:w="1260" w:type="dxa"/>
            <w:vMerge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Approved Students Intake (combined all courses) (2006-07) (separately for each category)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265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604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627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56</w:t>
            </w:r>
          </w:p>
        </w:tc>
        <w:tc>
          <w:tcPr>
            <w:tcW w:w="1267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175</w:t>
            </w:r>
          </w:p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+ 110*</w:t>
            </w:r>
          </w:p>
        </w:tc>
        <w:tc>
          <w:tcPr>
            <w:tcW w:w="126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Number of intake seats increased (~54%) to provide OBC reservation during 2010-11 (separately for each category)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143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331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342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30</w:t>
            </w:r>
          </w:p>
        </w:tc>
        <w:tc>
          <w:tcPr>
            <w:tcW w:w="1267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95</w:t>
            </w:r>
          </w:p>
        </w:tc>
        <w:tc>
          <w:tcPr>
            <w:tcW w:w="126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Total intake of students 2010-11 [ after increase in intake -  i.e. (i) + (ii) ]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408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935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969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86**</w:t>
            </w:r>
          </w:p>
        </w:tc>
        <w:tc>
          <w:tcPr>
            <w:tcW w:w="1267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270</w:t>
            </w:r>
          </w:p>
        </w:tc>
        <w:tc>
          <w:tcPr>
            <w:tcW w:w="126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IV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seats earmarked 2010-11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108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250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258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23</w:t>
            </w:r>
          </w:p>
        </w:tc>
        <w:tc>
          <w:tcPr>
            <w:tcW w:w="1267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71</w:t>
            </w:r>
          </w:p>
        </w:tc>
        <w:tc>
          <w:tcPr>
            <w:tcW w:w="126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Students offered 2010-11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121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182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139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-</w:t>
            </w:r>
          </w:p>
        </w:tc>
        <w:tc>
          <w:tcPr>
            <w:tcW w:w="1267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20</w:t>
            </w:r>
          </w:p>
        </w:tc>
        <w:tc>
          <w:tcPr>
            <w:tcW w:w="126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students admitted 2010-11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92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118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123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-</w:t>
            </w:r>
          </w:p>
        </w:tc>
        <w:tc>
          <w:tcPr>
            <w:tcW w:w="1267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17</w:t>
            </w:r>
          </w:p>
        </w:tc>
        <w:tc>
          <w:tcPr>
            <w:tcW w:w="126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seats vacant 2010-11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16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132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135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-</w:t>
            </w:r>
          </w:p>
        </w:tc>
        <w:tc>
          <w:tcPr>
            <w:tcW w:w="1267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54</w:t>
            </w:r>
          </w:p>
        </w:tc>
        <w:tc>
          <w:tcPr>
            <w:tcW w:w="126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VIII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Whether reverted to general category seats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Yes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 xml:space="preserve">Yes 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 xml:space="preserve">Yes 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</w:t>
            </w:r>
          </w:p>
        </w:tc>
        <w:tc>
          <w:tcPr>
            <w:tcW w:w="1267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Yes</w:t>
            </w:r>
          </w:p>
        </w:tc>
        <w:tc>
          <w:tcPr>
            <w:tcW w:w="126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IX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If yes, please indicate the no. of seats reverted to general category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5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97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98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Nil</w:t>
            </w:r>
          </w:p>
        </w:tc>
        <w:tc>
          <w:tcPr>
            <w:tcW w:w="1267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28</w:t>
            </w:r>
          </w:p>
        </w:tc>
        <w:tc>
          <w:tcPr>
            <w:tcW w:w="126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X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students admitted  in General Category on their own merit.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23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44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81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267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32</w:t>
            </w:r>
          </w:p>
        </w:tc>
        <w:tc>
          <w:tcPr>
            <w:tcW w:w="126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AE538B" w:rsidRDefault="00AE538B" w:rsidP="004634E9">
      <w:pPr>
        <w:rPr>
          <w:rFonts w:ascii="Cambria" w:hAnsi="Cambria"/>
        </w:rPr>
      </w:pPr>
    </w:p>
    <w:p w:rsidR="00AE538B" w:rsidRPr="00EA52D1" w:rsidRDefault="00AE538B" w:rsidP="004634E9">
      <w:pPr>
        <w:jc w:val="both"/>
        <w:rPr>
          <w:rFonts w:ascii="Cambria" w:hAnsi="Cambria"/>
        </w:rPr>
      </w:pPr>
      <w:r>
        <w:rPr>
          <w:rFonts w:ascii="Cambria" w:hAnsi="Cambria"/>
        </w:rPr>
        <w:t>* Intake pertaining to COP, DOP and ADOP in Portuguese &amp; DOP in Italian languages which are now kept in abeyance.</w:t>
      </w:r>
    </w:p>
    <w:p w:rsidR="00AE538B" w:rsidRPr="00EA52D1" w:rsidRDefault="00AE538B" w:rsidP="004634E9">
      <w:pPr>
        <w:jc w:val="both"/>
        <w:rPr>
          <w:rFonts w:ascii="Cambria" w:hAnsi="Cambria"/>
        </w:rPr>
      </w:pPr>
      <w:r>
        <w:rPr>
          <w:rFonts w:ascii="Cambria" w:hAnsi="Cambria"/>
        </w:rPr>
        <w:t>** Category-wise data not prepared.</w:t>
      </w:r>
    </w:p>
    <w:p w:rsidR="00AE538B" w:rsidRPr="00EA52D1" w:rsidRDefault="00AE538B" w:rsidP="004634E9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AE538B" w:rsidRDefault="00AE538B" w:rsidP="004634E9">
      <w:pPr>
        <w:ind w:left="720"/>
        <w:rPr>
          <w:rFonts w:ascii="Cambria" w:hAnsi="Cambria"/>
        </w:rPr>
      </w:pPr>
    </w:p>
    <w:p w:rsidR="00AE538B" w:rsidRDefault="00AE538B" w:rsidP="004634E9">
      <w:pPr>
        <w:ind w:left="720"/>
        <w:rPr>
          <w:rFonts w:ascii="Cambria" w:hAnsi="Cambria"/>
        </w:rPr>
      </w:pPr>
    </w:p>
    <w:p w:rsidR="00AE538B" w:rsidRDefault="00AE538B" w:rsidP="004634E9">
      <w:pPr>
        <w:ind w:left="720"/>
        <w:rPr>
          <w:rFonts w:ascii="Cambria" w:hAnsi="Cambria"/>
        </w:rPr>
      </w:pPr>
    </w:p>
    <w:p w:rsidR="00AE538B" w:rsidRDefault="00AE538B" w:rsidP="004634E9">
      <w:pPr>
        <w:ind w:left="720"/>
        <w:jc w:val="center"/>
        <w:rPr>
          <w:rFonts w:ascii="Cambria" w:hAnsi="Cambria"/>
        </w:rPr>
      </w:pPr>
      <w:r>
        <w:rPr>
          <w:rFonts w:ascii="Cambria" w:hAnsi="Cambria"/>
        </w:rPr>
        <w:t>-4-</w:t>
      </w:r>
    </w:p>
    <w:p w:rsidR="00AE538B" w:rsidRPr="00EA52D1" w:rsidRDefault="00AE538B" w:rsidP="004634E9">
      <w:pPr>
        <w:ind w:left="720"/>
        <w:rPr>
          <w:rFonts w:ascii="Cambria" w:hAnsi="Cambria"/>
          <w:b/>
          <w:u w:val="single"/>
        </w:rPr>
      </w:pPr>
      <w:r w:rsidRPr="00EA52D1">
        <w:rPr>
          <w:rFonts w:ascii="Cambria" w:hAnsi="Cambria"/>
          <w:b/>
          <w:u w:val="single"/>
        </w:rPr>
        <w:t>2011-12</w:t>
      </w:r>
      <w:r>
        <w:rPr>
          <w:rFonts w:ascii="Cambria" w:hAnsi="Cambria"/>
          <w:b/>
          <w:u w:val="single"/>
        </w:rPr>
        <w:t xml:space="preserve">        (OBC reservation – 27%)</w:t>
      </w: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3150"/>
        <w:gridCol w:w="990"/>
        <w:gridCol w:w="990"/>
        <w:gridCol w:w="990"/>
        <w:gridCol w:w="875"/>
        <w:gridCol w:w="1285"/>
        <w:gridCol w:w="1242"/>
      </w:tblGrid>
      <w:tr w:rsidR="00AE538B" w:rsidRPr="00EF74E1" w:rsidTr="00EF74E1">
        <w:tc>
          <w:tcPr>
            <w:tcW w:w="1008" w:type="dxa"/>
            <w:vMerge w:val="restart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SI.No.</w:t>
            </w:r>
          </w:p>
        </w:tc>
        <w:tc>
          <w:tcPr>
            <w:tcW w:w="3150" w:type="dxa"/>
            <w:vMerge w:val="restart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Subject</w:t>
            </w:r>
          </w:p>
        </w:tc>
        <w:tc>
          <w:tcPr>
            <w:tcW w:w="5130" w:type="dxa"/>
            <w:gridSpan w:val="5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Absolute numbers</w:t>
            </w:r>
          </w:p>
        </w:tc>
        <w:tc>
          <w:tcPr>
            <w:tcW w:w="1242" w:type="dxa"/>
            <w:vMerge w:val="restart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Remarks, if any</w:t>
            </w:r>
          </w:p>
        </w:tc>
      </w:tr>
      <w:tr w:rsidR="00AE538B" w:rsidRPr="00EF74E1" w:rsidTr="00EF74E1">
        <w:tc>
          <w:tcPr>
            <w:tcW w:w="1008" w:type="dxa"/>
            <w:vMerge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150" w:type="dxa"/>
            <w:vMerge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ind w:right="-90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UG courses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ind w:right="-90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PG courses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ind w:right="-90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M.Phil./Ph.D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Direct Ph.D.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Certificate/Diploma</w:t>
            </w:r>
          </w:p>
        </w:tc>
        <w:tc>
          <w:tcPr>
            <w:tcW w:w="1242" w:type="dxa"/>
            <w:vMerge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Approved Students Intake (combined all courses) (2006-07) (separately for each category)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265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604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627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56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160</w:t>
            </w:r>
          </w:p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+ 125*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Number of intake seats increased (~54%)  to provide OBC reservation during 2011-12 (separately for each category)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135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333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344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71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73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Total intake of students 2011-12 [ after increase in intake -  i.e. (i) + (ii) ]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400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937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971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127**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233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IV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seats  earmarked 2011-12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106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251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259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34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61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Students offered 2011-12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142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318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210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-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43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students admitted 2011-12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98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221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180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-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30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seats vacant 2011-12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8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30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79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-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31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VIII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Whether reverted to general category seats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 xml:space="preserve">Yes 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 xml:space="preserve">Yes 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Yes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IX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If yes, please indicate the no. of seats reverted to general category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Nil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6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52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Nil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8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X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students admitted in General Category on their own merit.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18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39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68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-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18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AE538B" w:rsidRDefault="00AE538B" w:rsidP="004634E9">
      <w:pPr>
        <w:rPr>
          <w:rFonts w:ascii="Cambria" w:hAnsi="Cambria"/>
        </w:rPr>
      </w:pPr>
    </w:p>
    <w:p w:rsidR="00AE538B" w:rsidRPr="00EA52D1" w:rsidRDefault="00AE538B" w:rsidP="004634E9">
      <w:pPr>
        <w:jc w:val="both"/>
        <w:rPr>
          <w:rFonts w:ascii="Cambria" w:hAnsi="Cambria"/>
        </w:rPr>
      </w:pPr>
      <w:r>
        <w:rPr>
          <w:rFonts w:ascii="Cambria" w:hAnsi="Cambria"/>
        </w:rPr>
        <w:t>* Intake pertaining to COP, DOP and ADOP in Portuguese &amp; COP in Italian languages which are now kept in abeyance.</w:t>
      </w:r>
    </w:p>
    <w:p w:rsidR="00AE538B" w:rsidRPr="00EA52D1" w:rsidRDefault="00AE538B" w:rsidP="004634E9">
      <w:pPr>
        <w:jc w:val="both"/>
        <w:rPr>
          <w:rFonts w:ascii="Cambria" w:hAnsi="Cambria"/>
        </w:rPr>
      </w:pPr>
      <w:r>
        <w:rPr>
          <w:rFonts w:ascii="Cambria" w:hAnsi="Cambria"/>
        </w:rPr>
        <w:t>** Category-wise data not prepared.</w:t>
      </w:r>
    </w:p>
    <w:p w:rsidR="00AE538B" w:rsidRPr="00EA52D1" w:rsidRDefault="00AE538B" w:rsidP="004634E9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AE538B" w:rsidRDefault="00AE538B" w:rsidP="004634E9">
      <w:pPr>
        <w:rPr>
          <w:rFonts w:ascii="Cambria" w:hAnsi="Cambria"/>
        </w:rPr>
      </w:pPr>
    </w:p>
    <w:p w:rsidR="00AE538B" w:rsidRDefault="00AE538B" w:rsidP="004634E9">
      <w:pPr>
        <w:rPr>
          <w:rFonts w:ascii="Cambria" w:hAnsi="Cambria"/>
        </w:rPr>
      </w:pPr>
    </w:p>
    <w:p w:rsidR="00AE538B" w:rsidRDefault="00AE538B" w:rsidP="004634E9">
      <w:pPr>
        <w:rPr>
          <w:rFonts w:ascii="Cambria" w:hAnsi="Cambria"/>
        </w:rPr>
      </w:pPr>
    </w:p>
    <w:p w:rsidR="00AE538B" w:rsidRDefault="00AE538B" w:rsidP="004634E9">
      <w:pPr>
        <w:ind w:left="720"/>
        <w:jc w:val="center"/>
        <w:rPr>
          <w:rFonts w:ascii="Cambria" w:hAnsi="Cambria"/>
        </w:rPr>
      </w:pPr>
      <w:r>
        <w:rPr>
          <w:rFonts w:ascii="Cambria" w:hAnsi="Cambria"/>
        </w:rPr>
        <w:t>-5-</w:t>
      </w:r>
    </w:p>
    <w:p w:rsidR="00AE538B" w:rsidRPr="00EA52D1" w:rsidRDefault="00AE538B" w:rsidP="004634E9">
      <w:pPr>
        <w:ind w:left="7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2012-13        (OBC reservation – 27%)</w:t>
      </w: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3150"/>
        <w:gridCol w:w="990"/>
        <w:gridCol w:w="990"/>
        <w:gridCol w:w="990"/>
        <w:gridCol w:w="875"/>
        <w:gridCol w:w="1285"/>
        <w:gridCol w:w="1242"/>
      </w:tblGrid>
      <w:tr w:rsidR="00AE538B" w:rsidRPr="00EF74E1" w:rsidTr="00EF74E1">
        <w:tc>
          <w:tcPr>
            <w:tcW w:w="1008" w:type="dxa"/>
            <w:vMerge w:val="restart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SI.No.</w:t>
            </w:r>
          </w:p>
        </w:tc>
        <w:tc>
          <w:tcPr>
            <w:tcW w:w="3150" w:type="dxa"/>
            <w:vMerge w:val="restart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Subject</w:t>
            </w:r>
          </w:p>
        </w:tc>
        <w:tc>
          <w:tcPr>
            <w:tcW w:w="5130" w:type="dxa"/>
            <w:gridSpan w:val="5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Absolute numbers</w:t>
            </w:r>
          </w:p>
        </w:tc>
        <w:tc>
          <w:tcPr>
            <w:tcW w:w="1242" w:type="dxa"/>
            <w:vMerge w:val="restart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Remarks, if any</w:t>
            </w:r>
          </w:p>
        </w:tc>
      </w:tr>
      <w:tr w:rsidR="00AE538B" w:rsidRPr="00EF74E1" w:rsidTr="00EF74E1">
        <w:tc>
          <w:tcPr>
            <w:tcW w:w="1008" w:type="dxa"/>
            <w:vMerge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150" w:type="dxa"/>
            <w:vMerge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ind w:right="-90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UG courses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ind w:right="-90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PG courses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ind w:right="-90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M.Phil./Ph.D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Direct Ph.D.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Certificate/Diploma</w:t>
            </w:r>
          </w:p>
        </w:tc>
        <w:tc>
          <w:tcPr>
            <w:tcW w:w="1242" w:type="dxa"/>
            <w:vMerge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Approved Students Intake (combined all courses) (2006-07) (separately for each category)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265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604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627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56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135</w:t>
            </w:r>
          </w:p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+ 150*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Number of intake seats increased (~54%)  to provide OBC reservation during 2012-13 (separately for each category)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135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333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347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95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73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Total intake of students 2012-13  [ after increase in intake -  i.e. (i) + (ii) ]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400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937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974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151**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208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IV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seats  earmarked 2012-13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106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251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258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41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54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Students offered 2012-13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164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360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202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-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34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students admitted 2012-13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111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226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171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-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26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seats vacant 2012-13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-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25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87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-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28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VIII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Whether reverted to general category seats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 xml:space="preserve">Yes 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 xml:space="preserve">Yes 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-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Yes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IX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If yes, please indicate the no. of seats reverted to general category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Nil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60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Nil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13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E538B" w:rsidRPr="00EF74E1" w:rsidTr="00EF74E1">
        <w:tc>
          <w:tcPr>
            <w:tcW w:w="1008" w:type="dxa"/>
          </w:tcPr>
          <w:p w:rsidR="00AE538B" w:rsidRPr="00EF74E1" w:rsidRDefault="00AE538B" w:rsidP="00EF74E1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b/>
              </w:rPr>
            </w:pPr>
            <w:r w:rsidRPr="00EF74E1">
              <w:rPr>
                <w:rFonts w:ascii="Cambria" w:hAnsi="Cambria"/>
                <w:b/>
              </w:rPr>
              <w:t>X</w:t>
            </w:r>
          </w:p>
        </w:tc>
        <w:tc>
          <w:tcPr>
            <w:tcW w:w="3150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No. of OBC students admitted in General Category on their own merit.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28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34</w:t>
            </w:r>
          </w:p>
        </w:tc>
        <w:tc>
          <w:tcPr>
            <w:tcW w:w="990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110</w:t>
            </w:r>
          </w:p>
        </w:tc>
        <w:tc>
          <w:tcPr>
            <w:tcW w:w="87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-</w:t>
            </w:r>
          </w:p>
        </w:tc>
        <w:tc>
          <w:tcPr>
            <w:tcW w:w="1285" w:type="dxa"/>
          </w:tcPr>
          <w:p w:rsidR="00AE538B" w:rsidRPr="00EF74E1" w:rsidRDefault="00AE538B" w:rsidP="00EF74E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F74E1">
              <w:rPr>
                <w:rFonts w:ascii="Cambria" w:hAnsi="Cambria"/>
              </w:rPr>
              <w:t>16</w:t>
            </w:r>
          </w:p>
        </w:tc>
        <w:tc>
          <w:tcPr>
            <w:tcW w:w="1242" w:type="dxa"/>
          </w:tcPr>
          <w:p w:rsidR="00AE538B" w:rsidRPr="00EF74E1" w:rsidRDefault="00AE538B" w:rsidP="00EF74E1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AE538B" w:rsidRDefault="00AE538B" w:rsidP="004634E9">
      <w:pPr>
        <w:rPr>
          <w:rFonts w:ascii="Cambria" w:hAnsi="Cambria"/>
        </w:rPr>
      </w:pPr>
    </w:p>
    <w:p w:rsidR="00AE538B" w:rsidRDefault="00AE538B" w:rsidP="004634E9">
      <w:pPr>
        <w:jc w:val="both"/>
        <w:rPr>
          <w:rFonts w:ascii="Cambria" w:hAnsi="Cambria"/>
        </w:rPr>
      </w:pPr>
      <w:r>
        <w:rPr>
          <w:rFonts w:ascii="Cambria" w:hAnsi="Cambria"/>
        </w:rPr>
        <w:t>* Intake pertaining to COP, DOP and ADOP in Portuguese &amp; COP and DOP in Italian languages which are now kept in abeyance.</w:t>
      </w:r>
    </w:p>
    <w:p w:rsidR="00AE538B" w:rsidRPr="00EA52D1" w:rsidRDefault="00AE538B" w:rsidP="004634E9">
      <w:pPr>
        <w:jc w:val="both"/>
        <w:rPr>
          <w:rFonts w:ascii="Cambria" w:hAnsi="Cambria"/>
        </w:rPr>
      </w:pPr>
      <w:r>
        <w:rPr>
          <w:rFonts w:ascii="Cambria" w:hAnsi="Cambria"/>
        </w:rPr>
        <w:t>** Category-wise data not prepared.</w:t>
      </w:r>
    </w:p>
    <w:p w:rsidR="00AE538B" w:rsidRPr="001D06A2" w:rsidRDefault="00AE538B" w:rsidP="001D06A2">
      <w:pPr>
        <w:spacing w:after="0"/>
        <w:jc w:val="both"/>
        <w:rPr>
          <w:sz w:val="26"/>
        </w:rPr>
      </w:pPr>
      <w:r>
        <w:rPr>
          <w:sz w:val="26"/>
        </w:rPr>
        <w:t xml:space="preserve"> </w:t>
      </w:r>
    </w:p>
    <w:sectPr w:rsidR="00AE538B" w:rsidRPr="001D06A2" w:rsidSect="00EB1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1D1E"/>
    <w:multiLevelType w:val="hybridMultilevel"/>
    <w:tmpl w:val="23A6F8FA"/>
    <w:lvl w:ilvl="0" w:tplc="01C88DE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9122B1"/>
    <w:multiLevelType w:val="hybridMultilevel"/>
    <w:tmpl w:val="23A6F8FA"/>
    <w:lvl w:ilvl="0" w:tplc="01C88DE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6A2"/>
    <w:rsid w:val="00000926"/>
    <w:rsid w:val="00000D9D"/>
    <w:rsid w:val="0002172B"/>
    <w:rsid w:val="0002173C"/>
    <w:rsid w:val="00021EFC"/>
    <w:rsid w:val="000F421C"/>
    <w:rsid w:val="00185DC1"/>
    <w:rsid w:val="001A74B4"/>
    <w:rsid w:val="001D06A2"/>
    <w:rsid w:val="003D1CAD"/>
    <w:rsid w:val="00421348"/>
    <w:rsid w:val="0042790D"/>
    <w:rsid w:val="004634E9"/>
    <w:rsid w:val="004F50DE"/>
    <w:rsid w:val="00550577"/>
    <w:rsid w:val="00583012"/>
    <w:rsid w:val="00610469"/>
    <w:rsid w:val="0067279B"/>
    <w:rsid w:val="006C39B0"/>
    <w:rsid w:val="007D45D6"/>
    <w:rsid w:val="007F4A99"/>
    <w:rsid w:val="008B19B9"/>
    <w:rsid w:val="008D11C9"/>
    <w:rsid w:val="0098546A"/>
    <w:rsid w:val="009A6705"/>
    <w:rsid w:val="009B2A18"/>
    <w:rsid w:val="00AB15F0"/>
    <w:rsid w:val="00AE538B"/>
    <w:rsid w:val="00BC1C34"/>
    <w:rsid w:val="00C543DD"/>
    <w:rsid w:val="00C76198"/>
    <w:rsid w:val="00CA74E4"/>
    <w:rsid w:val="00CB5061"/>
    <w:rsid w:val="00E8033D"/>
    <w:rsid w:val="00EA52D1"/>
    <w:rsid w:val="00EB1AEA"/>
    <w:rsid w:val="00E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1CAD"/>
    <w:pPr>
      <w:ind w:left="720"/>
      <w:contextualSpacing/>
    </w:pPr>
  </w:style>
  <w:style w:type="table" w:styleId="TableGrid">
    <w:name w:val="Table Grid"/>
    <w:basedOn w:val="TableNormal"/>
    <w:uiPriority w:val="99"/>
    <w:rsid w:val="004634E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882</Words>
  <Characters>5033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 number of OBC students admitted (separately for UG and PG courses) during the year 2008-09, 2009-10, 2010-11, </dc:title>
  <dc:subject/>
  <dc:creator>admin220</dc:creator>
  <cp:keywords/>
  <dc:description/>
  <cp:lastModifiedBy>Ritu</cp:lastModifiedBy>
  <cp:revision>2</cp:revision>
  <cp:lastPrinted>2013-05-22T10:16:00Z</cp:lastPrinted>
  <dcterms:created xsi:type="dcterms:W3CDTF">2013-05-23T22:56:00Z</dcterms:created>
  <dcterms:modified xsi:type="dcterms:W3CDTF">2013-05-23T22:56:00Z</dcterms:modified>
</cp:coreProperties>
</file>