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08" w:rsidRDefault="00882C08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882C08" w:rsidRDefault="00882C08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2C08" w:rsidRDefault="00882C08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2C08" w:rsidRDefault="00882C08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2C08" w:rsidRDefault="00882C08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2C08" w:rsidRDefault="00882C08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Acad.III/PQ/1049/2014/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December 12,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82C08" w:rsidRPr="00263A5B" w:rsidRDefault="00882C08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 xml:space="preserve">Shri </w:t>
      </w:r>
      <w:r>
        <w:rPr>
          <w:b w:val="0"/>
          <w:sz w:val="24"/>
          <w:szCs w:val="24"/>
        </w:rPr>
        <w:t>P.K. Saha</w:t>
      </w:r>
    </w:p>
    <w:p w:rsidR="00882C08" w:rsidRDefault="00882C08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Secretary (CU) </w:t>
      </w:r>
    </w:p>
    <w:p w:rsidR="00882C08" w:rsidRDefault="00882C08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882C08" w:rsidRDefault="00882C08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882C08" w:rsidRDefault="00882C08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882C08" w:rsidRDefault="00882C08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882C08" w:rsidRDefault="00882C08" w:rsidP="005B5A8F">
      <w:pPr>
        <w:pStyle w:val="NoSpacing"/>
        <w:rPr>
          <w:b/>
          <w:sz w:val="24"/>
          <w:szCs w:val="24"/>
        </w:rPr>
      </w:pPr>
    </w:p>
    <w:p w:rsidR="00882C08" w:rsidRDefault="00882C08" w:rsidP="00777D2C">
      <w:pPr>
        <w:pStyle w:val="BodyText3"/>
        <w:rPr>
          <w:b/>
          <w:color w:val="000000"/>
          <w:szCs w:val="24"/>
        </w:rPr>
      </w:pPr>
    </w:p>
    <w:p w:rsidR="00882C08" w:rsidRDefault="00882C08" w:rsidP="00777D2C">
      <w:pPr>
        <w:pStyle w:val="BodyText3"/>
        <w:rPr>
          <w:b/>
          <w:color w:val="000000"/>
          <w:szCs w:val="24"/>
        </w:rPr>
      </w:pPr>
    </w:p>
    <w:p w:rsidR="00882C08" w:rsidRDefault="00882C08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 </w:t>
      </w:r>
      <w:r w:rsidRPr="008C5FBB">
        <w:rPr>
          <w:b/>
          <w:sz w:val="24"/>
          <w:szCs w:val="24"/>
        </w:rPr>
        <w:t>Sabha</w:t>
      </w:r>
      <w:r>
        <w:rPr>
          <w:b/>
          <w:sz w:val="24"/>
          <w:szCs w:val="24"/>
        </w:rPr>
        <w:t xml:space="preserve">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2371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15.12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V. Hanumantha Rao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OBC reservation in University of Hyderabad</w:t>
      </w:r>
      <w:r w:rsidRPr="008C5FBB">
        <w:rPr>
          <w:b/>
          <w:sz w:val="24"/>
          <w:szCs w:val="24"/>
        </w:rPr>
        <w:t>.”</w:t>
      </w:r>
    </w:p>
    <w:p w:rsidR="00882C08" w:rsidRDefault="00882C08" w:rsidP="00777D2C">
      <w:pPr>
        <w:pStyle w:val="BodyTextIndent"/>
        <w:ind w:right="720"/>
        <w:rPr>
          <w:b/>
          <w:sz w:val="24"/>
          <w:szCs w:val="24"/>
        </w:rPr>
      </w:pPr>
    </w:p>
    <w:p w:rsidR="00882C08" w:rsidRPr="00FF02C5" w:rsidRDefault="00882C08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882C08" w:rsidRDefault="00882C08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882C08" w:rsidRDefault="00882C08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10.12.2014 on the subject cited above.</w:t>
      </w:r>
    </w:p>
    <w:p w:rsidR="00882C08" w:rsidRPr="000C6940" w:rsidRDefault="00882C08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882C08" w:rsidRDefault="00882C08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882C08" w:rsidRDefault="00882C08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882C08" w:rsidRDefault="00882C08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882C08" w:rsidRDefault="00882C08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882C08" w:rsidRDefault="00882C08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882C08" w:rsidRDefault="00882C08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82C08" w:rsidRDefault="00882C08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82C08" w:rsidRDefault="00882C08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882C08" w:rsidRDefault="00882C08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882C08" w:rsidRDefault="00882C08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882C08" w:rsidRDefault="00882C08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882C08" w:rsidRDefault="00882C08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882C08" w:rsidRDefault="00882C08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882C08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882C08" w:rsidRPr="00A2508A" w:rsidRDefault="00882C08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JAWAHARLAL NEHRU UNIVERSITY</w:t>
      </w:r>
    </w:p>
    <w:p w:rsidR="00882C08" w:rsidRPr="00A2508A" w:rsidRDefault="00882C08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NEW DELHI – 110 067</w:t>
      </w:r>
    </w:p>
    <w:p w:rsidR="00882C08" w:rsidRPr="009B7980" w:rsidRDefault="00882C08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882C08" w:rsidRPr="00BD595F" w:rsidRDefault="00882C08" w:rsidP="00465A02">
      <w:pPr>
        <w:pStyle w:val="BodyTextIndent"/>
        <w:ind w:right="720"/>
        <w:rPr>
          <w:b/>
          <w:sz w:val="2"/>
          <w:szCs w:val="24"/>
        </w:rPr>
      </w:pPr>
    </w:p>
    <w:p w:rsidR="00882C08" w:rsidRDefault="00882C08" w:rsidP="009727BE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 </w:t>
      </w:r>
      <w:r w:rsidRPr="008C5FBB">
        <w:rPr>
          <w:b/>
          <w:sz w:val="24"/>
          <w:szCs w:val="24"/>
        </w:rPr>
        <w:t>Sabha</w:t>
      </w:r>
      <w:r>
        <w:rPr>
          <w:b/>
          <w:sz w:val="24"/>
          <w:szCs w:val="24"/>
        </w:rPr>
        <w:t xml:space="preserve">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2371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15.12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V. Hanumantha Rao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OBC reservation in University of Hyderabad</w:t>
      </w:r>
      <w:r w:rsidRPr="008C5FBB">
        <w:rPr>
          <w:b/>
          <w:sz w:val="24"/>
          <w:szCs w:val="24"/>
        </w:rPr>
        <w:t>.”</w:t>
      </w:r>
    </w:p>
    <w:p w:rsidR="00882C08" w:rsidRDefault="00882C08" w:rsidP="001059B6">
      <w:pPr>
        <w:pStyle w:val="BodyTextIndent"/>
        <w:ind w:right="720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35pt;margin-top:6.75pt;width:352.45pt;height:0;z-index:251658240" o:connectortype="straight"/>
        </w:pict>
      </w:r>
    </w:p>
    <w:p w:rsidR="00882C08" w:rsidRDefault="00882C08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882C08" w:rsidRDefault="00882C08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882C08" w:rsidRPr="005B5E6B" w:rsidRDefault="00882C08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it is a fact that all Central Universities followed OBC reservation policy for the posts of Assistant Professors except University of Hyderabad in 2007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882C08" w:rsidRPr="005B5E6B" w:rsidRDefault="00882C08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882C08" w:rsidRDefault="00882C08" w:rsidP="00732FA1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Jawaharlal Nehru University had implemented 27% reservation for OBC’s at the level of Assistant Professors in 2007 as recommended by the Department of Secondary and Higher Education, MHRD, New Delhi. </w:t>
      </w:r>
    </w:p>
    <w:p w:rsidR="00882C08" w:rsidRPr="005B5E6B" w:rsidRDefault="00882C08" w:rsidP="001C005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2C08" w:rsidRPr="005B5E6B" w:rsidRDefault="00882C08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If so, what remedial action Government has taken in this regard; </w:t>
      </w:r>
    </w:p>
    <w:p w:rsidR="00882C08" w:rsidRPr="005B5E6B" w:rsidRDefault="00882C08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82C08" w:rsidRDefault="00882C08" w:rsidP="00732FA1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(b)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882C08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</w:p>
    <w:p w:rsidR="00882C08" w:rsidRPr="00E73B29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3B29">
        <w:rPr>
          <w:rFonts w:ascii="Times New Roman" w:hAnsi="Times New Roman"/>
          <w:b/>
          <w:sz w:val="24"/>
          <w:szCs w:val="24"/>
        </w:rPr>
        <w:t>Q. (c)</w:t>
      </w:r>
      <w:r w:rsidRPr="00E73B29">
        <w:rPr>
          <w:rFonts w:ascii="Times New Roman" w:hAnsi="Times New Roman"/>
          <w:b/>
          <w:sz w:val="24"/>
          <w:szCs w:val="24"/>
        </w:rPr>
        <w:tab/>
        <w:t>The total number of backlog vacancies of OBC’s as on date, in all Central Universities since issuance of UGC institutions in 2007 for implementation of OBC reservation policy; and</w:t>
      </w:r>
    </w:p>
    <w:p w:rsidR="00882C08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</w:p>
    <w:p w:rsidR="00882C08" w:rsidRDefault="00882C08" w:rsidP="00732FA1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The total No. of backlog vacancies at the level of Assistant Professor are four (04) and out of that three (03) have been re-advertised recently and for one post screening process is underway.</w:t>
      </w:r>
    </w:p>
    <w:p w:rsidR="00882C08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</w:p>
    <w:p w:rsidR="00882C08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3B29">
        <w:rPr>
          <w:rFonts w:ascii="Times New Roman" w:hAnsi="Times New Roman"/>
          <w:b/>
          <w:sz w:val="24"/>
          <w:szCs w:val="24"/>
        </w:rPr>
        <w:t>Q. (d)</w:t>
      </w:r>
      <w:r w:rsidRPr="00E73B29">
        <w:rPr>
          <w:rFonts w:ascii="Times New Roman" w:hAnsi="Times New Roman"/>
          <w:b/>
          <w:sz w:val="24"/>
          <w:szCs w:val="24"/>
        </w:rPr>
        <w:tab/>
        <w:t xml:space="preserve">The steps taken to fill these backlog vacancies? </w:t>
      </w:r>
    </w:p>
    <w:p w:rsidR="00882C08" w:rsidRDefault="00882C08" w:rsidP="001B725B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882C08" w:rsidRPr="00D06092" w:rsidRDefault="00882C08" w:rsidP="00732FA1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The University is trying level best to fill up all remaining vacancies at the earliest by giving wider publicity in the print media as well as on University website.</w:t>
      </w:r>
    </w:p>
    <w:p w:rsidR="00882C08" w:rsidRDefault="00882C08" w:rsidP="00A45149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2C08" w:rsidRDefault="00882C08" w:rsidP="00A45149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882C08" w:rsidRPr="005B5E6B" w:rsidRDefault="00882C08" w:rsidP="00A45149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b/>
          <w:sz w:val="24"/>
          <w:szCs w:val="24"/>
        </w:rPr>
      </w:pPr>
    </w:p>
    <w:p w:rsidR="00882C08" w:rsidRDefault="00882C08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882C08" w:rsidRDefault="00882C08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882C08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0C45"/>
    <w:rsid w:val="00037FFB"/>
    <w:rsid w:val="0004137A"/>
    <w:rsid w:val="00042085"/>
    <w:rsid w:val="0004299C"/>
    <w:rsid w:val="00044105"/>
    <w:rsid w:val="00045AA8"/>
    <w:rsid w:val="00050AA5"/>
    <w:rsid w:val="00054984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15285"/>
    <w:rsid w:val="00124606"/>
    <w:rsid w:val="00126B1A"/>
    <w:rsid w:val="00127FE8"/>
    <w:rsid w:val="00130B27"/>
    <w:rsid w:val="00132061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30B3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8724A"/>
    <w:rsid w:val="00193CEE"/>
    <w:rsid w:val="001A2F7E"/>
    <w:rsid w:val="001A5AAB"/>
    <w:rsid w:val="001B1C0D"/>
    <w:rsid w:val="001B40FD"/>
    <w:rsid w:val="001B5A9F"/>
    <w:rsid w:val="001B725B"/>
    <w:rsid w:val="001C0054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604E"/>
    <w:rsid w:val="001E7623"/>
    <w:rsid w:val="001F3681"/>
    <w:rsid w:val="001F7417"/>
    <w:rsid w:val="002027F0"/>
    <w:rsid w:val="00204185"/>
    <w:rsid w:val="00204B77"/>
    <w:rsid w:val="00205966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40F5"/>
    <w:rsid w:val="0023595E"/>
    <w:rsid w:val="00235FD4"/>
    <w:rsid w:val="00236DB2"/>
    <w:rsid w:val="00237E5C"/>
    <w:rsid w:val="00240E83"/>
    <w:rsid w:val="00241BFE"/>
    <w:rsid w:val="00241FEC"/>
    <w:rsid w:val="002454AB"/>
    <w:rsid w:val="002454E8"/>
    <w:rsid w:val="00245590"/>
    <w:rsid w:val="0025040D"/>
    <w:rsid w:val="00250723"/>
    <w:rsid w:val="00250B0E"/>
    <w:rsid w:val="00250F83"/>
    <w:rsid w:val="00251C1A"/>
    <w:rsid w:val="002539A9"/>
    <w:rsid w:val="00260425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527A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7E7A"/>
    <w:rsid w:val="002E08EE"/>
    <w:rsid w:val="002E1817"/>
    <w:rsid w:val="002E311C"/>
    <w:rsid w:val="002E3307"/>
    <w:rsid w:val="002E4343"/>
    <w:rsid w:val="002E62CE"/>
    <w:rsid w:val="002F2F6A"/>
    <w:rsid w:val="002F3C2F"/>
    <w:rsid w:val="002F5F46"/>
    <w:rsid w:val="00304356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023D"/>
    <w:rsid w:val="00461713"/>
    <w:rsid w:val="00463D7D"/>
    <w:rsid w:val="00464D8D"/>
    <w:rsid w:val="00465357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895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791"/>
    <w:rsid w:val="004C693E"/>
    <w:rsid w:val="004D14D7"/>
    <w:rsid w:val="004D2A4F"/>
    <w:rsid w:val="004D7FA0"/>
    <w:rsid w:val="004E1031"/>
    <w:rsid w:val="004E2927"/>
    <w:rsid w:val="004E5D41"/>
    <w:rsid w:val="004E7173"/>
    <w:rsid w:val="004F3755"/>
    <w:rsid w:val="005004C2"/>
    <w:rsid w:val="00503EEE"/>
    <w:rsid w:val="005047F9"/>
    <w:rsid w:val="00505AD2"/>
    <w:rsid w:val="0050717C"/>
    <w:rsid w:val="0051099C"/>
    <w:rsid w:val="00511EA4"/>
    <w:rsid w:val="00512D21"/>
    <w:rsid w:val="0051397B"/>
    <w:rsid w:val="00513EBD"/>
    <w:rsid w:val="00514C8E"/>
    <w:rsid w:val="00522C49"/>
    <w:rsid w:val="0052391B"/>
    <w:rsid w:val="00523EB8"/>
    <w:rsid w:val="005257AA"/>
    <w:rsid w:val="00530C55"/>
    <w:rsid w:val="00531B90"/>
    <w:rsid w:val="0054068A"/>
    <w:rsid w:val="005436CF"/>
    <w:rsid w:val="00543B67"/>
    <w:rsid w:val="00543FA9"/>
    <w:rsid w:val="00544C62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538C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235C"/>
    <w:rsid w:val="00594C89"/>
    <w:rsid w:val="00594E17"/>
    <w:rsid w:val="00595F5B"/>
    <w:rsid w:val="005961BE"/>
    <w:rsid w:val="005A1795"/>
    <w:rsid w:val="005A289F"/>
    <w:rsid w:val="005A3E8F"/>
    <w:rsid w:val="005A5581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4CFA"/>
    <w:rsid w:val="0061771E"/>
    <w:rsid w:val="00622B0B"/>
    <w:rsid w:val="006248D0"/>
    <w:rsid w:val="006273E9"/>
    <w:rsid w:val="00631064"/>
    <w:rsid w:val="00632977"/>
    <w:rsid w:val="00633684"/>
    <w:rsid w:val="006353C8"/>
    <w:rsid w:val="006365A4"/>
    <w:rsid w:val="006373C1"/>
    <w:rsid w:val="00642AE5"/>
    <w:rsid w:val="00644911"/>
    <w:rsid w:val="00652340"/>
    <w:rsid w:val="00653A1E"/>
    <w:rsid w:val="00654D2E"/>
    <w:rsid w:val="00656038"/>
    <w:rsid w:val="00657D2E"/>
    <w:rsid w:val="00665CCC"/>
    <w:rsid w:val="006662E2"/>
    <w:rsid w:val="0066669C"/>
    <w:rsid w:val="00674F66"/>
    <w:rsid w:val="00675AE5"/>
    <w:rsid w:val="00675E3A"/>
    <w:rsid w:val="00677D30"/>
    <w:rsid w:val="00682098"/>
    <w:rsid w:val="006823F6"/>
    <w:rsid w:val="00683149"/>
    <w:rsid w:val="006876B1"/>
    <w:rsid w:val="006920EC"/>
    <w:rsid w:val="0069611A"/>
    <w:rsid w:val="006A12F6"/>
    <w:rsid w:val="006A1752"/>
    <w:rsid w:val="006A37E9"/>
    <w:rsid w:val="006A570E"/>
    <w:rsid w:val="006A6C1A"/>
    <w:rsid w:val="006A7460"/>
    <w:rsid w:val="006B3B01"/>
    <w:rsid w:val="006B4DDA"/>
    <w:rsid w:val="006B7064"/>
    <w:rsid w:val="006B74D1"/>
    <w:rsid w:val="006C01C6"/>
    <w:rsid w:val="006C0419"/>
    <w:rsid w:val="006C11C2"/>
    <w:rsid w:val="006C392B"/>
    <w:rsid w:val="006C40FF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2FA1"/>
    <w:rsid w:val="007348FF"/>
    <w:rsid w:val="00734A7D"/>
    <w:rsid w:val="00736AD0"/>
    <w:rsid w:val="007422B2"/>
    <w:rsid w:val="0074290A"/>
    <w:rsid w:val="00747DC3"/>
    <w:rsid w:val="00751628"/>
    <w:rsid w:val="007563EE"/>
    <w:rsid w:val="0075657A"/>
    <w:rsid w:val="0075777F"/>
    <w:rsid w:val="007650BE"/>
    <w:rsid w:val="00766320"/>
    <w:rsid w:val="00767DC1"/>
    <w:rsid w:val="00772877"/>
    <w:rsid w:val="00777028"/>
    <w:rsid w:val="007770EE"/>
    <w:rsid w:val="007770FE"/>
    <w:rsid w:val="007775F6"/>
    <w:rsid w:val="00777D2C"/>
    <w:rsid w:val="0078001C"/>
    <w:rsid w:val="007803C0"/>
    <w:rsid w:val="00781B9C"/>
    <w:rsid w:val="00782769"/>
    <w:rsid w:val="00785C42"/>
    <w:rsid w:val="007877AB"/>
    <w:rsid w:val="00787D07"/>
    <w:rsid w:val="00790D47"/>
    <w:rsid w:val="007940C2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4C15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C64ED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465B"/>
    <w:rsid w:val="008151D9"/>
    <w:rsid w:val="00817B17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3B4E"/>
    <w:rsid w:val="00865A43"/>
    <w:rsid w:val="00866007"/>
    <w:rsid w:val="008700D3"/>
    <w:rsid w:val="0087097C"/>
    <w:rsid w:val="008737F3"/>
    <w:rsid w:val="00873BC4"/>
    <w:rsid w:val="00874E05"/>
    <w:rsid w:val="00875C8F"/>
    <w:rsid w:val="0087639B"/>
    <w:rsid w:val="008770FB"/>
    <w:rsid w:val="0088053E"/>
    <w:rsid w:val="00882C08"/>
    <w:rsid w:val="00883FE3"/>
    <w:rsid w:val="00885632"/>
    <w:rsid w:val="00887D21"/>
    <w:rsid w:val="00890B0A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3422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650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6207B"/>
    <w:rsid w:val="009658F5"/>
    <w:rsid w:val="009727BE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24E4"/>
    <w:rsid w:val="009963C0"/>
    <w:rsid w:val="00996C0A"/>
    <w:rsid w:val="009A0A7C"/>
    <w:rsid w:val="009A0FBF"/>
    <w:rsid w:val="009A45C1"/>
    <w:rsid w:val="009A4AB2"/>
    <w:rsid w:val="009A5B71"/>
    <w:rsid w:val="009A628F"/>
    <w:rsid w:val="009B0A71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11BAC"/>
    <w:rsid w:val="00A16992"/>
    <w:rsid w:val="00A20D49"/>
    <w:rsid w:val="00A242CE"/>
    <w:rsid w:val="00A2508A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23F8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1A82"/>
    <w:rsid w:val="00B03B40"/>
    <w:rsid w:val="00B13914"/>
    <w:rsid w:val="00B13AB2"/>
    <w:rsid w:val="00B13BBD"/>
    <w:rsid w:val="00B16039"/>
    <w:rsid w:val="00B23B92"/>
    <w:rsid w:val="00B247D1"/>
    <w:rsid w:val="00B269CB"/>
    <w:rsid w:val="00B34EB3"/>
    <w:rsid w:val="00B354C7"/>
    <w:rsid w:val="00B37A74"/>
    <w:rsid w:val="00B45F1D"/>
    <w:rsid w:val="00B460A4"/>
    <w:rsid w:val="00B5420E"/>
    <w:rsid w:val="00B558F4"/>
    <w:rsid w:val="00B56459"/>
    <w:rsid w:val="00B56AD6"/>
    <w:rsid w:val="00B57B6D"/>
    <w:rsid w:val="00B57D93"/>
    <w:rsid w:val="00B6017B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4BB"/>
    <w:rsid w:val="00BD595F"/>
    <w:rsid w:val="00BE0692"/>
    <w:rsid w:val="00BE14C5"/>
    <w:rsid w:val="00BE1DCB"/>
    <w:rsid w:val="00BE34B4"/>
    <w:rsid w:val="00BE46F6"/>
    <w:rsid w:val="00BE4D7F"/>
    <w:rsid w:val="00BE6635"/>
    <w:rsid w:val="00BF074A"/>
    <w:rsid w:val="00BF3DD0"/>
    <w:rsid w:val="00BF3E1C"/>
    <w:rsid w:val="00BF5DB1"/>
    <w:rsid w:val="00BF6122"/>
    <w:rsid w:val="00BF7076"/>
    <w:rsid w:val="00BF76AF"/>
    <w:rsid w:val="00BF7B0A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499D"/>
    <w:rsid w:val="00C46ADA"/>
    <w:rsid w:val="00C4796D"/>
    <w:rsid w:val="00C5327C"/>
    <w:rsid w:val="00C53EA8"/>
    <w:rsid w:val="00C550F4"/>
    <w:rsid w:val="00C61F16"/>
    <w:rsid w:val="00C62D31"/>
    <w:rsid w:val="00C66664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869E2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D7D1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092"/>
    <w:rsid w:val="00D06C43"/>
    <w:rsid w:val="00D10585"/>
    <w:rsid w:val="00D11058"/>
    <w:rsid w:val="00D11FBE"/>
    <w:rsid w:val="00D2344C"/>
    <w:rsid w:val="00D345E7"/>
    <w:rsid w:val="00D370C7"/>
    <w:rsid w:val="00D3766C"/>
    <w:rsid w:val="00D40186"/>
    <w:rsid w:val="00D40365"/>
    <w:rsid w:val="00D412A7"/>
    <w:rsid w:val="00D457FE"/>
    <w:rsid w:val="00D461B3"/>
    <w:rsid w:val="00D60271"/>
    <w:rsid w:val="00D6183B"/>
    <w:rsid w:val="00D636E0"/>
    <w:rsid w:val="00D644E8"/>
    <w:rsid w:val="00D6560B"/>
    <w:rsid w:val="00D70A78"/>
    <w:rsid w:val="00D70C22"/>
    <w:rsid w:val="00D744D6"/>
    <w:rsid w:val="00D76667"/>
    <w:rsid w:val="00D7702F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4EBF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207C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73B2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13E9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03F7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5DAB"/>
    <w:rsid w:val="00F867D6"/>
    <w:rsid w:val="00F8797B"/>
    <w:rsid w:val="00F904AD"/>
    <w:rsid w:val="00F91121"/>
    <w:rsid w:val="00F931CC"/>
    <w:rsid w:val="00F9383A"/>
    <w:rsid w:val="00F94890"/>
    <w:rsid w:val="00F96933"/>
    <w:rsid w:val="00FA375E"/>
    <w:rsid w:val="00FA37E5"/>
    <w:rsid w:val="00FA4988"/>
    <w:rsid w:val="00FA6F18"/>
    <w:rsid w:val="00FB2F8C"/>
    <w:rsid w:val="00FB33FA"/>
    <w:rsid w:val="00FB63E6"/>
    <w:rsid w:val="00FB6CFA"/>
    <w:rsid w:val="00FC1133"/>
    <w:rsid w:val="00FC2CFC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88C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2014-12-12T10:13:00Z</cp:lastPrinted>
  <dcterms:created xsi:type="dcterms:W3CDTF">2014-12-13T00:19:00Z</dcterms:created>
  <dcterms:modified xsi:type="dcterms:W3CDTF">2014-12-13T00:19:00Z</dcterms:modified>
</cp:coreProperties>
</file>