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A" w:rsidRDefault="0000018A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18A" w:rsidRDefault="0000018A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18A" w:rsidRDefault="0000018A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18A" w:rsidRDefault="0000018A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18A" w:rsidRDefault="0000018A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18A" w:rsidRDefault="0000018A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Acad.III/PQ/1010/2014/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7</w:t>
      </w:r>
      <w:r w:rsidRPr="005F40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August, 2014</w:t>
      </w:r>
    </w:p>
    <w:p w:rsidR="0000018A" w:rsidRDefault="0000018A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0018A" w:rsidRDefault="0000018A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Vikram Sahay</w:t>
      </w:r>
    </w:p>
    <w:p w:rsidR="0000018A" w:rsidRDefault="0000018A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00018A" w:rsidRDefault="0000018A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Grants Commission</w:t>
      </w:r>
    </w:p>
    <w:p w:rsidR="0000018A" w:rsidRDefault="0000018A" w:rsidP="005C15A8">
      <w:pPr>
        <w:pStyle w:val="NoSpacing"/>
        <w:rPr>
          <w:sz w:val="24"/>
          <w:szCs w:val="24"/>
        </w:rPr>
      </w:pPr>
      <w:r w:rsidRPr="00260CC5">
        <w:rPr>
          <w:sz w:val="24"/>
          <w:szCs w:val="24"/>
        </w:rPr>
        <w:t xml:space="preserve">Bahadur Shah Zafar Marg, </w:t>
      </w:r>
    </w:p>
    <w:p w:rsidR="0000018A" w:rsidRPr="00260CC5" w:rsidRDefault="0000018A" w:rsidP="005C15A8">
      <w:pPr>
        <w:pStyle w:val="NoSpacing"/>
        <w:rPr>
          <w:sz w:val="24"/>
          <w:szCs w:val="24"/>
          <w:u w:val="single"/>
        </w:rPr>
      </w:pPr>
      <w:r w:rsidRPr="00260CC5">
        <w:rPr>
          <w:sz w:val="24"/>
          <w:szCs w:val="24"/>
          <w:u w:val="single"/>
        </w:rPr>
        <w:t>NEW DELHI-110 002</w:t>
      </w:r>
    </w:p>
    <w:p w:rsidR="0000018A" w:rsidRDefault="0000018A" w:rsidP="005C15A8">
      <w:pPr>
        <w:pStyle w:val="BodyText3"/>
        <w:rPr>
          <w:b/>
          <w:color w:val="000000"/>
          <w:sz w:val="24"/>
          <w:szCs w:val="24"/>
        </w:rPr>
      </w:pPr>
    </w:p>
    <w:p w:rsidR="0000018A" w:rsidRPr="005C15A8" w:rsidRDefault="0000018A" w:rsidP="000361F5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Rajya Sabha Admitted Starred Question No. 463 (Prov. Dy. </w:t>
      </w:r>
      <w:r>
        <w:rPr>
          <w:b/>
          <w:sz w:val="24"/>
          <w:szCs w:val="24"/>
        </w:rPr>
        <w:tab/>
        <w:t>No. S5130) for 11.08.2014.</w:t>
      </w:r>
    </w:p>
    <w:p w:rsidR="0000018A" w:rsidRDefault="0000018A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00018A" w:rsidRDefault="0000018A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0018A" w:rsidRDefault="0000018A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00018A" w:rsidRDefault="0000018A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07.08.2014 on the subject cited above. </w:t>
      </w:r>
    </w:p>
    <w:p w:rsidR="0000018A" w:rsidRDefault="0000018A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0018A" w:rsidRDefault="0000018A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Prov. Admitted Rajya Sabha Starred Question in the prescribed format for further action at your end. </w:t>
      </w:r>
    </w:p>
    <w:p w:rsidR="0000018A" w:rsidRDefault="0000018A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0018A" w:rsidRDefault="0000018A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0018A" w:rsidRDefault="0000018A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0018A" w:rsidRDefault="0000018A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0018A" w:rsidRDefault="0000018A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0018A" w:rsidRDefault="0000018A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0018A" w:rsidRDefault="0000018A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0018A" w:rsidRDefault="0000018A" w:rsidP="005C15A8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0018A" w:rsidRDefault="0000018A" w:rsidP="005C15A8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0018A" w:rsidRDefault="0000018A" w:rsidP="005C15A8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</w:t>
      </w:r>
    </w:p>
    <w:p w:rsidR="0000018A" w:rsidRDefault="0000018A" w:rsidP="00A1172B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0018A" w:rsidRDefault="0000018A" w:rsidP="00A1172B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Copy to: P.S. to Registrar - For  kind information of the Registrar.</w:t>
      </w:r>
    </w:p>
    <w:p w:rsidR="0000018A" w:rsidRDefault="0000018A">
      <w:pPr>
        <w:rPr>
          <w:rFonts w:ascii="Times New Roman" w:hAnsi="Times New Roman" w:cs="Times New Roman"/>
          <w:b/>
          <w:sz w:val="32"/>
          <w:szCs w:val="32"/>
          <w:lang w:val="en-US" w:eastAsia="en-US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00018A" w:rsidRPr="00E42699" w:rsidRDefault="0000018A" w:rsidP="00EC47F5">
      <w:pPr>
        <w:pStyle w:val="ListParagraph"/>
        <w:tabs>
          <w:tab w:val="left" w:pos="720"/>
        </w:tabs>
        <w:spacing w:after="0" w:line="240" w:lineRule="auto"/>
        <w:ind w:hanging="72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42699">
        <w:rPr>
          <w:rFonts w:ascii="Times New Roman" w:hAnsi="Times New Roman"/>
          <w:b/>
          <w:sz w:val="24"/>
          <w:szCs w:val="24"/>
          <w:u w:val="single"/>
        </w:rPr>
        <w:t>Format</w:t>
      </w: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</w:p>
    <w:p w:rsidR="0000018A" w:rsidRPr="00BB180A" w:rsidRDefault="0000018A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</w:t>
      </w:r>
      <w:r w:rsidRPr="00BB180A">
        <w:rPr>
          <w:rFonts w:ascii="Times New Roman" w:hAnsi="Times New Roman"/>
          <w:sz w:val="32"/>
          <w:szCs w:val="32"/>
        </w:rPr>
        <w:t>AWAHARLAL NEHRU UNIVERSITY</w:t>
      </w: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r w:rsidRPr="00833249">
        <w:rPr>
          <w:rFonts w:ascii="Times New Roman" w:hAnsi="Times New Roman"/>
          <w:sz w:val="24"/>
          <w:szCs w:val="24"/>
          <w:u w:val="single"/>
        </w:rPr>
        <w:t xml:space="preserve">NEW DELHI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0018A" w:rsidRDefault="0000018A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0018A" w:rsidRPr="00833249" w:rsidRDefault="0000018A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0018A" w:rsidRDefault="0000018A" w:rsidP="00EC47F5">
      <w:pPr>
        <w:pStyle w:val="BodyText3"/>
        <w:jc w:val="center"/>
        <w:rPr>
          <w:b/>
          <w:sz w:val="24"/>
          <w:szCs w:val="24"/>
          <w:u w:val="single"/>
        </w:rPr>
      </w:pPr>
      <w:r w:rsidRPr="008A33F8">
        <w:rPr>
          <w:b/>
          <w:sz w:val="24"/>
          <w:szCs w:val="24"/>
          <w:u w:val="single"/>
        </w:rPr>
        <w:t>Rajya Sabha Admitted Starred Question No. 463 (Pro. Dy. No. S5130) for 11.08.2014</w:t>
      </w:r>
    </w:p>
    <w:p w:rsidR="0000018A" w:rsidRDefault="0000018A" w:rsidP="00347BA2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18A" w:rsidRDefault="0000018A" w:rsidP="006B55C5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Received from Director, UGC to be submitted in the prescribed format</w:t>
      </w:r>
    </w:p>
    <w:p w:rsidR="0000018A" w:rsidRDefault="0000018A" w:rsidP="00347BA2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9"/>
        <w:gridCol w:w="1324"/>
        <w:gridCol w:w="1430"/>
        <w:gridCol w:w="1331"/>
        <w:gridCol w:w="1559"/>
        <w:gridCol w:w="1527"/>
        <w:gridCol w:w="1591"/>
      </w:tblGrid>
      <w:tr w:rsidR="0000018A" w:rsidRPr="00DE19B6" w:rsidTr="00DE19B6">
        <w:tc>
          <w:tcPr>
            <w:tcW w:w="1019" w:type="dxa"/>
            <w:vMerge w:val="restart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754" w:type="dxa"/>
            <w:gridSpan w:val="2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No. of Teaching staff Suspended and Terminated</w:t>
            </w:r>
          </w:p>
        </w:tc>
        <w:tc>
          <w:tcPr>
            <w:tcW w:w="2890" w:type="dxa"/>
            <w:gridSpan w:val="2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No. of Non-Teaching staff Suspended and Terminated</w:t>
            </w:r>
          </w:p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7" w:type="dxa"/>
            <w:vMerge w:val="restart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Whether students’ union formed if not from when</w:t>
            </w:r>
          </w:p>
        </w:tc>
        <w:tc>
          <w:tcPr>
            <w:tcW w:w="1591" w:type="dxa"/>
            <w:vMerge w:val="restart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Whether teachers’ union formed if not from when</w:t>
            </w:r>
          </w:p>
        </w:tc>
      </w:tr>
      <w:tr w:rsidR="0000018A" w:rsidRPr="00DE19B6" w:rsidTr="00DE19B6">
        <w:tc>
          <w:tcPr>
            <w:tcW w:w="1019" w:type="dxa"/>
            <w:vMerge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Suspended</w:t>
            </w:r>
          </w:p>
        </w:tc>
        <w:tc>
          <w:tcPr>
            <w:tcW w:w="1430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Terminated</w:t>
            </w:r>
          </w:p>
        </w:tc>
        <w:tc>
          <w:tcPr>
            <w:tcW w:w="1331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Suspended</w:t>
            </w:r>
          </w:p>
        </w:tc>
        <w:tc>
          <w:tcPr>
            <w:tcW w:w="155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B6">
              <w:rPr>
                <w:rFonts w:ascii="Times New Roman" w:hAnsi="Times New Roman"/>
                <w:b/>
                <w:sz w:val="24"/>
                <w:szCs w:val="24"/>
              </w:rPr>
              <w:t>Terminated</w:t>
            </w:r>
          </w:p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1" w:type="dxa"/>
            <w:vMerge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18A" w:rsidRPr="00DE19B6" w:rsidTr="00DE19B6">
        <w:tc>
          <w:tcPr>
            <w:tcW w:w="101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2011-12</w:t>
            </w:r>
          </w:p>
        </w:tc>
        <w:tc>
          <w:tcPr>
            <w:tcW w:w="1324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430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331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Formed</w:t>
            </w:r>
          </w:p>
        </w:tc>
        <w:tc>
          <w:tcPr>
            <w:tcW w:w="1591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Formed</w:t>
            </w:r>
          </w:p>
        </w:tc>
      </w:tr>
      <w:tr w:rsidR="0000018A" w:rsidRPr="00DE19B6" w:rsidTr="00DE19B6">
        <w:tc>
          <w:tcPr>
            <w:tcW w:w="101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1324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430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331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Nil</w:t>
            </w:r>
          </w:p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018A" w:rsidRPr="00DE19B6" w:rsidRDefault="0000018A" w:rsidP="00DE19B6">
            <w:pPr>
              <w:spacing w:after="0" w:line="240" w:lineRule="auto"/>
              <w:jc w:val="center"/>
            </w:pPr>
            <w:r w:rsidRPr="00DE19B6">
              <w:rPr>
                <w:rFonts w:ascii="Times New Roman" w:hAnsi="Times New Roman"/>
                <w:sz w:val="24"/>
                <w:szCs w:val="24"/>
              </w:rPr>
              <w:t>Formed</w:t>
            </w:r>
          </w:p>
        </w:tc>
        <w:tc>
          <w:tcPr>
            <w:tcW w:w="1591" w:type="dxa"/>
          </w:tcPr>
          <w:p w:rsidR="0000018A" w:rsidRPr="00DE19B6" w:rsidRDefault="0000018A" w:rsidP="00DE19B6">
            <w:pPr>
              <w:spacing w:after="0" w:line="240" w:lineRule="auto"/>
              <w:jc w:val="center"/>
            </w:pPr>
            <w:r w:rsidRPr="00DE19B6">
              <w:rPr>
                <w:rFonts w:ascii="Times New Roman" w:hAnsi="Times New Roman"/>
                <w:sz w:val="24"/>
                <w:szCs w:val="24"/>
              </w:rPr>
              <w:t>Formed</w:t>
            </w:r>
          </w:p>
        </w:tc>
      </w:tr>
      <w:tr w:rsidR="0000018A" w:rsidRPr="00DE19B6" w:rsidTr="00DE19B6">
        <w:tc>
          <w:tcPr>
            <w:tcW w:w="101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1324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Compulsory Retirement</w:t>
            </w:r>
          </w:p>
        </w:tc>
        <w:tc>
          <w:tcPr>
            <w:tcW w:w="1331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B6">
              <w:rPr>
                <w:rFonts w:ascii="Times New Roman" w:hAnsi="Times New Roman"/>
                <w:sz w:val="24"/>
                <w:szCs w:val="24"/>
              </w:rPr>
              <w:t>Removed from Service</w:t>
            </w:r>
          </w:p>
          <w:p w:rsidR="0000018A" w:rsidRPr="00DE19B6" w:rsidRDefault="0000018A" w:rsidP="00DE19B6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018A" w:rsidRPr="00DE19B6" w:rsidRDefault="0000018A" w:rsidP="00DE19B6">
            <w:pPr>
              <w:spacing w:after="0" w:line="240" w:lineRule="auto"/>
              <w:jc w:val="center"/>
            </w:pPr>
            <w:r w:rsidRPr="00DE19B6">
              <w:rPr>
                <w:rFonts w:ascii="Times New Roman" w:hAnsi="Times New Roman"/>
                <w:sz w:val="24"/>
                <w:szCs w:val="24"/>
              </w:rPr>
              <w:t>Formed</w:t>
            </w:r>
          </w:p>
        </w:tc>
        <w:tc>
          <w:tcPr>
            <w:tcW w:w="1591" w:type="dxa"/>
          </w:tcPr>
          <w:p w:rsidR="0000018A" w:rsidRPr="00DE19B6" w:rsidRDefault="0000018A" w:rsidP="00DE19B6">
            <w:pPr>
              <w:spacing w:after="0" w:line="240" w:lineRule="auto"/>
              <w:jc w:val="center"/>
            </w:pPr>
            <w:r w:rsidRPr="00DE19B6">
              <w:rPr>
                <w:rFonts w:ascii="Times New Roman" w:hAnsi="Times New Roman"/>
                <w:sz w:val="24"/>
                <w:szCs w:val="24"/>
              </w:rPr>
              <w:t>Formed</w:t>
            </w:r>
          </w:p>
        </w:tc>
      </w:tr>
    </w:tbl>
    <w:p w:rsidR="0000018A" w:rsidRPr="008A33F8" w:rsidRDefault="0000018A" w:rsidP="00347BA2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00018A" w:rsidRPr="008A33F8" w:rsidSect="009B147E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8A" w:rsidRDefault="0000018A" w:rsidP="00B929E4">
      <w:pPr>
        <w:spacing w:after="0" w:line="240" w:lineRule="auto"/>
      </w:pPr>
      <w:r>
        <w:separator/>
      </w:r>
    </w:p>
  </w:endnote>
  <w:endnote w:type="continuationSeparator" w:id="0">
    <w:p w:rsidR="0000018A" w:rsidRDefault="0000018A" w:rsidP="00B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8A" w:rsidRDefault="0000018A" w:rsidP="00B929E4">
      <w:pPr>
        <w:spacing w:after="0" w:line="240" w:lineRule="auto"/>
      </w:pPr>
      <w:r>
        <w:separator/>
      </w:r>
    </w:p>
  </w:footnote>
  <w:footnote w:type="continuationSeparator" w:id="0">
    <w:p w:rsidR="0000018A" w:rsidRDefault="0000018A" w:rsidP="00B9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BD1"/>
    <w:multiLevelType w:val="hybridMultilevel"/>
    <w:tmpl w:val="C5723DFC"/>
    <w:lvl w:ilvl="0" w:tplc="27E8462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0018A"/>
    <w:rsid w:val="000361F5"/>
    <w:rsid w:val="00045A77"/>
    <w:rsid w:val="00050855"/>
    <w:rsid w:val="000660F4"/>
    <w:rsid w:val="00067E96"/>
    <w:rsid w:val="0008023E"/>
    <w:rsid w:val="000979C6"/>
    <w:rsid w:val="000C3DA1"/>
    <w:rsid w:val="0019026C"/>
    <w:rsid w:val="00191C65"/>
    <w:rsid w:val="001C3DE6"/>
    <w:rsid w:val="001E2AEC"/>
    <w:rsid w:val="00213CC8"/>
    <w:rsid w:val="002307AD"/>
    <w:rsid w:val="00260CC5"/>
    <w:rsid w:val="002857AD"/>
    <w:rsid w:val="00292355"/>
    <w:rsid w:val="00303EDC"/>
    <w:rsid w:val="00327732"/>
    <w:rsid w:val="00341222"/>
    <w:rsid w:val="00343F0C"/>
    <w:rsid w:val="00347BA2"/>
    <w:rsid w:val="003B7691"/>
    <w:rsid w:val="00426957"/>
    <w:rsid w:val="00440A5A"/>
    <w:rsid w:val="00474E11"/>
    <w:rsid w:val="004A0BBB"/>
    <w:rsid w:val="004A0E6B"/>
    <w:rsid w:val="004B02A6"/>
    <w:rsid w:val="004B07E3"/>
    <w:rsid w:val="00530420"/>
    <w:rsid w:val="00561A38"/>
    <w:rsid w:val="005865B4"/>
    <w:rsid w:val="005C15A8"/>
    <w:rsid w:val="005C65A5"/>
    <w:rsid w:val="005F407B"/>
    <w:rsid w:val="00617805"/>
    <w:rsid w:val="006419B9"/>
    <w:rsid w:val="00647306"/>
    <w:rsid w:val="00695882"/>
    <w:rsid w:val="006B55C5"/>
    <w:rsid w:val="00725BEE"/>
    <w:rsid w:val="007F216A"/>
    <w:rsid w:val="00833249"/>
    <w:rsid w:val="00881DB7"/>
    <w:rsid w:val="00894250"/>
    <w:rsid w:val="008A33F8"/>
    <w:rsid w:val="008B045C"/>
    <w:rsid w:val="008D16F0"/>
    <w:rsid w:val="00947540"/>
    <w:rsid w:val="009A4019"/>
    <w:rsid w:val="009B147E"/>
    <w:rsid w:val="00A1172B"/>
    <w:rsid w:val="00A2047D"/>
    <w:rsid w:val="00A3095F"/>
    <w:rsid w:val="00A87BE3"/>
    <w:rsid w:val="00AD24A3"/>
    <w:rsid w:val="00AE4DBA"/>
    <w:rsid w:val="00B27A5A"/>
    <w:rsid w:val="00B37B46"/>
    <w:rsid w:val="00B45B16"/>
    <w:rsid w:val="00B616E9"/>
    <w:rsid w:val="00B85F83"/>
    <w:rsid w:val="00B863E5"/>
    <w:rsid w:val="00B929E4"/>
    <w:rsid w:val="00BB180A"/>
    <w:rsid w:val="00C0321E"/>
    <w:rsid w:val="00C16294"/>
    <w:rsid w:val="00CB44FC"/>
    <w:rsid w:val="00CD09FF"/>
    <w:rsid w:val="00D07DD3"/>
    <w:rsid w:val="00D518CC"/>
    <w:rsid w:val="00DE19B6"/>
    <w:rsid w:val="00DE54CE"/>
    <w:rsid w:val="00E37E65"/>
    <w:rsid w:val="00E41E9E"/>
    <w:rsid w:val="00E42699"/>
    <w:rsid w:val="00E46DF6"/>
    <w:rsid w:val="00E61868"/>
    <w:rsid w:val="00E67EA0"/>
    <w:rsid w:val="00E949D7"/>
    <w:rsid w:val="00EB3B17"/>
    <w:rsid w:val="00EC25B9"/>
    <w:rsid w:val="00EC47F5"/>
    <w:rsid w:val="00EF1814"/>
    <w:rsid w:val="00F140A4"/>
    <w:rsid w:val="00F30BC6"/>
    <w:rsid w:val="00F64087"/>
    <w:rsid w:val="00F75ADA"/>
    <w:rsid w:val="00F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 w:cs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9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9E4"/>
    <w:rPr>
      <w:rFonts w:cs="Times New Roman"/>
    </w:rPr>
  </w:style>
  <w:style w:type="table" w:styleId="TableGrid">
    <w:name w:val="Table Grid"/>
    <w:basedOn w:val="TableNormal"/>
    <w:uiPriority w:val="99"/>
    <w:rsid w:val="009B14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2014-08-07T05:27:00Z</cp:lastPrinted>
  <dcterms:created xsi:type="dcterms:W3CDTF">2014-08-08T18:10:00Z</dcterms:created>
  <dcterms:modified xsi:type="dcterms:W3CDTF">2014-08-08T18:10:00Z</dcterms:modified>
</cp:coreProperties>
</file>