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D" w:rsidRDefault="00C207BD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207BD" w:rsidRDefault="00C207B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7BD" w:rsidRDefault="00C207B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7BD" w:rsidRDefault="00C207B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7BD" w:rsidRDefault="00C207B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07BD" w:rsidRDefault="00C207B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Acad.III/PQ/1003/2014/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207BD" w:rsidRDefault="00C207BD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207BD" w:rsidRDefault="00C207BD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 K. Vashist</w:t>
      </w:r>
    </w:p>
    <w:p w:rsidR="00C207BD" w:rsidRDefault="00C207BD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C207BD" w:rsidRDefault="00C207BD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C207BD" w:rsidRDefault="00C207BD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C207BD" w:rsidRDefault="00C207BD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C207BD" w:rsidRDefault="00C207BD" w:rsidP="00AA355B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 Delhi</w:t>
          </w:r>
        </w:smartTag>
      </w:smartTag>
      <w:r>
        <w:rPr>
          <w:b/>
          <w:sz w:val="24"/>
          <w:szCs w:val="24"/>
        </w:rPr>
        <w:t xml:space="preserve"> - 110 115</w:t>
      </w:r>
    </w:p>
    <w:p w:rsidR="00C207BD" w:rsidRDefault="00C207BD" w:rsidP="00777D2C">
      <w:pPr>
        <w:pStyle w:val="BodyText3"/>
        <w:rPr>
          <w:b/>
          <w:color w:val="000000"/>
          <w:szCs w:val="24"/>
        </w:rPr>
      </w:pPr>
    </w:p>
    <w:p w:rsidR="00C207BD" w:rsidRDefault="00C207BD" w:rsidP="00777D2C">
      <w:pPr>
        <w:pStyle w:val="BodyText3"/>
        <w:rPr>
          <w:b/>
          <w:color w:val="000000"/>
          <w:szCs w:val="24"/>
        </w:rPr>
      </w:pPr>
    </w:p>
    <w:p w:rsidR="00C207BD" w:rsidRDefault="00C207BD" w:rsidP="00777D2C">
      <w:pPr>
        <w:pStyle w:val="BodyText3"/>
        <w:rPr>
          <w:b/>
          <w:color w:val="000000"/>
          <w:szCs w:val="24"/>
        </w:rPr>
      </w:pPr>
    </w:p>
    <w:p w:rsidR="00C207BD" w:rsidRPr="008C5FBB" w:rsidRDefault="00C207BD" w:rsidP="00CF2FE9">
      <w:pPr>
        <w:pStyle w:val="BodyTextIndent"/>
        <w:tabs>
          <w:tab w:val="left" w:pos="8640"/>
        </w:tabs>
        <w:ind w:right="630"/>
        <w:rPr>
          <w:b/>
          <w:sz w:val="24"/>
          <w:szCs w:val="24"/>
          <w:u w:val="single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8216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30</w:t>
      </w:r>
      <w:r w:rsidRPr="008C5FBB">
        <w:rPr>
          <w:b/>
          <w:sz w:val="24"/>
          <w:szCs w:val="24"/>
        </w:rPr>
        <w:t>.07.2014 asked by Shri</w:t>
      </w:r>
      <w:r>
        <w:rPr>
          <w:b/>
          <w:sz w:val="24"/>
          <w:szCs w:val="24"/>
        </w:rPr>
        <w:t xml:space="preserve"> Nishikant Dubey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Infrastructural Facilities in Central Universities</w:t>
      </w:r>
      <w:r w:rsidRPr="008C5FBB">
        <w:rPr>
          <w:b/>
          <w:sz w:val="24"/>
          <w:szCs w:val="24"/>
        </w:rPr>
        <w:t>.”</w:t>
      </w:r>
    </w:p>
    <w:p w:rsidR="00C207BD" w:rsidRDefault="00C207BD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C207BD" w:rsidRDefault="00C207BD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C207BD" w:rsidRDefault="00C207BD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24.07.2014 on the subject cited above. </w:t>
      </w:r>
    </w:p>
    <w:p w:rsidR="00C207BD" w:rsidRDefault="00C207BD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C207BD" w:rsidRDefault="00C207B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C207BD" w:rsidRDefault="00C207BD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207BD" w:rsidRDefault="00C207B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C207BD" w:rsidRDefault="00C207B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C207BD" w:rsidRDefault="00C207BD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C207BD" w:rsidRDefault="00C207BD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207BD" w:rsidRDefault="00C207BD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207BD" w:rsidRDefault="00C207BD" w:rsidP="00777D2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C207BD" w:rsidRPr="00272EFD" w:rsidRDefault="00C207BD" w:rsidP="00777D2C">
      <w:pPr>
        <w:pStyle w:val="NoSpacing"/>
        <w:jc w:val="right"/>
        <w:rPr>
          <w:b/>
          <w:sz w:val="24"/>
          <w:szCs w:val="24"/>
        </w:rPr>
      </w:pPr>
      <w:r w:rsidRPr="00272EFD">
        <w:rPr>
          <w:b/>
          <w:sz w:val="24"/>
          <w:szCs w:val="24"/>
        </w:rPr>
        <w:t>Deputy Registrar (Academic)</w:t>
      </w:r>
    </w:p>
    <w:p w:rsidR="00C207BD" w:rsidRDefault="00C207BD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C207BD" w:rsidRDefault="00C207BD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207BD" w:rsidRDefault="00C207BD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C207BD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C207BD" w:rsidRDefault="00C207BD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C207BD" w:rsidRDefault="00C207BD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NEW DELHI</w:t>
        </w:r>
      </w:smartTag>
      <w:r>
        <w:rPr>
          <w:rFonts w:ascii="Times New Roman" w:hAnsi="Times New Roman"/>
          <w:sz w:val="24"/>
          <w:szCs w:val="24"/>
        </w:rPr>
        <w:t xml:space="preserve"> - 110067</w:t>
      </w:r>
    </w:p>
    <w:p w:rsidR="00C207BD" w:rsidRPr="00DC2575" w:rsidRDefault="00C207BD" w:rsidP="00777D2C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C207BD" w:rsidRPr="008C5FBB" w:rsidRDefault="00C207BD" w:rsidP="00CB634E">
      <w:pPr>
        <w:pStyle w:val="BodyTextIndent"/>
        <w:tabs>
          <w:tab w:val="left" w:pos="8640"/>
        </w:tabs>
        <w:ind w:left="900" w:right="630" w:firstLine="0"/>
        <w:rPr>
          <w:b/>
          <w:sz w:val="24"/>
          <w:szCs w:val="24"/>
          <w:u w:val="single"/>
        </w:rPr>
      </w:pP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8216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30</w:t>
      </w:r>
      <w:r w:rsidRPr="008C5FBB">
        <w:rPr>
          <w:b/>
          <w:sz w:val="24"/>
          <w:szCs w:val="24"/>
        </w:rPr>
        <w:t>.07.2014 asked by Shri</w:t>
      </w:r>
      <w:r>
        <w:rPr>
          <w:b/>
          <w:sz w:val="24"/>
          <w:szCs w:val="24"/>
        </w:rPr>
        <w:t xml:space="preserve"> Nishikant Dubey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Infrastructural Facilities in Central Universities</w:t>
      </w:r>
      <w:r w:rsidRPr="008C5FBB">
        <w:rPr>
          <w:b/>
          <w:sz w:val="24"/>
          <w:szCs w:val="24"/>
        </w:rPr>
        <w:t>.”</w:t>
      </w:r>
    </w:p>
    <w:p w:rsidR="00C207BD" w:rsidRDefault="00C207BD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6pt;margin-top:.95pt;width:362.35pt;height:0;z-index:251658240" o:connectortype="straight"/>
        </w:pict>
      </w:r>
    </w:p>
    <w:p w:rsidR="00C207BD" w:rsidRDefault="00C207B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207BD" w:rsidRDefault="00C207B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Whether all the Central Universities are equipped with adequate faculty and proper infrastructural facilities in the Country;</w:t>
      </w:r>
    </w:p>
    <w:p w:rsidR="00C207BD" w:rsidRDefault="00C207BD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207BD" w:rsidRPr="005D7A7F" w:rsidRDefault="00C207BD" w:rsidP="00080E1D">
      <w:pPr>
        <w:spacing w:after="0" w:line="240" w:lineRule="auto"/>
        <w:ind w:left="720" w:hanging="99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Yes,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is well equipped with adequate faculty and academic infrastructure. </w:t>
      </w:r>
    </w:p>
    <w:p w:rsidR="00C207BD" w:rsidRDefault="00C207BD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7BD" w:rsidRDefault="00C207B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(b)</w:t>
      </w:r>
      <w:r>
        <w:rPr>
          <w:rFonts w:ascii="Times New Roman" w:hAnsi="Times New Roman"/>
          <w:sz w:val="24"/>
          <w:szCs w:val="24"/>
        </w:rPr>
        <w:tab/>
        <w:t>if so, the details thereof and if not, the reasons therefor; and</w:t>
      </w:r>
    </w:p>
    <w:p w:rsidR="00C207BD" w:rsidRDefault="00C207BD" w:rsidP="003542A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C207BD" w:rsidRDefault="00C207BD" w:rsidP="005C49FD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5C49FD">
        <w:rPr>
          <w:rFonts w:ascii="Times New Roman" w:hAnsi="Times New Roman"/>
          <w:sz w:val="24"/>
          <w:szCs w:val="24"/>
        </w:rPr>
        <w:t xml:space="preserve">Ans. </w:t>
      </w:r>
      <w:r>
        <w:rPr>
          <w:rFonts w:ascii="Times New Roman" w:hAnsi="Times New Roman"/>
          <w:sz w:val="24"/>
          <w:szCs w:val="24"/>
        </w:rPr>
        <w:t>b (i)</w:t>
      </w:r>
      <w:r>
        <w:rPr>
          <w:rFonts w:ascii="Times New Roman" w:hAnsi="Times New Roman"/>
          <w:sz w:val="24"/>
          <w:szCs w:val="24"/>
        </w:rPr>
        <w:tab/>
        <w:t>Details regarding faculty position is given as below:-</w:t>
      </w:r>
    </w:p>
    <w:p w:rsidR="00C207BD" w:rsidRDefault="00C207BD" w:rsidP="005C49FD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C207BD" w:rsidRPr="005C49FD" w:rsidRDefault="00C207BD" w:rsidP="005C49FD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2101"/>
        <w:gridCol w:w="2102"/>
        <w:gridCol w:w="2102"/>
      </w:tblGrid>
      <w:tr w:rsidR="00C207BD" w:rsidRPr="00CA1C3C" w:rsidTr="00CA1C3C">
        <w:tc>
          <w:tcPr>
            <w:tcW w:w="2101" w:type="dxa"/>
          </w:tcPr>
          <w:p w:rsidR="00C207BD" w:rsidRPr="00CA1C3C" w:rsidRDefault="00C207BD" w:rsidP="00CA1C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C3C">
              <w:rPr>
                <w:rFonts w:ascii="Times New Roman" w:hAnsi="Times New Roman"/>
                <w:b/>
              </w:rPr>
              <w:t>Name of Posts</w:t>
            </w:r>
          </w:p>
        </w:tc>
        <w:tc>
          <w:tcPr>
            <w:tcW w:w="2101" w:type="dxa"/>
          </w:tcPr>
          <w:p w:rsidR="00C207BD" w:rsidRPr="00CA1C3C" w:rsidRDefault="00C207BD" w:rsidP="00CA1C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C3C">
              <w:rPr>
                <w:rFonts w:ascii="Times New Roman" w:hAnsi="Times New Roman"/>
                <w:b/>
              </w:rPr>
              <w:t>Sanctioned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C3C">
              <w:rPr>
                <w:rFonts w:ascii="Times New Roman" w:hAnsi="Times New Roman"/>
                <w:b/>
              </w:rPr>
              <w:t>Filled / Existing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C3C">
              <w:rPr>
                <w:rFonts w:ascii="Times New Roman" w:hAnsi="Times New Roman"/>
                <w:b/>
              </w:rPr>
              <w:t>Vacant</w:t>
            </w:r>
          </w:p>
          <w:p w:rsidR="00C207BD" w:rsidRPr="00CA1C3C" w:rsidRDefault="00C207BD" w:rsidP="00CA1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07BD" w:rsidRPr="00CA1C3C" w:rsidTr="00CA1C3C"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BD" w:rsidRPr="00CA1C3C" w:rsidTr="00CA1C3C"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BD" w:rsidRPr="00CA1C3C" w:rsidTr="00CA1C3C"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3C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BD" w:rsidRPr="00CA1C3C" w:rsidTr="00CA1C3C"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01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</w:rPr>
              <w:t>533</w:t>
            </w:r>
          </w:p>
        </w:tc>
        <w:tc>
          <w:tcPr>
            <w:tcW w:w="2102" w:type="dxa"/>
          </w:tcPr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C3C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  <w:p w:rsidR="00C207BD" w:rsidRPr="00CA1C3C" w:rsidRDefault="00C207BD" w:rsidP="00CA1C3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07BD" w:rsidRPr="005C49FD" w:rsidRDefault="00C207BD" w:rsidP="005C49FD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</w:p>
    <w:p w:rsidR="00C207BD" w:rsidRPr="005D7A7F" w:rsidRDefault="00C207BD" w:rsidP="00FD3A41">
      <w:pPr>
        <w:spacing w:after="0" w:line="240" w:lineRule="auto"/>
        <w:ind w:left="720" w:hanging="99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b (ii)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93724D">
          <w:rPr>
            <w:rStyle w:val="Hyperlink"/>
            <w:rFonts w:ascii="Times New Roman" w:hAnsi="Times New Roman"/>
            <w:sz w:val="24"/>
            <w:szCs w:val="24"/>
          </w:rPr>
          <w:t>List of Academic Buildings, Service Centres, Laboratories, Hostels and residential building is enclosed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207BD" w:rsidRDefault="00C207BD" w:rsidP="00FD3A41">
      <w:pPr>
        <w:spacing w:after="0" w:line="240" w:lineRule="auto"/>
        <w:ind w:left="720" w:hanging="990"/>
        <w:rPr>
          <w:rFonts w:ascii="Times New Roman" w:hAnsi="Times New Roman"/>
          <w:sz w:val="24"/>
          <w:szCs w:val="24"/>
        </w:rPr>
      </w:pPr>
    </w:p>
    <w:p w:rsidR="00C207BD" w:rsidRDefault="00C207B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  <w:sz w:val="24"/>
          <w:szCs w:val="24"/>
        </w:rPr>
        <w:tab/>
        <w:t>the steps taken/proposed to be taken by the Government in this regard?</w:t>
      </w:r>
    </w:p>
    <w:p w:rsidR="00C207BD" w:rsidRPr="00493156" w:rsidRDefault="00C207B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93156">
        <w:rPr>
          <w:rFonts w:ascii="Times New Roman" w:hAnsi="Times New Roman"/>
          <w:sz w:val="24"/>
          <w:szCs w:val="24"/>
        </w:rPr>
        <w:t xml:space="preserve"> </w:t>
      </w:r>
    </w:p>
    <w:p w:rsidR="00C207BD" w:rsidRPr="002747F2" w:rsidRDefault="00C207BD" w:rsidP="000F6EF1">
      <w:pPr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B7129E">
        <w:rPr>
          <w:rFonts w:ascii="Times New Roman" w:hAnsi="Times New Roman"/>
          <w:sz w:val="24"/>
          <w:szCs w:val="24"/>
        </w:rPr>
        <w:t xml:space="preserve">Ans. </w:t>
      </w:r>
      <w:r w:rsidRPr="002747F2">
        <w:rPr>
          <w:rFonts w:ascii="Times New Roman" w:hAnsi="Times New Roman"/>
          <w:sz w:val="24"/>
          <w:szCs w:val="24"/>
        </w:rPr>
        <w:t xml:space="preserve">(c)(i)Regarding faculty, out of total 276 vacant Teaching Positions 206 posts have already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47F2">
        <w:rPr>
          <w:rFonts w:ascii="Times New Roman" w:hAnsi="Times New Roman"/>
          <w:sz w:val="24"/>
          <w:szCs w:val="24"/>
        </w:rPr>
        <w:t xml:space="preserve">been advertised which are under process of selection and 70 posts are under process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47F2">
        <w:rPr>
          <w:rFonts w:ascii="Times New Roman" w:hAnsi="Times New Roman"/>
          <w:sz w:val="24"/>
          <w:szCs w:val="24"/>
        </w:rPr>
        <w:t>of advertisement.</w:t>
      </w:r>
    </w:p>
    <w:p w:rsidR="00C207BD" w:rsidRPr="002747F2" w:rsidRDefault="00C207BD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C207BD" w:rsidRPr="002747F2" w:rsidRDefault="00C207BD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2747F2">
        <w:rPr>
          <w:rFonts w:ascii="Times New Roman" w:hAnsi="Times New Roman"/>
          <w:sz w:val="24"/>
          <w:szCs w:val="24"/>
        </w:rPr>
        <w:t xml:space="preserve">        (c)(ii)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7F2">
        <w:rPr>
          <w:rFonts w:ascii="Times New Roman" w:hAnsi="Times New Roman"/>
          <w:sz w:val="24"/>
          <w:szCs w:val="24"/>
        </w:rPr>
        <w:t xml:space="preserve">Adequate funding for maintenance (Non-Plan) and new creation (Plan) be ensured for the growth and development of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Central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Universities</w:t>
        </w:r>
      </w:smartTag>
      <w:r>
        <w:rPr>
          <w:rFonts w:ascii="Times New Roman" w:hAnsi="Times New Roman"/>
          <w:sz w:val="24"/>
          <w:szCs w:val="24"/>
        </w:rPr>
        <w:t xml:space="preserve"> in general and </w:t>
      </w:r>
      <w:smartTag w:uri="urn:schemas-microsoft-com:office:smarttags" w:element="PlaceType">
        <w:smartTag w:uri="urn:schemas-microsoft-com:office:smarttags" w:element="PlaceType">
          <w:r w:rsidRPr="002747F2">
            <w:rPr>
              <w:rFonts w:ascii="Times New Roman" w:hAnsi="Times New Roman"/>
              <w:sz w:val="24"/>
              <w:szCs w:val="24"/>
            </w:rPr>
            <w:t>Jawaharlal</w:t>
          </w:r>
        </w:smartTag>
        <w:r w:rsidRPr="002747F2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747F2">
            <w:rPr>
              <w:rFonts w:ascii="Times New Roman" w:hAnsi="Times New Roman"/>
              <w:sz w:val="24"/>
              <w:szCs w:val="24"/>
            </w:rPr>
            <w:t>Nehru</w:t>
          </w:r>
        </w:smartTag>
        <w:r w:rsidRPr="002747F2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747F2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in particular</w:t>
      </w:r>
      <w:r w:rsidRPr="002747F2">
        <w:rPr>
          <w:rFonts w:ascii="Times New Roman" w:hAnsi="Times New Roman"/>
          <w:sz w:val="24"/>
          <w:szCs w:val="24"/>
        </w:rPr>
        <w:t>.</w:t>
      </w:r>
    </w:p>
    <w:p w:rsidR="00C207BD" w:rsidRDefault="00C207BD" w:rsidP="00852F1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207BD" w:rsidRDefault="00C207BD" w:rsidP="006876B1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C207BD" w:rsidSect="00E70371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E4E"/>
    <w:multiLevelType w:val="hybridMultilevel"/>
    <w:tmpl w:val="BE020C64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111DB"/>
    <w:rsid w:val="000117B0"/>
    <w:rsid w:val="00037B2A"/>
    <w:rsid w:val="00037FFB"/>
    <w:rsid w:val="0004137A"/>
    <w:rsid w:val="00042085"/>
    <w:rsid w:val="00044105"/>
    <w:rsid w:val="00045AA8"/>
    <w:rsid w:val="00046F7F"/>
    <w:rsid w:val="00050AA5"/>
    <w:rsid w:val="00061E22"/>
    <w:rsid w:val="000638C5"/>
    <w:rsid w:val="00063CB2"/>
    <w:rsid w:val="00066279"/>
    <w:rsid w:val="00073191"/>
    <w:rsid w:val="00073592"/>
    <w:rsid w:val="00075F91"/>
    <w:rsid w:val="00080205"/>
    <w:rsid w:val="00080E1D"/>
    <w:rsid w:val="00081B39"/>
    <w:rsid w:val="000851DC"/>
    <w:rsid w:val="00086DC3"/>
    <w:rsid w:val="00094F37"/>
    <w:rsid w:val="00095C3F"/>
    <w:rsid w:val="000972EC"/>
    <w:rsid w:val="00097C92"/>
    <w:rsid w:val="000A3E65"/>
    <w:rsid w:val="000B2CA1"/>
    <w:rsid w:val="000C76E5"/>
    <w:rsid w:val="000D1A46"/>
    <w:rsid w:val="000F3374"/>
    <w:rsid w:val="000F360E"/>
    <w:rsid w:val="000F5983"/>
    <w:rsid w:val="000F6EF1"/>
    <w:rsid w:val="00105937"/>
    <w:rsid w:val="00123A92"/>
    <w:rsid w:val="00123B72"/>
    <w:rsid w:val="001302C8"/>
    <w:rsid w:val="00132424"/>
    <w:rsid w:val="00137528"/>
    <w:rsid w:val="001450AC"/>
    <w:rsid w:val="00152B04"/>
    <w:rsid w:val="00171256"/>
    <w:rsid w:val="00171509"/>
    <w:rsid w:val="001735DC"/>
    <w:rsid w:val="001778E2"/>
    <w:rsid w:val="0018072B"/>
    <w:rsid w:val="00183D6A"/>
    <w:rsid w:val="001A2F7E"/>
    <w:rsid w:val="001B0DF2"/>
    <w:rsid w:val="001C479B"/>
    <w:rsid w:val="001C5199"/>
    <w:rsid w:val="001C6417"/>
    <w:rsid w:val="001C6CB7"/>
    <w:rsid w:val="001D2FA8"/>
    <w:rsid w:val="001E7623"/>
    <w:rsid w:val="001F7F99"/>
    <w:rsid w:val="00204B77"/>
    <w:rsid w:val="00210FEA"/>
    <w:rsid w:val="00212E8B"/>
    <w:rsid w:val="00215F4C"/>
    <w:rsid w:val="00224FBF"/>
    <w:rsid w:val="00225E12"/>
    <w:rsid w:val="002267BF"/>
    <w:rsid w:val="0023595E"/>
    <w:rsid w:val="00237E5C"/>
    <w:rsid w:val="00241BFE"/>
    <w:rsid w:val="00241FEC"/>
    <w:rsid w:val="002454E8"/>
    <w:rsid w:val="00245590"/>
    <w:rsid w:val="00247D2E"/>
    <w:rsid w:val="00251C1A"/>
    <w:rsid w:val="002539A9"/>
    <w:rsid w:val="00270F72"/>
    <w:rsid w:val="00272EFD"/>
    <w:rsid w:val="002747F2"/>
    <w:rsid w:val="00280BED"/>
    <w:rsid w:val="00283903"/>
    <w:rsid w:val="0028415B"/>
    <w:rsid w:val="00296EA4"/>
    <w:rsid w:val="002973F5"/>
    <w:rsid w:val="002A56A9"/>
    <w:rsid w:val="002A5824"/>
    <w:rsid w:val="002A5EA8"/>
    <w:rsid w:val="002B41FB"/>
    <w:rsid w:val="002C330A"/>
    <w:rsid w:val="002C3754"/>
    <w:rsid w:val="002D34EE"/>
    <w:rsid w:val="002D3A68"/>
    <w:rsid w:val="002E1817"/>
    <w:rsid w:val="002E62CE"/>
    <w:rsid w:val="002E6C07"/>
    <w:rsid w:val="00315271"/>
    <w:rsid w:val="00317753"/>
    <w:rsid w:val="003209E4"/>
    <w:rsid w:val="00325249"/>
    <w:rsid w:val="0033384C"/>
    <w:rsid w:val="00334679"/>
    <w:rsid w:val="00335FA1"/>
    <w:rsid w:val="00342F2B"/>
    <w:rsid w:val="003454A0"/>
    <w:rsid w:val="003542A7"/>
    <w:rsid w:val="00354CCA"/>
    <w:rsid w:val="00355857"/>
    <w:rsid w:val="00366664"/>
    <w:rsid w:val="00372364"/>
    <w:rsid w:val="0038261D"/>
    <w:rsid w:val="00382AA3"/>
    <w:rsid w:val="0038352D"/>
    <w:rsid w:val="00387277"/>
    <w:rsid w:val="003A4090"/>
    <w:rsid w:val="003C48EA"/>
    <w:rsid w:val="003C4EAA"/>
    <w:rsid w:val="003C6442"/>
    <w:rsid w:val="003E01EB"/>
    <w:rsid w:val="003E0E58"/>
    <w:rsid w:val="003E32A5"/>
    <w:rsid w:val="003E6E7F"/>
    <w:rsid w:val="003E7658"/>
    <w:rsid w:val="003F137A"/>
    <w:rsid w:val="00401715"/>
    <w:rsid w:val="00404BDE"/>
    <w:rsid w:val="00405B03"/>
    <w:rsid w:val="00407E61"/>
    <w:rsid w:val="0041711B"/>
    <w:rsid w:val="0042000E"/>
    <w:rsid w:val="0042552C"/>
    <w:rsid w:val="00426EFA"/>
    <w:rsid w:val="00440149"/>
    <w:rsid w:val="00440CAC"/>
    <w:rsid w:val="00445E3F"/>
    <w:rsid w:val="0044674D"/>
    <w:rsid w:val="00446E28"/>
    <w:rsid w:val="0045494C"/>
    <w:rsid w:val="0045659B"/>
    <w:rsid w:val="00461713"/>
    <w:rsid w:val="00464D8D"/>
    <w:rsid w:val="00467174"/>
    <w:rsid w:val="0047238F"/>
    <w:rsid w:val="004740B1"/>
    <w:rsid w:val="004834AC"/>
    <w:rsid w:val="00493156"/>
    <w:rsid w:val="00494073"/>
    <w:rsid w:val="00494A74"/>
    <w:rsid w:val="004976A2"/>
    <w:rsid w:val="004A2CE7"/>
    <w:rsid w:val="004B2551"/>
    <w:rsid w:val="004D1880"/>
    <w:rsid w:val="004D7FA0"/>
    <w:rsid w:val="004E1031"/>
    <w:rsid w:val="004E5D41"/>
    <w:rsid w:val="004F3755"/>
    <w:rsid w:val="005004C2"/>
    <w:rsid w:val="005006BB"/>
    <w:rsid w:val="00503EEE"/>
    <w:rsid w:val="00511EA4"/>
    <w:rsid w:val="00512D21"/>
    <w:rsid w:val="00513D40"/>
    <w:rsid w:val="00522C49"/>
    <w:rsid w:val="0052391B"/>
    <w:rsid w:val="005257AA"/>
    <w:rsid w:val="005272C1"/>
    <w:rsid w:val="00543B67"/>
    <w:rsid w:val="00544CD6"/>
    <w:rsid w:val="00555C7D"/>
    <w:rsid w:val="005602E5"/>
    <w:rsid w:val="00571853"/>
    <w:rsid w:val="00582379"/>
    <w:rsid w:val="00586508"/>
    <w:rsid w:val="00586F01"/>
    <w:rsid w:val="005910F9"/>
    <w:rsid w:val="00593E56"/>
    <w:rsid w:val="005948D7"/>
    <w:rsid w:val="00594E17"/>
    <w:rsid w:val="00595F5B"/>
    <w:rsid w:val="005961BE"/>
    <w:rsid w:val="005A251D"/>
    <w:rsid w:val="005A4D72"/>
    <w:rsid w:val="005B13A2"/>
    <w:rsid w:val="005B2AB1"/>
    <w:rsid w:val="005B53A2"/>
    <w:rsid w:val="005C05C8"/>
    <w:rsid w:val="005C49FD"/>
    <w:rsid w:val="005D5325"/>
    <w:rsid w:val="005D6378"/>
    <w:rsid w:val="005D7A7F"/>
    <w:rsid w:val="005E1791"/>
    <w:rsid w:val="005F53A3"/>
    <w:rsid w:val="00600B8F"/>
    <w:rsid w:val="00615341"/>
    <w:rsid w:val="006153F6"/>
    <w:rsid w:val="0061771E"/>
    <w:rsid w:val="006248D0"/>
    <w:rsid w:val="00631064"/>
    <w:rsid w:val="00632977"/>
    <w:rsid w:val="006365A4"/>
    <w:rsid w:val="00641E7D"/>
    <w:rsid w:val="00652190"/>
    <w:rsid w:val="0067255B"/>
    <w:rsid w:val="00674F66"/>
    <w:rsid w:val="00682E04"/>
    <w:rsid w:val="00683149"/>
    <w:rsid w:val="006876B1"/>
    <w:rsid w:val="00690C67"/>
    <w:rsid w:val="006920EC"/>
    <w:rsid w:val="006965FB"/>
    <w:rsid w:val="006A1752"/>
    <w:rsid w:val="006A37E9"/>
    <w:rsid w:val="006B7064"/>
    <w:rsid w:val="006B74D1"/>
    <w:rsid w:val="006C01C6"/>
    <w:rsid w:val="006C0419"/>
    <w:rsid w:val="006C11C2"/>
    <w:rsid w:val="006C41F4"/>
    <w:rsid w:val="006D7BE3"/>
    <w:rsid w:val="006E1174"/>
    <w:rsid w:val="006E1B19"/>
    <w:rsid w:val="006E3AF8"/>
    <w:rsid w:val="006F3CA0"/>
    <w:rsid w:val="00704109"/>
    <w:rsid w:val="00705226"/>
    <w:rsid w:val="007174A6"/>
    <w:rsid w:val="00720E6F"/>
    <w:rsid w:val="0072268E"/>
    <w:rsid w:val="00723048"/>
    <w:rsid w:val="00736AD0"/>
    <w:rsid w:val="007563EE"/>
    <w:rsid w:val="00760A81"/>
    <w:rsid w:val="007650BE"/>
    <w:rsid w:val="00766320"/>
    <w:rsid w:val="007775F6"/>
    <w:rsid w:val="00777D2C"/>
    <w:rsid w:val="0078001C"/>
    <w:rsid w:val="00781B9C"/>
    <w:rsid w:val="00796732"/>
    <w:rsid w:val="00797F8F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3C2"/>
    <w:rsid w:val="007D3F08"/>
    <w:rsid w:val="007E153A"/>
    <w:rsid w:val="007E284A"/>
    <w:rsid w:val="007E4687"/>
    <w:rsid w:val="007F1CE5"/>
    <w:rsid w:val="00801017"/>
    <w:rsid w:val="00806879"/>
    <w:rsid w:val="00810DCD"/>
    <w:rsid w:val="008151D9"/>
    <w:rsid w:val="008379D7"/>
    <w:rsid w:val="0084231B"/>
    <w:rsid w:val="00852F1F"/>
    <w:rsid w:val="0085319C"/>
    <w:rsid w:val="00854CDF"/>
    <w:rsid w:val="00857F8F"/>
    <w:rsid w:val="00865A43"/>
    <w:rsid w:val="00866007"/>
    <w:rsid w:val="0087097C"/>
    <w:rsid w:val="00873BC4"/>
    <w:rsid w:val="00874E05"/>
    <w:rsid w:val="0087639B"/>
    <w:rsid w:val="0088053E"/>
    <w:rsid w:val="00885632"/>
    <w:rsid w:val="008918B2"/>
    <w:rsid w:val="00892248"/>
    <w:rsid w:val="008B1E81"/>
    <w:rsid w:val="008B7C0B"/>
    <w:rsid w:val="008C293D"/>
    <w:rsid w:val="008C31CF"/>
    <w:rsid w:val="008C5FBB"/>
    <w:rsid w:val="008C6226"/>
    <w:rsid w:val="008D080B"/>
    <w:rsid w:val="008F7364"/>
    <w:rsid w:val="008F7858"/>
    <w:rsid w:val="009051E4"/>
    <w:rsid w:val="00907F92"/>
    <w:rsid w:val="00910A12"/>
    <w:rsid w:val="00914A12"/>
    <w:rsid w:val="0092178A"/>
    <w:rsid w:val="009322D4"/>
    <w:rsid w:val="00933168"/>
    <w:rsid w:val="00934B7C"/>
    <w:rsid w:val="0093724D"/>
    <w:rsid w:val="00940053"/>
    <w:rsid w:val="00952267"/>
    <w:rsid w:val="0095326C"/>
    <w:rsid w:val="00983973"/>
    <w:rsid w:val="00985E21"/>
    <w:rsid w:val="00985F39"/>
    <w:rsid w:val="00986C74"/>
    <w:rsid w:val="009A0A7C"/>
    <w:rsid w:val="009A0FBF"/>
    <w:rsid w:val="009B15C5"/>
    <w:rsid w:val="009D12CE"/>
    <w:rsid w:val="009D38AE"/>
    <w:rsid w:val="009E12AD"/>
    <w:rsid w:val="009E1CD0"/>
    <w:rsid w:val="009E388A"/>
    <w:rsid w:val="009E5CE6"/>
    <w:rsid w:val="009F1B28"/>
    <w:rsid w:val="009F61C8"/>
    <w:rsid w:val="00A01823"/>
    <w:rsid w:val="00A027EF"/>
    <w:rsid w:val="00A06162"/>
    <w:rsid w:val="00A15994"/>
    <w:rsid w:val="00A221AB"/>
    <w:rsid w:val="00A31116"/>
    <w:rsid w:val="00A31F1B"/>
    <w:rsid w:val="00A34312"/>
    <w:rsid w:val="00A42570"/>
    <w:rsid w:val="00A451B2"/>
    <w:rsid w:val="00A558CD"/>
    <w:rsid w:val="00A608A2"/>
    <w:rsid w:val="00A617EF"/>
    <w:rsid w:val="00A703C5"/>
    <w:rsid w:val="00A73C31"/>
    <w:rsid w:val="00A74EA9"/>
    <w:rsid w:val="00A75948"/>
    <w:rsid w:val="00A83000"/>
    <w:rsid w:val="00AA2CE7"/>
    <w:rsid w:val="00AA355B"/>
    <w:rsid w:val="00AA47A1"/>
    <w:rsid w:val="00AA4C00"/>
    <w:rsid w:val="00AA756F"/>
    <w:rsid w:val="00AB173C"/>
    <w:rsid w:val="00AB4E57"/>
    <w:rsid w:val="00AC035F"/>
    <w:rsid w:val="00AC43B6"/>
    <w:rsid w:val="00AC44B0"/>
    <w:rsid w:val="00AD41F8"/>
    <w:rsid w:val="00AD5492"/>
    <w:rsid w:val="00AD5BED"/>
    <w:rsid w:val="00AE5245"/>
    <w:rsid w:val="00AE55B5"/>
    <w:rsid w:val="00AE6DCC"/>
    <w:rsid w:val="00AF20B1"/>
    <w:rsid w:val="00B0032A"/>
    <w:rsid w:val="00B03B40"/>
    <w:rsid w:val="00B13AB2"/>
    <w:rsid w:val="00B13BBD"/>
    <w:rsid w:val="00B16039"/>
    <w:rsid w:val="00B23B92"/>
    <w:rsid w:val="00B3219E"/>
    <w:rsid w:val="00B354C7"/>
    <w:rsid w:val="00B56459"/>
    <w:rsid w:val="00B57B6D"/>
    <w:rsid w:val="00B57D93"/>
    <w:rsid w:val="00B63267"/>
    <w:rsid w:val="00B7083B"/>
    <w:rsid w:val="00B71011"/>
    <w:rsid w:val="00B7129E"/>
    <w:rsid w:val="00B72C4C"/>
    <w:rsid w:val="00B77EA7"/>
    <w:rsid w:val="00B8094B"/>
    <w:rsid w:val="00B84AC1"/>
    <w:rsid w:val="00B84C57"/>
    <w:rsid w:val="00B876E9"/>
    <w:rsid w:val="00B944FC"/>
    <w:rsid w:val="00B94A5B"/>
    <w:rsid w:val="00B94BBB"/>
    <w:rsid w:val="00B96B92"/>
    <w:rsid w:val="00BA7D64"/>
    <w:rsid w:val="00BB0F28"/>
    <w:rsid w:val="00BC0E2B"/>
    <w:rsid w:val="00BC2905"/>
    <w:rsid w:val="00BC63E0"/>
    <w:rsid w:val="00BC7971"/>
    <w:rsid w:val="00BE14C5"/>
    <w:rsid w:val="00BE6635"/>
    <w:rsid w:val="00BF071F"/>
    <w:rsid w:val="00BF3E1C"/>
    <w:rsid w:val="00BF7076"/>
    <w:rsid w:val="00C07411"/>
    <w:rsid w:val="00C13E32"/>
    <w:rsid w:val="00C207BD"/>
    <w:rsid w:val="00C234C8"/>
    <w:rsid w:val="00C23D3A"/>
    <w:rsid w:val="00C404A5"/>
    <w:rsid w:val="00C40C50"/>
    <w:rsid w:val="00C41F4D"/>
    <w:rsid w:val="00C46ADA"/>
    <w:rsid w:val="00C550F4"/>
    <w:rsid w:val="00C61F16"/>
    <w:rsid w:val="00C62D31"/>
    <w:rsid w:val="00C66705"/>
    <w:rsid w:val="00C77D69"/>
    <w:rsid w:val="00C843B4"/>
    <w:rsid w:val="00C855C9"/>
    <w:rsid w:val="00CA1C3C"/>
    <w:rsid w:val="00CA36E3"/>
    <w:rsid w:val="00CB634E"/>
    <w:rsid w:val="00CC448F"/>
    <w:rsid w:val="00CC5C64"/>
    <w:rsid w:val="00CD65F0"/>
    <w:rsid w:val="00CD67B6"/>
    <w:rsid w:val="00CE18C0"/>
    <w:rsid w:val="00CE27DD"/>
    <w:rsid w:val="00CE2DB3"/>
    <w:rsid w:val="00CE359C"/>
    <w:rsid w:val="00CE53CD"/>
    <w:rsid w:val="00CF02CB"/>
    <w:rsid w:val="00CF0B0C"/>
    <w:rsid w:val="00CF21BA"/>
    <w:rsid w:val="00CF2FE9"/>
    <w:rsid w:val="00CF7B65"/>
    <w:rsid w:val="00D009C9"/>
    <w:rsid w:val="00D06C43"/>
    <w:rsid w:val="00D11058"/>
    <w:rsid w:val="00D11FBE"/>
    <w:rsid w:val="00D34DEC"/>
    <w:rsid w:val="00D40186"/>
    <w:rsid w:val="00D46B9E"/>
    <w:rsid w:val="00D534D6"/>
    <w:rsid w:val="00D744D6"/>
    <w:rsid w:val="00D86CAF"/>
    <w:rsid w:val="00D90313"/>
    <w:rsid w:val="00D90820"/>
    <w:rsid w:val="00D9161E"/>
    <w:rsid w:val="00D91A61"/>
    <w:rsid w:val="00D935D2"/>
    <w:rsid w:val="00D93B2B"/>
    <w:rsid w:val="00DA6CAC"/>
    <w:rsid w:val="00DB125C"/>
    <w:rsid w:val="00DB1313"/>
    <w:rsid w:val="00DB1BFC"/>
    <w:rsid w:val="00DB646B"/>
    <w:rsid w:val="00DC06CD"/>
    <w:rsid w:val="00DC2575"/>
    <w:rsid w:val="00DD0733"/>
    <w:rsid w:val="00DE3FD3"/>
    <w:rsid w:val="00DF2D4E"/>
    <w:rsid w:val="00DF7906"/>
    <w:rsid w:val="00E13099"/>
    <w:rsid w:val="00E16B3D"/>
    <w:rsid w:val="00E21B6C"/>
    <w:rsid w:val="00E243B7"/>
    <w:rsid w:val="00E30DD7"/>
    <w:rsid w:val="00E43397"/>
    <w:rsid w:val="00E52427"/>
    <w:rsid w:val="00E70371"/>
    <w:rsid w:val="00E70BF3"/>
    <w:rsid w:val="00E800F3"/>
    <w:rsid w:val="00E8010F"/>
    <w:rsid w:val="00E81D4E"/>
    <w:rsid w:val="00E84C3C"/>
    <w:rsid w:val="00E915F9"/>
    <w:rsid w:val="00E971C1"/>
    <w:rsid w:val="00EA1C7B"/>
    <w:rsid w:val="00EA6390"/>
    <w:rsid w:val="00EA6B74"/>
    <w:rsid w:val="00EB03E9"/>
    <w:rsid w:val="00EB0540"/>
    <w:rsid w:val="00EB5F10"/>
    <w:rsid w:val="00EC03AF"/>
    <w:rsid w:val="00EC1597"/>
    <w:rsid w:val="00EC245A"/>
    <w:rsid w:val="00EC2B40"/>
    <w:rsid w:val="00EE4A09"/>
    <w:rsid w:val="00EF1DF6"/>
    <w:rsid w:val="00EF2010"/>
    <w:rsid w:val="00EF545F"/>
    <w:rsid w:val="00F03C01"/>
    <w:rsid w:val="00F04D89"/>
    <w:rsid w:val="00F07F2E"/>
    <w:rsid w:val="00F131FB"/>
    <w:rsid w:val="00F13370"/>
    <w:rsid w:val="00F1527F"/>
    <w:rsid w:val="00F35AEA"/>
    <w:rsid w:val="00F36CAC"/>
    <w:rsid w:val="00F40CEA"/>
    <w:rsid w:val="00F410C7"/>
    <w:rsid w:val="00F425F8"/>
    <w:rsid w:val="00F42DF7"/>
    <w:rsid w:val="00F45FB4"/>
    <w:rsid w:val="00F52DFA"/>
    <w:rsid w:val="00F52FE5"/>
    <w:rsid w:val="00F54464"/>
    <w:rsid w:val="00F655A1"/>
    <w:rsid w:val="00F77ACE"/>
    <w:rsid w:val="00F8033D"/>
    <w:rsid w:val="00F867D6"/>
    <w:rsid w:val="00F8797B"/>
    <w:rsid w:val="00F904AD"/>
    <w:rsid w:val="00F94439"/>
    <w:rsid w:val="00F94890"/>
    <w:rsid w:val="00FB63E6"/>
    <w:rsid w:val="00FC1133"/>
    <w:rsid w:val="00FC5DBF"/>
    <w:rsid w:val="00FD18CA"/>
    <w:rsid w:val="00FD3A41"/>
    <w:rsid w:val="00FD41DE"/>
    <w:rsid w:val="00FD770E"/>
    <w:rsid w:val="00FE3BCE"/>
    <w:rsid w:val="00FF1D65"/>
    <w:rsid w:val="00FF3E5F"/>
    <w:rsid w:val="00FF4E09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u.ac.in/ParliamentQuestions/PQ_No._1003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4</cp:revision>
  <cp:lastPrinted>2014-07-25T12:20:00Z</cp:lastPrinted>
  <dcterms:created xsi:type="dcterms:W3CDTF">2014-07-31T23:40:00Z</dcterms:created>
  <dcterms:modified xsi:type="dcterms:W3CDTF">2014-07-31T23:45:00Z</dcterms:modified>
</cp:coreProperties>
</file>