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9" w:rsidRPr="00D0190B" w:rsidRDefault="00F84AE9" w:rsidP="004502F9">
      <w:pPr>
        <w:ind w:hanging="540"/>
        <w:jc w:val="both"/>
        <w:rPr>
          <w:rFonts w:ascii="Times New Roman" w:hAnsi="Times New Roman"/>
          <w:b/>
          <w:color w:val="000000"/>
          <w:sz w:val="16"/>
          <w:szCs w:val="24"/>
        </w:rPr>
      </w:pPr>
    </w:p>
    <w:p w:rsidR="00F84AE9" w:rsidRDefault="00F84AE9" w:rsidP="00AE760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4AE9" w:rsidRDefault="00F84AE9" w:rsidP="00AE760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4AE9" w:rsidRDefault="00F84AE9" w:rsidP="00AE760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4AE9" w:rsidRDefault="00F84AE9" w:rsidP="00AE760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4AE9" w:rsidRDefault="00F84AE9" w:rsidP="00AE760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Acad.III/PQ/1055/2014/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19</w:t>
      </w:r>
      <w:r w:rsidRPr="003C145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December, 2014</w:t>
      </w:r>
    </w:p>
    <w:p w:rsidR="00F84AE9" w:rsidRDefault="00F84AE9" w:rsidP="00A11C9A">
      <w:pPr>
        <w:spacing w:after="0" w:line="240" w:lineRule="auto"/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84AE9" w:rsidRDefault="00F84AE9" w:rsidP="00254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Shri Pawan Mehta</w:t>
      </w:r>
    </w:p>
    <w:p w:rsidR="00F84AE9" w:rsidRDefault="00F84AE9" w:rsidP="00254BAE">
      <w:pPr>
        <w:pStyle w:val="NoSpacing"/>
        <w:tabs>
          <w:tab w:val="left" w:pos="38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Secretary to the Govt. of India</w:t>
      </w:r>
    </w:p>
    <w:p w:rsidR="00F84AE9" w:rsidRDefault="00F84AE9" w:rsidP="00254B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Higher Education</w:t>
      </w:r>
    </w:p>
    <w:p w:rsidR="00F84AE9" w:rsidRDefault="00F84AE9" w:rsidP="00254B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Ministry of Human Resource Development</w:t>
      </w:r>
    </w:p>
    <w:p w:rsidR="00F84AE9" w:rsidRDefault="00F84AE9" w:rsidP="00254B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Shastri Bhavan</w:t>
      </w:r>
    </w:p>
    <w:p w:rsidR="00F84AE9" w:rsidRDefault="00F84AE9" w:rsidP="00254B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DELHI-110001</w:t>
      </w:r>
    </w:p>
    <w:p w:rsidR="00F84AE9" w:rsidRDefault="00F84AE9" w:rsidP="004502F9">
      <w:pPr>
        <w:pStyle w:val="BodyText3"/>
        <w:ind w:right="0"/>
        <w:rPr>
          <w:b w:val="0"/>
          <w:color w:val="000000"/>
          <w:szCs w:val="24"/>
        </w:rPr>
      </w:pPr>
    </w:p>
    <w:p w:rsidR="00F84AE9" w:rsidRDefault="00F84AE9" w:rsidP="004502F9">
      <w:pPr>
        <w:pStyle w:val="BodyText3"/>
        <w:ind w:right="0"/>
        <w:rPr>
          <w:b w:val="0"/>
          <w:color w:val="000000"/>
          <w:szCs w:val="24"/>
        </w:rPr>
      </w:pPr>
    </w:p>
    <w:p w:rsidR="00F84AE9" w:rsidRDefault="00F84AE9" w:rsidP="00F37711">
      <w:pPr>
        <w:pStyle w:val="BodyText3"/>
        <w:ind w:left="1440" w:right="0" w:hanging="1440"/>
        <w:rPr>
          <w:b w:val="0"/>
          <w:color w:val="000000"/>
          <w:szCs w:val="24"/>
        </w:rPr>
      </w:pPr>
      <w:r>
        <w:rPr>
          <w:color w:val="000000"/>
          <w:szCs w:val="24"/>
        </w:rPr>
        <w:t xml:space="preserve">Sub: </w:t>
      </w:r>
      <w:r>
        <w:rPr>
          <w:color w:val="000000"/>
          <w:szCs w:val="24"/>
        </w:rPr>
        <w:tab/>
      </w:r>
      <w:r w:rsidRPr="008C5FBB">
        <w:rPr>
          <w:szCs w:val="24"/>
        </w:rPr>
        <w:t>Material for reply to</w:t>
      </w:r>
      <w:r>
        <w:rPr>
          <w:szCs w:val="24"/>
        </w:rPr>
        <w:t xml:space="preserve"> Rajya Sabha Provisionally Admitted </w:t>
      </w:r>
      <w:r>
        <w:rPr>
          <w:color w:val="000000"/>
          <w:szCs w:val="24"/>
        </w:rPr>
        <w:t>Question Diary No. U2052 for answer on 22.12.2014 asked by Dr. Bhalchandra Mungekar regarding “Vacancy in Central Universities”.</w:t>
      </w:r>
    </w:p>
    <w:p w:rsidR="00F84AE9" w:rsidRDefault="00F84AE9" w:rsidP="004502F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F84AE9" w:rsidRDefault="00F84AE9" w:rsidP="004502F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Dear Sir, </w:t>
      </w:r>
    </w:p>
    <w:p w:rsidR="00F84AE9" w:rsidRDefault="00F84AE9" w:rsidP="004502F9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F84AE9" w:rsidRDefault="00F84AE9" w:rsidP="004502F9">
      <w:pPr>
        <w:pStyle w:val="Normsl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16.12.2014 on the subject cited above. </w:t>
      </w:r>
    </w:p>
    <w:p w:rsidR="00F84AE9" w:rsidRDefault="00F84AE9" w:rsidP="004502F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F84AE9" w:rsidRDefault="00F84AE9" w:rsidP="0091652D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Provisionally admitted question for further action at your end. </w:t>
      </w:r>
    </w:p>
    <w:p w:rsidR="00F84AE9" w:rsidRDefault="00F84AE9" w:rsidP="0091652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F84AE9" w:rsidRDefault="00F84AE9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F84AE9" w:rsidRDefault="00F84AE9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F84AE9" w:rsidRDefault="00F84AE9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F84AE9" w:rsidRDefault="00F84AE9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F84AE9" w:rsidRDefault="00F84AE9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F84AE9" w:rsidRDefault="00F84AE9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F84AE9" w:rsidRDefault="00F84AE9" w:rsidP="004502F9">
      <w:pPr>
        <w:pStyle w:val="Normsl"/>
        <w:ind w:right="0"/>
        <w:jc w:val="right"/>
        <w:rPr>
          <w:b w:val="0"/>
          <w:bCs/>
          <w:color w:val="000000"/>
          <w:sz w:val="18"/>
          <w:szCs w:val="24"/>
        </w:rPr>
      </w:pPr>
    </w:p>
    <w:p w:rsidR="00F84AE9" w:rsidRPr="00032DA7" w:rsidRDefault="00F84AE9" w:rsidP="00494B07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032DA7">
        <w:rPr>
          <w:rFonts w:ascii="Times New Roman" w:hAnsi="Times New Roman"/>
          <w:b/>
          <w:bCs/>
          <w:sz w:val="24"/>
          <w:szCs w:val="24"/>
        </w:rPr>
        <w:t xml:space="preserve">                                 (UMAKANT AGARWAL)                          </w:t>
      </w:r>
    </w:p>
    <w:p w:rsidR="00F84AE9" w:rsidRPr="0025787D" w:rsidRDefault="00F84AE9" w:rsidP="00494B0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5787D">
        <w:rPr>
          <w:rFonts w:ascii="Times New Roman" w:hAnsi="Times New Roman"/>
          <w:sz w:val="24"/>
          <w:szCs w:val="24"/>
        </w:rPr>
        <w:t>Deputy Registrar (Academic)</w:t>
      </w:r>
    </w:p>
    <w:p w:rsidR="00F84AE9" w:rsidRDefault="00F84AE9" w:rsidP="004502F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Encl: </w:t>
      </w:r>
      <w:r>
        <w:rPr>
          <w:rFonts w:ascii="Times New Roman" w:hAnsi="Times New Roman"/>
          <w:bCs/>
          <w:color w:val="000000"/>
          <w:sz w:val="24"/>
          <w:szCs w:val="24"/>
        </w:rPr>
        <w:t>As above.</w:t>
      </w:r>
    </w:p>
    <w:p w:rsidR="00F84AE9" w:rsidRPr="00A96729" w:rsidRDefault="00F84AE9" w:rsidP="00776FBD">
      <w:pPr>
        <w:pStyle w:val="Title"/>
        <w:spacing w:line="360" w:lineRule="auto"/>
        <w:ind w:right="-18"/>
        <w:jc w:val="both"/>
        <w:rPr>
          <w:rFonts w:ascii="Calibri" w:hAnsi="Calibri"/>
          <w:b w:val="0"/>
          <w:sz w:val="8"/>
          <w:szCs w:val="22"/>
        </w:rPr>
      </w:pPr>
    </w:p>
    <w:p w:rsidR="00F84AE9" w:rsidRDefault="00F84AE9" w:rsidP="00A11C9A">
      <w:pPr>
        <w:pStyle w:val="Title"/>
        <w:ind w:right="-18"/>
        <w:rPr>
          <w:rFonts w:ascii="Times New Roman" w:hAnsi="Times New Roman"/>
          <w:sz w:val="24"/>
          <w:szCs w:val="16"/>
        </w:rPr>
      </w:pPr>
    </w:p>
    <w:p w:rsidR="00F84AE9" w:rsidRDefault="00F84AE9" w:rsidP="00A11C9A">
      <w:pPr>
        <w:pStyle w:val="Title"/>
        <w:ind w:right="-18"/>
        <w:rPr>
          <w:rFonts w:ascii="Times New Roman" w:hAnsi="Times New Roman"/>
          <w:sz w:val="24"/>
          <w:szCs w:val="16"/>
        </w:rPr>
      </w:pPr>
    </w:p>
    <w:p w:rsidR="00F84AE9" w:rsidRPr="00624C84" w:rsidRDefault="00F84AE9" w:rsidP="00A11C9A">
      <w:pPr>
        <w:pStyle w:val="Title"/>
        <w:ind w:right="-18"/>
        <w:rPr>
          <w:rFonts w:ascii="Times New Roman" w:hAnsi="Times New Roman"/>
          <w:sz w:val="20"/>
          <w:szCs w:val="12"/>
        </w:rPr>
      </w:pPr>
      <w:r w:rsidRPr="00624C84">
        <w:rPr>
          <w:rFonts w:ascii="Times New Roman" w:hAnsi="Times New Roman"/>
          <w:sz w:val="24"/>
          <w:szCs w:val="16"/>
        </w:rPr>
        <w:t>JAWAHARLAL NEHRU UNIVERSITY</w:t>
      </w:r>
    </w:p>
    <w:p w:rsidR="00F84AE9" w:rsidRDefault="00F84AE9" w:rsidP="00A11C9A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F84AE9" w:rsidRPr="002121D4" w:rsidRDefault="00F84AE9" w:rsidP="00AE7602">
      <w:pPr>
        <w:pStyle w:val="Title"/>
        <w:ind w:right="-18"/>
        <w:rPr>
          <w:rFonts w:ascii="Times New Roman" w:hAnsi="Times New Roman"/>
          <w:sz w:val="20"/>
          <w:szCs w:val="24"/>
        </w:rPr>
      </w:pPr>
    </w:p>
    <w:p w:rsidR="00F84AE9" w:rsidRPr="0075250E" w:rsidRDefault="00F84AE9" w:rsidP="008A34C5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250E">
        <w:rPr>
          <w:rFonts w:ascii="Times New Roman" w:hAnsi="Times New Roman"/>
          <w:b/>
          <w:sz w:val="20"/>
          <w:szCs w:val="20"/>
        </w:rPr>
        <w:t xml:space="preserve">Material for reply to Rajya Sabha Provisionally Admitted </w:t>
      </w:r>
      <w:r w:rsidRPr="0075250E">
        <w:rPr>
          <w:rFonts w:ascii="Times New Roman" w:hAnsi="Times New Roman"/>
          <w:b/>
          <w:color w:val="000000"/>
          <w:sz w:val="20"/>
          <w:szCs w:val="20"/>
        </w:rPr>
        <w:t>Question Diary No. U2052 for answer on 22.12.2014 asked by Dr. Bhalchandra Mungekar regarding “Vacancy in Central Universities”.</w:t>
      </w:r>
    </w:p>
    <w:p w:rsidR="00F84AE9" w:rsidRPr="0075250E" w:rsidRDefault="00F84AE9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5pt;margin-top:2.9pt;width:426.4pt;height:0;z-index:251658240" o:connectortype="straight"/>
        </w:pict>
      </w:r>
    </w:p>
    <w:p w:rsidR="00F84AE9" w:rsidRPr="0075250E" w:rsidRDefault="00F84AE9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  <w:r w:rsidRPr="0075250E">
        <w:rPr>
          <w:rFonts w:ascii="Times New Roman" w:hAnsi="Times New Roman"/>
          <w:b/>
          <w:sz w:val="20"/>
          <w:szCs w:val="20"/>
        </w:rPr>
        <w:t>Q. (a)</w:t>
      </w:r>
      <w:r w:rsidRPr="0075250E">
        <w:rPr>
          <w:rFonts w:ascii="Times New Roman" w:hAnsi="Times New Roman"/>
          <w:b/>
          <w:sz w:val="20"/>
          <w:szCs w:val="20"/>
        </w:rPr>
        <w:tab/>
        <w:t>The number of Assistant Professors, Associate Professors and Professors in all Central University in the county during the last three years;</w:t>
      </w:r>
    </w:p>
    <w:p w:rsidR="00F84AE9" w:rsidRPr="0075250E" w:rsidRDefault="00F84AE9" w:rsidP="004502F9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0"/>
          <w:szCs w:val="20"/>
        </w:rPr>
      </w:pPr>
    </w:p>
    <w:p w:rsidR="00F84AE9" w:rsidRPr="0075250E" w:rsidRDefault="00F84AE9" w:rsidP="00891AA4">
      <w:pPr>
        <w:ind w:left="720" w:hanging="990"/>
        <w:jc w:val="both"/>
        <w:rPr>
          <w:rFonts w:ascii="Times New Roman" w:hAnsi="Times New Roman"/>
          <w:sz w:val="20"/>
          <w:szCs w:val="20"/>
        </w:rPr>
      </w:pPr>
      <w:r w:rsidRPr="0075250E">
        <w:rPr>
          <w:rFonts w:ascii="Times New Roman" w:hAnsi="Times New Roman"/>
          <w:sz w:val="20"/>
          <w:szCs w:val="20"/>
        </w:rPr>
        <w:t xml:space="preserve">Reply(a) </w:t>
      </w:r>
      <w:r w:rsidRPr="0075250E">
        <w:rPr>
          <w:rFonts w:ascii="Times New Roman" w:hAnsi="Times New Roman"/>
          <w:sz w:val="20"/>
          <w:szCs w:val="20"/>
        </w:rPr>
        <w:tab/>
        <w:t>In the Jawaharlal Nehru University, the details of Assistant Professors, Associate Professors and Professors during last three years</w:t>
      </w:r>
      <w:r>
        <w:rPr>
          <w:rFonts w:ascii="Times New Roman" w:hAnsi="Times New Roman"/>
          <w:sz w:val="20"/>
          <w:szCs w:val="20"/>
        </w:rPr>
        <w:t xml:space="preserve"> are </w:t>
      </w:r>
      <w:r w:rsidRPr="0075250E">
        <w:rPr>
          <w:rFonts w:ascii="Times New Roman" w:hAnsi="Times New Roman"/>
          <w:sz w:val="20"/>
          <w:szCs w:val="20"/>
        </w:rPr>
        <w:t xml:space="preserve"> as under:</w:t>
      </w:r>
    </w:p>
    <w:tbl>
      <w:tblPr>
        <w:tblpPr w:leftFromText="180" w:rightFromText="180" w:vertAnchor="text" w:tblpX="432" w:tblpY="1"/>
        <w:tblOverlap w:val="never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2"/>
        <w:gridCol w:w="1175"/>
        <w:gridCol w:w="1273"/>
        <w:gridCol w:w="1371"/>
        <w:gridCol w:w="1273"/>
        <w:gridCol w:w="1273"/>
        <w:gridCol w:w="1371"/>
      </w:tblGrid>
      <w:tr w:rsidR="00F84AE9" w:rsidRPr="00A21D16" w:rsidTr="00A21D16">
        <w:trPr>
          <w:trHeight w:val="35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 on 30.11.2012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 on 30.11.2013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 on 30.11.2014</w:t>
            </w:r>
          </w:p>
        </w:tc>
      </w:tr>
      <w:tr w:rsidR="00F84AE9" w:rsidRPr="00A21D16" w:rsidTr="00A21D16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Posts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Sanction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Working Strength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Sanction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Working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Sanction Strength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Working Strength</w:t>
            </w:r>
          </w:p>
        </w:tc>
      </w:tr>
      <w:tr w:rsidR="00F84AE9" w:rsidRPr="00A21D16" w:rsidTr="00A21D16">
        <w:trPr>
          <w:trHeight w:val="5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Professor</w:t>
            </w:r>
          </w:p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F84AE9" w:rsidRPr="00A21D16" w:rsidTr="00A21D16">
        <w:trPr>
          <w:trHeight w:val="58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Associate Professor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F84AE9" w:rsidRPr="00A21D16" w:rsidTr="00A21D16">
        <w:trPr>
          <w:trHeight w:val="63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Assistant Professor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F84AE9" w:rsidRPr="00A21D16" w:rsidTr="00A21D16">
        <w:trPr>
          <w:trHeight w:val="35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</w:tbl>
    <w:p w:rsidR="00F84AE9" w:rsidRPr="0075250E" w:rsidRDefault="00F84AE9" w:rsidP="00E10DB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4AE9" w:rsidRPr="0075250E" w:rsidRDefault="00F84AE9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  <w:r w:rsidRPr="0075250E">
        <w:rPr>
          <w:rFonts w:ascii="Times New Roman" w:hAnsi="Times New Roman"/>
          <w:b/>
          <w:sz w:val="20"/>
          <w:szCs w:val="20"/>
        </w:rPr>
        <w:t>Q. (b)</w:t>
      </w:r>
      <w:r w:rsidRPr="0075250E">
        <w:rPr>
          <w:rFonts w:ascii="Times New Roman" w:hAnsi="Times New Roman"/>
          <w:b/>
          <w:sz w:val="20"/>
          <w:szCs w:val="20"/>
        </w:rPr>
        <w:tab/>
        <w:t>The number of these posts were reserved for the SC’s and ST’s;</w:t>
      </w:r>
    </w:p>
    <w:p w:rsidR="00F84AE9" w:rsidRPr="0075250E" w:rsidRDefault="00F84AE9" w:rsidP="005B3C06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</w:p>
    <w:p w:rsidR="00F84AE9" w:rsidRPr="0075250E" w:rsidRDefault="00F84AE9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  <w:r w:rsidRPr="0075250E">
        <w:rPr>
          <w:rFonts w:ascii="Times New Roman" w:hAnsi="Times New Roman"/>
          <w:b/>
          <w:sz w:val="20"/>
          <w:szCs w:val="20"/>
        </w:rPr>
        <w:t>Q. (c)</w:t>
      </w:r>
      <w:r w:rsidRPr="0075250E">
        <w:rPr>
          <w:rFonts w:ascii="Times New Roman" w:hAnsi="Times New Roman"/>
          <w:b/>
          <w:sz w:val="20"/>
          <w:szCs w:val="20"/>
        </w:rPr>
        <w:tab/>
        <w:t>The number of reserved posts filled in; and</w:t>
      </w:r>
    </w:p>
    <w:p w:rsidR="00F84AE9" w:rsidRPr="0075250E" w:rsidRDefault="00F84AE9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</w:p>
    <w:p w:rsidR="00F84AE9" w:rsidRPr="0075250E" w:rsidRDefault="00F84AE9" w:rsidP="001C1D19">
      <w:pPr>
        <w:tabs>
          <w:tab w:val="left" w:pos="720"/>
          <w:tab w:val="left" w:pos="1080"/>
        </w:tabs>
        <w:spacing w:after="0" w:line="240" w:lineRule="auto"/>
        <w:ind w:hanging="900"/>
        <w:jc w:val="both"/>
        <w:rPr>
          <w:rFonts w:ascii="Times New Roman" w:hAnsi="Times New Roman"/>
          <w:sz w:val="20"/>
          <w:szCs w:val="20"/>
        </w:rPr>
      </w:pPr>
      <w:r w:rsidRPr="0075250E">
        <w:rPr>
          <w:rFonts w:ascii="Times New Roman" w:hAnsi="Times New Roman"/>
          <w:bCs/>
          <w:sz w:val="20"/>
          <w:szCs w:val="20"/>
        </w:rPr>
        <w:t>Reply (b) &amp;(c)</w:t>
      </w:r>
      <w:r w:rsidRPr="0075250E">
        <w:rPr>
          <w:rFonts w:ascii="Times New Roman" w:hAnsi="Times New Roman"/>
          <w:bCs/>
          <w:sz w:val="20"/>
          <w:szCs w:val="20"/>
        </w:rPr>
        <w:tab/>
      </w:r>
      <w:r w:rsidRPr="0075250E">
        <w:rPr>
          <w:rFonts w:ascii="Times New Roman" w:hAnsi="Times New Roman"/>
          <w:sz w:val="20"/>
          <w:szCs w:val="20"/>
        </w:rPr>
        <w:t>The number of these posts were reserved for the SCs and STs are as under:</w:t>
      </w:r>
    </w:p>
    <w:p w:rsidR="00F84AE9" w:rsidRPr="0075250E" w:rsidRDefault="00F84AE9" w:rsidP="00891AA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tblpX="432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4"/>
        <w:gridCol w:w="685"/>
        <w:gridCol w:w="587"/>
        <w:gridCol w:w="632"/>
        <w:gridCol w:w="810"/>
        <w:gridCol w:w="630"/>
        <w:gridCol w:w="810"/>
        <w:gridCol w:w="630"/>
        <w:gridCol w:w="856"/>
        <w:gridCol w:w="764"/>
        <w:gridCol w:w="810"/>
        <w:gridCol w:w="720"/>
        <w:gridCol w:w="810"/>
      </w:tblGrid>
      <w:tr w:rsidR="00F84AE9" w:rsidRPr="00A21D16" w:rsidTr="00A21D16">
        <w:trPr>
          <w:trHeight w:val="352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 on 30.11.2012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 on 30.11.2013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 on 30.11.2014</w:t>
            </w:r>
          </w:p>
          <w:p w:rsidR="00F84AE9" w:rsidRPr="00A21D16" w:rsidRDefault="00F84AE9" w:rsidP="00A2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AE9" w:rsidRPr="00A21D16" w:rsidTr="00A21D16">
        <w:trPr>
          <w:trHeight w:val="334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</w:tr>
      <w:tr w:rsidR="00F84AE9" w:rsidRPr="00A21D16" w:rsidTr="00A21D16">
        <w:trPr>
          <w:trHeight w:val="204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filled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Filled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Filled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Filled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 xml:space="preserve">Filled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Filled</w:t>
            </w:r>
          </w:p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F84AE9" w:rsidRPr="00A21D16" w:rsidTr="00A21D16">
        <w:trPr>
          <w:trHeight w:val="28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Professor</w:t>
            </w:r>
          </w:p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F84AE9" w:rsidRPr="00A21D16" w:rsidTr="00A21D16">
        <w:trPr>
          <w:trHeight w:val="734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Associate Professor</w:t>
            </w:r>
          </w:p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F84AE9" w:rsidRPr="00A21D16" w:rsidTr="00A21D16">
        <w:trPr>
          <w:trHeight w:val="688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Assistant Professor</w:t>
            </w:r>
          </w:p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F84AE9" w:rsidRPr="00A21D16" w:rsidTr="00A21D16">
        <w:trPr>
          <w:trHeight w:val="486"/>
        </w:trPr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4AE9" w:rsidRPr="00A21D16" w:rsidRDefault="00F84AE9" w:rsidP="00A21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D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F84AE9" w:rsidRDefault="00F84AE9" w:rsidP="00540B5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</w:p>
    <w:p w:rsidR="00F84AE9" w:rsidRPr="0075250E" w:rsidRDefault="00F84AE9" w:rsidP="00540B5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  <w:r w:rsidRPr="0075250E">
        <w:rPr>
          <w:rFonts w:ascii="Times New Roman" w:hAnsi="Times New Roman"/>
          <w:b/>
          <w:sz w:val="20"/>
          <w:szCs w:val="20"/>
        </w:rPr>
        <w:t>Q. (d)</w:t>
      </w:r>
      <w:r w:rsidRPr="0075250E">
        <w:rPr>
          <w:rFonts w:ascii="Times New Roman" w:hAnsi="Times New Roman"/>
          <w:b/>
          <w:sz w:val="20"/>
          <w:szCs w:val="20"/>
        </w:rPr>
        <w:tab/>
        <w:t>The reasons for not filling in all the reserved posts?</w:t>
      </w:r>
    </w:p>
    <w:p w:rsidR="00F84AE9" w:rsidRPr="0075250E" w:rsidRDefault="00F84AE9" w:rsidP="00540B5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</w:p>
    <w:p w:rsidR="00F84AE9" w:rsidRPr="001F0C9B" w:rsidRDefault="00F84AE9" w:rsidP="001F0C9B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0"/>
          <w:szCs w:val="20"/>
        </w:rPr>
      </w:pPr>
      <w:r w:rsidRPr="0075250E">
        <w:rPr>
          <w:rFonts w:ascii="Times New Roman" w:hAnsi="Times New Roman"/>
          <w:bCs/>
          <w:sz w:val="20"/>
          <w:szCs w:val="20"/>
        </w:rPr>
        <w:t>Reply(d)</w:t>
      </w:r>
      <w:r w:rsidRPr="0075250E">
        <w:rPr>
          <w:rFonts w:ascii="Times New Roman" w:hAnsi="Times New Roman"/>
          <w:bCs/>
          <w:sz w:val="20"/>
          <w:szCs w:val="20"/>
        </w:rPr>
        <w:tab/>
        <w:t>The recruitment is a long drive</w:t>
      </w:r>
      <w:r>
        <w:rPr>
          <w:rFonts w:ascii="Times New Roman" w:hAnsi="Times New Roman"/>
          <w:bCs/>
          <w:sz w:val="20"/>
          <w:szCs w:val="20"/>
        </w:rPr>
        <w:t>n</w:t>
      </w:r>
      <w:r w:rsidRPr="0075250E">
        <w:rPr>
          <w:rFonts w:ascii="Times New Roman" w:hAnsi="Times New Roman"/>
          <w:bCs/>
          <w:sz w:val="20"/>
          <w:szCs w:val="20"/>
        </w:rPr>
        <w:t xml:space="preserve"> process and </w:t>
      </w:r>
      <w:r>
        <w:rPr>
          <w:rFonts w:ascii="Times New Roman" w:hAnsi="Times New Roman"/>
          <w:bCs/>
          <w:sz w:val="20"/>
          <w:szCs w:val="20"/>
        </w:rPr>
        <w:t xml:space="preserve">the </w:t>
      </w:r>
      <w:r w:rsidRPr="0075250E">
        <w:rPr>
          <w:rFonts w:ascii="Times New Roman" w:hAnsi="Times New Roman"/>
          <w:bCs/>
          <w:sz w:val="20"/>
          <w:szCs w:val="20"/>
        </w:rPr>
        <w:t>University started re</w:t>
      </w:r>
      <w:r>
        <w:rPr>
          <w:rFonts w:ascii="Times New Roman" w:hAnsi="Times New Roman"/>
          <w:bCs/>
          <w:sz w:val="20"/>
          <w:szCs w:val="20"/>
        </w:rPr>
        <w:t>cruitment</w:t>
      </w:r>
      <w:r w:rsidRPr="0075250E">
        <w:rPr>
          <w:rFonts w:ascii="Times New Roman" w:hAnsi="Times New Roman"/>
          <w:bCs/>
          <w:sz w:val="20"/>
          <w:szCs w:val="20"/>
        </w:rPr>
        <w:t xml:space="preserve"> after adoption of </w:t>
      </w:r>
      <w:r>
        <w:rPr>
          <w:rFonts w:ascii="Times New Roman" w:hAnsi="Times New Roman"/>
          <w:bCs/>
          <w:sz w:val="20"/>
          <w:szCs w:val="20"/>
        </w:rPr>
        <w:t xml:space="preserve">the </w:t>
      </w:r>
      <w:r w:rsidRPr="0075250E">
        <w:rPr>
          <w:rFonts w:ascii="Times New Roman" w:hAnsi="Times New Roman"/>
          <w:bCs/>
          <w:sz w:val="20"/>
          <w:szCs w:val="20"/>
        </w:rPr>
        <w:t>UGC</w:t>
      </w:r>
      <w:r>
        <w:rPr>
          <w:rFonts w:ascii="Times New Roman" w:hAnsi="Times New Roman"/>
          <w:bCs/>
          <w:sz w:val="20"/>
          <w:szCs w:val="20"/>
        </w:rPr>
        <w:t xml:space="preserve"> R</w:t>
      </w:r>
      <w:r w:rsidRPr="0075250E">
        <w:rPr>
          <w:rFonts w:ascii="Times New Roman" w:hAnsi="Times New Roman"/>
          <w:bCs/>
          <w:sz w:val="20"/>
          <w:szCs w:val="20"/>
        </w:rPr>
        <w:t>egulation</w:t>
      </w:r>
      <w:r>
        <w:rPr>
          <w:rFonts w:ascii="Times New Roman" w:hAnsi="Times New Roman"/>
          <w:bCs/>
          <w:sz w:val="20"/>
          <w:szCs w:val="20"/>
        </w:rPr>
        <w:t>’s</w:t>
      </w:r>
      <w:r w:rsidRPr="0075250E">
        <w:rPr>
          <w:rFonts w:ascii="Times New Roman" w:hAnsi="Times New Roman"/>
          <w:bCs/>
          <w:sz w:val="20"/>
          <w:szCs w:val="20"/>
        </w:rPr>
        <w:t xml:space="preserve"> 2010. </w:t>
      </w:r>
      <w:r w:rsidRPr="0075250E">
        <w:rPr>
          <w:rFonts w:ascii="Times New Roman" w:hAnsi="Times New Roman"/>
          <w:sz w:val="20"/>
          <w:szCs w:val="20"/>
        </w:rPr>
        <w:t xml:space="preserve">Wherever, </w:t>
      </w:r>
      <w:r>
        <w:rPr>
          <w:rFonts w:ascii="Times New Roman" w:hAnsi="Times New Roman"/>
          <w:sz w:val="20"/>
          <w:szCs w:val="20"/>
        </w:rPr>
        <w:t xml:space="preserve">after the recruitment process/efforts </w:t>
      </w:r>
      <w:r w:rsidRPr="0075250E">
        <w:rPr>
          <w:rFonts w:ascii="Times New Roman" w:hAnsi="Times New Roman"/>
          <w:sz w:val="20"/>
          <w:szCs w:val="20"/>
        </w:rPr>
        <w:t xml:space="preserve">the posts are not filled, the same are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5250E">
        <w:rPr>
          <w:rFonts w:ascii="Times New Roman" w:hAnsi="Times New Roman"/>
          <w:sz w:val="20"/>
          <w:szCs w:val="20"/>
        </w:rPr>
        <w:t xml:space="preserve">re-advertised. </w:t>
      </w:r>
      <w:r>
        <w:rPr>
          <w:rFonts w:ascii="Times New Roman" w:hAnsi="Times New Roman"/>
          <w:sz w:val="20"/>
          <w:szCs w:val="20"/>
        </w:rPr>
        <w:t>It is observed that i</w:t>
      </w:r>
      <w:r w:rsidRPr="0075250E">
        <w:rPr>
          <w:rFonts w:ascii="Times New Roman" w:hAnsi="Times New Roman"/>
          <w:sz w:val="20"/>
          <w:szCs w:val="20"/>
        </w:rPr>
        <w:t>n some cases</w:t>
      </w:r>
      <w:r>
        <w:rPr>
          <w:rFonts w:ascii="Times New Roman" w:hAnsi="Times New Roman"/>
          <w:sz w:val="20"/>
          <w:szCs w:val="20"/>
        </w:rPr>
        <w:t>,</w:t>
      </w:r>
      <w:r w:rsidRPr="0075250E">
        <w:rPr>
          <w:rFonts w:ascii="Times New Roman" w:hAnsi="Times New Roman"/>
          <w:sz w:val="20"/>
          <w:szCs w:val="20"/>
        </w:rPr>
        <w:t xml:space="preserve"> no applications are received</w:t>
      </w:r>
      <w:r>
        <w:rPr>
          <w:rFonts w:ascii="Times New Roman" w:hAnsi="Times New Roman"/>
          <w:sz w:val="20"/>
          <w:szCs w:val="20"/>
        </w:rPr>
        <w:t>;</w:t>
      </w:r>
      <w:r w:rsidRPr="0075250E">
        <w:rPr>
          <w:rFonts w:ascii="Times New Roman" w:hAnsi="Times New Roman"/>
          <w:sz w:val="20"/>
          <w:szCs w:val="20"/>
        </w:rPr>
        <w:t xml:space="preserve"> in some cases applications are received but not shortlisted due to prescribed criteria. And in some cases, candidates are shortlisted but not found suitable by the Selection Committee. </w:t>
      </w:r>
    </w:p>
    <w:sectPr w:rsidR="00F84AE9" w:rsidRPr="001F0C9B" w:rsidSect="00A11C9A">
      <w:pgSz w:w="12240" w:h="15840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E9" w:rsidRDefault="00F84AE9" w:rsidP="00AF157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84AE9" w:rsidRDefault="00F84AE9" w:rsidP="00AF157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E9" w:rsidRDefault="00F84AE9" w:rsidP="00AF157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84AE9" w:rsidRDefault="00F84AE9" w:rsidP="00AF157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A7F"/>
    <w:multiLevelType w:val="hybridMultilevel"/>
    <w:tmpl w:val="C3ECCDA8"/>
    <w:lvl w:ilvl="0" w:tplc="1748AB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5305D"/>
    <w:multiLevelType w:val="hybridMultilevel"/>
    <w:tmpl w:val="2C24C8B2"/>
    <w:lvl w:ilvl="0" w:tplc="003A0C8C">
      <w:start w:val="1"/>
      <w:numFmt w:val="lowerRoman"/>
      <w:lvlText w:val="%1."/>
      <w:lvlJc w:val="right"/>
      <w:pPr>
        <w:ind w:left="1543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>
    <w:nsid w:val="4AF43D50"/>
    <w:multiLevelType w:val="hybridMultilevel"/>
    <w:tmpl w:val="150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E71379"/>
    <w:multiLevelType w:val="hybridMultilevel"/>
    <w:tmpl w:val="238C25E6"/>
    <w:lvl w:ilvl="0" w:tplc="67602B94">
      <w:start w:val="2"/>
      <w:numFmt w:val="lowerRoman"/>
      <w:lvlText w:val="%1."/>
      <w:lvlJc w:val="right"/>
      <w:pPr>
        <w:ind w:left="1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F9"/>
    <w:rsid w:val="000062BF"/>
    <w:rsid w:val="0001329A"/>
    <w:rsid w:val="000200F5"/>
    <w:rsid w:val="00020E99"/>
    <w:rsid w:val="00027CCE"/>
    <w:rsid w:val="0003148D"/>
    <w:rsid w:val="0003165C"/>
    <w:rsid w:val="00031CC6"/>
    <w:rsid w:val="00032DA7"/>
    <w:rsid w:val="00033ED0"/>
    <w:rsid w:val="00036BD0"/>
    <w:rsid w:val="00044ED3"/>
    <w:rsid w:val="00051F04"/>
    <w:rsid w:val="00064681"/>
    <w:rsid w:val="00070C4A"/>
    <w:rsid w:val="00071E46"/>
    <w:rsid w:val="00073B01"/>
    <w:rsid w:val="000745DA"/>
    <w:rsid w:val="00082461"/>
    <w:rsid w:val="000B4C0A"/>
    <w:rsid w:val="000B4F14"/>
    <w:rsid w:val="000D3839"/>
    <w:rsid w:val="000E01ED"/>
    <w:rsid w:val="000E1854"/>
    <w:rsid w:val="000F4A2E"/>
    <w:rsid w:val="000F567B"/>
    <w:rsid w:val="00112D72"/>
    <w:rsid w:val="001136EF"/>
    <w:rsid w:val="0011519F"/>
    <w:rsid w:val="00122B08"/>
    <w:rsid w:val="00123A64"/>
    <w:rsid w:val="00125CE5"/>
    <w:rsid w:val="00131A60"/>
    <w:rsid w:val="00137148"/>
    <w:rsid w:val="00141EE3"/>
    <w:rsid w:val="00151670"/>
    <w:rsid w:val="0015624E"/>
    <w:rsid w:val="00163F8D"/>
    <w:rsid w:val="00164399"/>
    <w:rsid w:val="00186164"/>
    <w:rsid w:val="00187B05"/>
    <w:rsid w:val="00190C7A"/>
    <w:rsid w:val="001951D8"/>
    <w:rsid w:val="001A3076"/>
    <w:rsid w:val="001B2662"/>
    <w:rsid w:val="001C1D19"/>
    <w:rsid w:val="001D288D"/>
    <w:rsid w:val="001D2CF6"/>
    <w:rsid w:val="001F05F0"/>
    <w:rsid w:val="001F0C9B"/>
    <w:rsid w:val="001F2AF9"/>
    <w:rsid w:val="001F2E1D"/>
    <w:rsid w:val="001F4CF7"/>
    <w:rsid w:val="002007E3"/>
    <w:rsid w:val="002121D4"/>
    <w:rsid w:val="00212A4A"/>
    <w:rsid w:val="00212CF3"/>
    <w:rsid w:val="00213B45"/>
    <w:rsid w:val="002228AA"/>
    <w:rsid w:val="00227BCA"/>
    <w:rsid w:val="00236C0A"/>
    <w:rsid w:val="00251924"/>
    <w:rsid w:val="00251FA3"/>
    <w:rsid w:val="00254BAE"/>
    <w:rsid w:val="00255AC3"/>
    <w:rsid w:val="0025787D"/>
    <w:rsid w:val="002804FE"/>
    <w:rsid w:val="00285030"/>
    <w:rsid w:val="002A1803"/>
    <w:rsid w:val="002B0529"/>
    <w:rsid w:val="002F10E5"/>
    <w:rsid w:val="00303BE3"/>
    <w:rsid w:val="00306BBC"/>
    <w:rsid w:val="00306DD2"/>
    <w:rsid w:val="003079C9"/>
    <w:rsid w:val="00323EC9"/>
    <w:rsid w:val="003254A8"/>
    <w:rsid w:val="003343DD"/>
    <w:rsid w:val="0033474B"/>
    <w:rsid w:val="00334BE8"/>
    <w:rsid w:val="003426CB"/>
    <w:rsid w:val="00350C7A"/>
    <w:rsid w:val="0035578B"/>
    <w:rsid w:val="00362A9D"/>
    <w:rsid w:val="00370021"/>
    <w:rsid w:val="0037647B"/>
    <w:rsid w:val="00386F05"/>
    <w:rsid w:val="00387C4A"/>
    <w:rsid w:val="0039049B"/>
    <w:rsid w:val="003959BA"/>
    <w:rsid w:val="003A5147"/>
    <w:rsid w:val="003A6597"/>
    <w:rsid w:val="003B2AD7"/>
    <w:rsid w:val="003B4E9F"/>
    <w:rsid w:val="003C1459"/>
    <w:rsid w:val="003C7580"/>
    <w:rsid w:val="003D0472"/>
    <w:rsid w:val="003D2682"/>
    <w:rsid w:val="003D321C"/>
    <w:rsid w:val="003D4D61"/>
    <w:rsid w:val="003E1EA0"/>
    <w:rsid w:val="003E3BDF"/>
    <w:rsid w:val="003F0D85"/>
    <w:rsid w:val="003F2B99"/>
    <w:rsid w:val="0040040A"/>
    <w:rsid w:val="00403C42"/>
    <w:rsid w:val="00403F76"/>
    <w:rsid w:val="00407AD5"/>
    <w:rsid w:val="00407B60"/>
    <w:rsid w:val="00414757"/>
    <w:rsid w:val="00414F79"/>
    <w:rsid w:val="00422686"/>
    <w:rsid w:val="00435196"/>
    <w:rsid w:val="00440778"/>
    <w:rsid w:val="00443DAD"/>
    <w:rsid w:val="00445900"/>
    <w:rsid w:val="004502F9"/>
    <w:rsid w:val="00450921"/>
    <w:rsid w:val="0045692F"/>
    <w:rsid w:val="00461110"/>
    <w:rsid w:val="00461A61"/>
    <w:rsid w:val="00463CEC"/>
    <w:rsid w:val="004642E8"/>
    <w:rsid w:val="00464934"/>
    <w:rsid w:val="004760E9"/>
    <w:rsid w:val="0048303A"/>
    <w:rsid w:val="004941FD"/>
    <w:rsid w:val="00494B07"/>
    <w:rsid w:val="004972A4"/>
    <w:rsid w:val="004A77D7"/>
    <w:rsid w:val="004B0B52"/>
    <w:rsid w:val="004B2B04"/>
    <w:rsid w:val="004B4AD6"/>
    <w:rsid w:val="004C1865"/>
    <w:rsid w:val="004C3764"/>
    <w:rsid w:val="004C51E1"/>
    <w:rsid w:val="004C7F47"/>
    <w:rsid w:val="004D5CC2"/>
    <w:rsid w:val="004E1DA8"/>
    <w:rsid w:val="005000ED"/>
    <w:rsid w:val="00500BE2"/>
    <w:rsid w:val="005143AC"/>
    <w:rsid w:val="00530DEC"/>
    <w:rsid w:val="00531DC6"/>
    <w:rsid w:val="005351F1"/>
    <w:rsid w:val="005354C2"/>
    <w:rsid w:val="0053599B"/>
    <w:rsid w:val="00535CD1"/>
    <w:rsid w:val="00540B5B"/>
    <w:rsid w:val="005504AB"/>
    <w:rsid w:val="00562F5D"/>
    <w:rsid w:val="00563147"/>
    <w:rsid w:val="005646B6"/>
    <w:rsid w:val="005707D5"/>
    <w:rsid w:val="00577B1D"/>
    <w:rsid w:val="00583D76"/>
    <w:rsid w:val="00593C0F"/>
    <w:rsid w:val="00594D17"/>
    <w:rsid w:val="00596733"/>
    <w:rsid w:val="005B3C06"/>
    <w:rsid w:val="005B60A7"/>
    <w:rsid w:val="005B7D12"/>
    <w:rsid w:val="005C0754"/>
    <w:rsid w:val="005C2EA7"/>
    <w:rsid w:val="005C34FA"/>
    <w:rsid w:val="005C6756"/>
    <w:rsid w:val="005D096F"/>
    <w:rsid w:val="005D5245"/>
    <w:rsid w:val="005D6942"/>
    <w:rsid w:val="005E0489"/>
    <w:rsid w:val="005E4341"/>
    <w:rsid w:val="005F2740"/>
    <w:rsid w:val="00604AC0"/>
    <w:rsid w:val="00607A1E"/>
    <w:rsid w:val="0061476C"/>
    <w:rsid w:val="00616ACA"/>
    <w:rsid w:val="006172FE"/>
    <w:rsid w:val="00622438"/>
    <w:rsid w:val="00624C84"/>
    <w:rsid w:val="0063544D"/>
    <w:rsid w:val="00636F7F"/>
    <w:rsid w:val="0064058D"/>
    <w:rsid w:val="00641BE8"/>
    <w:rsid w:val="00643271"/>
    <w:rsid w:val="00647333"/>
    <w:rsid w:val="00647466"/>
    <w:rsid w:val="00654013"/>
    <w:rsid w:val="00655564"/>
    <w:rsid w:val="00657823"/>
    <w:rsid w:val="00660196"/>
    <w:rsid w:val="00673A85"/>
    <w:rsid w:val="00686A13"/>
    <w:rsid w:val="006948E5"/>
    <w:rsid w:val="00695623"/>
    <w:rsid w:val="006A1EA1"/>
    <w:rsid w:val="006A6B36"/>
    <w:rsid w:val="006A7DB1"/>
    <w:rsid w:val="006A7F1B"/>
    <w:rsid w:val="006B23D8"/>
    <w:rsid w:val="006D0207"/>
    <w:rsid w:val="006D2E79"/>
    <w:rsid w:val="006D7027"/>
    <w:rsid w:val="006E04C1"/>
    <w:rsid w:val="006E4221"/>
    <w:rsid w:val="006F14E8"/>
    <w:rsid w:val="006F1690"/>
    <w:rsid w:val="00715181"/>
    <w:rsid w:val="0072618B"/>
    <w:rsid w:val="007308BF"/>
    <w:rsid w:val="007319FA"/>
    <w:rsid w:val="007461B1"/>
    <w:rsid w:val="0075250E"/>
    <w:rsid w:val="0075357E"/>
    <w:rsid w:val="00754774"/>
    <w:rsid w:val="00755DD5"/>
    <w:rsid w:val="00762ACD"/>
    <w:rsid w:val="007633FB"/>
    <w:rsid w:val="00763C9D"/>
    <w:rsid w:val="0077626D"/>
    <w:rsid w:val="00776F11"/>
    <w:rsid w:val="00776FBD"/>
    <w:rsid w:val="00777633"/>
    <w:rsid w:val="007805C4"/>
    <w:rsid w:val="0078294F"/>
    <w:rsid w:val="0078703B"/>
    <w:rsid w:val="007930F5"/>
    <w:rsid w:val="00794D3C"/>
    <w:rsid w:val="007B1D0B"/>
    <w:rsid w:val="007B64CC"/>
    <w:rsid w:val="007B755A"/>
    <w:rsid w:val="007D12F2"/>
    <w:rsid w:val="007D24E7"/>
    <w:rsid w:val="007D365E"/>
    <w:rsid w:val="007D652F"/>
    <w:rsid w:val="007D783F"/>
    <w:rsid w:val="007E02AC"/>
    <w:rsid w:val="007E16EA"/>
    <w:rsid w:val="007E1D47"/>
    <w:rsid w:val="007E70FA"/>
    <w:rsid w:val="007F0E95"/>
    <w:rsid w:val="007F3D72"/>
    <w:rsid w:val="007F507F"/>
    <w:rsid w:val="007F7202"/>
    <w:rsid w:val="00815207"/>
    <w:rsid w:val="008208D2"/>
    <w:rsid w:val="00826FDE"/>
    <w:rsid w:val="00835891"/>
    <w:rsid w:val="00845EC2"/>
    <w:rsid w:val="0085650C"/>
    <w:rsid w:val="00862593"/>
    <w:rsid w:val="008675CA"/>
    <w:rsid w:val="00870979"/>
    <w:rsid w:val="00871A01"/>
    <w:rsid w:val="00871CF4"/>
    <w:rsid w:val="0087410A"/>
    <w:rsid w:val="00883541"/>
    <w:rsid w:val="00887880"/>
    <w:rsid w:val="00891AA4"/>
    <w:rsid w:val="008A3268"/>
    <w:rsid w:val="008A34C5"/>
    <w:rsid w:val="008A363C"/>
    <w:rsid w:val="008A58CE"/>
    <w:rsid w:val="008B1B87"/>
    <w:rsid w:val="008C3387"/>
    <w:rsid w:val="008C5FBB"/>
    <w:rsid w:val="008D364C"/>
    <w:rsid w:val="008D62DD"/>
    <w:rsid w:val="008E1A27"/>
    <w:rsid w:val="008E62EE"/>
    <w:rsid w:val="008F380E"/>
    <w:rsid w:val="008F740B"/>
    <w:rsid w:val="00906013"/>
    <w:rsid w:val="00906CDF"/>
    <w:rsid w:val="009120AD"/>
    <w:rsid w:val="00914220"/>
    <w:rsid w:val="0091652D"/>
    <w:rsid w:val="00925617"/>
    <w:rsid w:val="00927811"/>
    <w:rsid w:val="00933255"/>
    <w:rsid w:val="00935B6A"/>
    <w:rsid w:val="00937610"/>
    <w:rsid w:val="00941E5E"/>
    <w:rsid w:val="00954635"/>
    <w:rsid w:val="00962BD3"/>
    <w:rsid w:val="0097586C"/>
    <w:rsid w:val="009846D1"/>
    <w:rsid w:val="00993908"/>
    <w:rsid w:val="00995006"/>
    <w:rsid w:val="009A1835"/>
    <w:rsid w:val="009C0E26"/>
    <w:rsid w:val="009C21D5"/>
    <w:rsid w:val="009E28A0"/>
    <w:rsid w:val="009E6B03"/>
    <w:rsid w:val="009F41DE"/>
    <w:rsid w:val="00A038FC"/>
    <w:rsid w:val="00A11C9A"/>
    <w:rsid w:val="00A11CEC"/>
    <w:rsid w:val="00A13A29"/>
    <w:rsid w:val="00A20FA4"/>
    <w:rsid w:val="00A21D16"/>
    <w:rsid w:val="00A223A3"/>
    <w:rsid w:val="00A235C6"/>
    <w:rsid w:val="00A25BC4"/>
    <w:rsid w:val="00A26183"/>
    <w:rsid w:val="00A4012C"/>
    <w:rsid w:val="00A4579C"/>
    <w:rsid w:val="00A54694"/>
    <w:rsid w:val="00A564ED"/>
    <w:rsid w:val="00A60362"/>
    <w:rsid w:val="00A7281E"/>
    <w:rsid w:val="00A9256C"/>
    <w:rsid w:val="00A96729"/>
    <w:rsid w:val="00AA44F9"/>
    <w:rsid w:val="00AA5205"/>
    <w:rsid w:val="00AA6D58"/>
    <w:rsid w:val="00AB2733"/>
    <w:rsid w:val="00AB2CCF"/>
    <w:rsid w:val="00AC57D1"/>
    <w:rsid w:val="00AD074B"/>
    <w:rsid w:val="00AD3D29"/>
    <w:rsid w:val="00AE0B70"/>
    <w:rsid w:val="00AE7602"/>
    <w:rsid w:val="00AF1574"/>
    <w:rsid w:val="00AF1B00"/>
    <w:rsid w:val="00AF2602"/>
    <w:rsid w:val="00AF4119"/>
    <w:rsid w:val="00B0163A"/>
    <w:rsid w:val="00B04C82"/>
    <w:rsid w:val="00B13ADE"/>
    <w:rsid w:val="00B167C6"/>
    <w:rsid w:val="00B21578"/>
    <w:rsid w:val="00B3783E"/>
    <w:rsid w:val="00B453F5"/>
    <w:rsid w:val="00B4623E"/>
    <w:rsid w:val="00B51689"/>
    <w:rsid w:val="00B55249"/>
    <w:rsid w:val="00B57900"/>
    <w:rsid w:val="00B665E0"/>
    <w:rsid w:val="00B74D95"/>
    <w:rsid w:val="00B7502E"/>
    <w:rsid w:val="00B7729D"/>
    <w:rsid w:val="00B84A61"/>
    <w:rsid w:val="00B95F6F"/>
    <w:rsid w:val="00BA592A"/>
    <w:rsid w:val="00BB756A"/>
    <w:rsid w:val="00BC001C"/>
    <w:rsid w:val="00BC5DD7"/>
    <w:rsid w:val="00BC6220"/>
    <w:rsid w:val="00BD3983"/>
    <w:rsid w:val="00BE0D0F"/>
    <w:rsid w:val="00BE1C1E"/>
    <w:rsid w:val="00BE52B9"/>
    <w:rsid w:val="00BE59CB"/>
    <w:rsid w:val="00BF0622"/>
    <w:rsid w:val="00BF405E"/>
    <w:rsid w:val="00BF6F92"/>
    <w:rsid w:val="00C05186"/>
    <w:rsid w:val="00C078D1"/>
    <w:rsid w:val="00C104A5"/>
    <w:rsid w:val="00C17ED4"/>
    <w:rsid w:val="00C21F60"/>
    <w:rsid w:val="00C22A18"/>
    <w:rsid w:val="00C31494"/>
    <w:rsid w:val="00C31C36"/>
    <w:rsid w:val="00C32846"/>
    <w:rsid w:val="00C37FD1"/>
    <w:rsid w:val="00C40D80"/>
    <w:rsid w:val="00C41ACB"/>
    <w:rsid w:val="00C51E30"/>
    <w:rsid w:val="00C562C8"/>
    <w:rsid w:val="00C604EC"/>
    <w:rsid w:val="00C60D55"/>
    <w:rsid w:val="00C66679"/>
    <w:rsid w:val="00C71F7A"/>
    <w:rsid w:val="00C808F1"/>
    <w:rsid w:val="00C85852"/>
    <w:rsid w:val="00C9298A"/>
    <w:rsid w:val="00C94190"/>
    <w:rsid w:val="00CA065B"/>
    <w:rsid w:val="00CC2380"/>
    <w:rsid w:val="00CC496F"/>
    <w:rsid w:val="00CE37A3"/>
    <w:rsid w:val="00CF1D12"/>
    <w:rsid w:val="00CF21E5"/>
    <w:rsid w:val="00D0190B"/>
    <w:rsid w:val="00D01B3E"/>
    <w:rsid w:val="00D020A5"/>
    <w:rsid w:val="00D02900"/>
    <w:rsid w:val="00D02B02"/>
    <w:rsid w:val="00D0392B"/>
    <w:rsid w:val="00D10F38"/>
    <w:rsid w:val="00D147DC"/>
    <w:rsid w:val="00D3621A"/>
    <w:rsid w:val="00D37E37"/>
    <w:rsid w:val="00D4477E"/>
    <w:rsid w:val="00D461FD"/>
    <w:rsid w:val="00D466FB"/>
    <w:rsid w:val="00D56005"/>
    <w:rsid w:val="00D67CFE"/>
    <w:rsid w:val="00D73676"/>
    <w:rsid w:val="00D749A5"/>
    <w:rsid w:val="00D74D76"/>
    <w:rsid w:val="00D775E3"/>
    <w:rsid w:val="00D821E3"/>
    <w:rsid w:val="00D82B31"/>
    <w:rsid w:val="00D84F14"/>
    <w:rsid w:val="00D9260E"/>
    <w:rsid w:val="00DA4325"/>
    <w:rsid w:val="00DB1305"/>
    <w:rsid w:val="00DB2BC3"/>
    <w:rsid w:val="00DB47E8"/>
    <w:rsid w:val="00DB69EA"/>
    <w:rsid w:val="00DC71E3"/>
    <w:rsid w:val="00DD1526"/>
    <w:rsid w:val="00DD15F3"/>
    <w:rsid w:val="00DD1D88"/>
    <w:rsid w:val="00DD25B8"/>
    <w:rsid w:val="00DD68D7"/>
    <w:rsid w:val="00DE0F48"/>
    <w:rsid w:val="00DF3863"/>
    <w:rsid w:val="00DF66B8"/>
    <w:rsid w:val="00E03EA2"/>
    <w:rsid w:val="00E10DBC"/>
    <w:rsid w:val="00E15FAA"/>
    <w:rsid w:val="00E16B05"/>
    <w:rsid w:val="00E24D75"/>
    <w:rsid w:val="00E30716"/>
    <w:rsid w:val="00E3334B"/>
    <w:rsid w:val="00E3608A"/>
    <w:rsid w:val="00E41BEC"/>
    <w:rsid w:val="00E56ADC"/>
    <w:rsid w:val="00E65C8B"/>
    <w:rsid w:val="00E7196F"/>
    <w:rsid w:val="00E7226B"/>
    <w:rsid w:val="00EA4FE6"/>
    <w:rsid w:val="00EA7427"/>
    <w:rsid w:val="00EC2AF7"/>
    <w:rsid w:val="00ED670F"/>
    <w:rsid w:val="00EE121F"/>
    <w:rsid w:val="00EE4891"/>
    <w:rsid w:val="00EF7F47"/>
    <w:rsid w:val="00F00D88"/>
    <w:rsid w:val="00F140FE"/>
    <w:rsid w:val="00F143C0"/>
    <w:rsid w:val="00F16EC6"/>
    <w:rsid w:val="00F206F7"/>
    <w:rsid w:val="00F21017"/>
    <w:rsid w:val="00F25F71"/>
    <w:rsid w:val="00F31A20"/>
    <w:rsid w:val="00F37711"/>
    <w:rsid w:val="00F417E9"/>
    <w:rsid w:val="00F4197F"/>
    <w:rsid w:val="00F507D4"/>
    <w:rsid w:val="00F53F21"/>
    <w:rsid w:val="00F62BCC"/>
    <w:rsid w:val="00F71443"/>
    <w:rsid w:val="00F71945"/>
    <w:rsid w:val="00F748EB"/>
    <w:rsid w:val="00F82845"/>
    <w:rsid w:val="00F84AE9"/>
    <w:rsid w:val="00F8756A"/>
    <w:rsid w:val="00F907FE"/>
    <w:rsid w:val="00F96F7A"/>
    <w:rsid w:val="00FA09A2"/>
    <w:rsid w:val="00FA34C4"/>
    <w:rsid w:val="00FA559A"/>
    <w:rsid w:val="00FA5C93"/>
    <w:rsid w:val="00FB096E"/>
    <w:rsid w:val="00FB2F31"/>
    <w:rsid w:val="00FC057B"/>
    <w:rsid w:val="00FC1F7C"/>
    <w:rsid w:val="00FD4005"/>
    <w:rsid w:val="00FD401E"/>
    <w:rsid w:val="00FD4D8F"/>
    <w:rsid w:val="00FD7D00"/>
    <w:rsid w:val="00FE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4502F9"/>
    <w:pPr>
      <w:spacing w:after="0" w:line="240" w:lineRule="auto"/>
      <w:ind w:right="-1440"/>
      <w:jc w:val="both"/>
    </w:pPr>
    <w:rPr>
      <w:rFonts w:ascii="Times New Roman" w:hAnsi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02F9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4502F9"/>
  </w:style>
  <w:style w:type="paragraph" w:customStyle="1" w:styleId="Normsl">
    <w:name w:val="Normsl"/>
    <w:basedOn w:val="Normal"/>
    <w:uiPriority w:val="99"/>
    <w:rsid w:val="004502F9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4502F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502F9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502F9"/>
    <w:rPr>
      <w:rFonts w:ascii="Bookman Old Style" w:hAnsi="Bookman Old Style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562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5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432</Words>
  <Characters>2467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 228</dc:creator>
  <cp:keywords/>
  <dc:description/>
  <cp:lastModifiedBy>Ritu</cp:lastModifiedBy>
  <cp:revision>2</cp:revision>
  <cp:lastPrinted>2014-12-19T11:59:00Z</cp:lastPrinted>
  <dcterms:created xsi:type="dcterms:W3CDTF">2014-12-22T18:56:00Z</dcterms:created>
  <dcterms:modified xsi:type="dcterms:W3CDTF">2014-12-22T18:56:00Z</dcterms:modified>
</cp:coreProperties>
</file>