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9" w:rsidRPr="00605B05" w:rsidRDefault="003E6619" w:rsidP="00605B05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5B05">
        <w:rPr>
          <w:rFonts w:ascii="Times New Roman" w:hAnsi="Times New Roman"/>
          <w:b/>
          <w:color w:val="000000"/>
          <w:sz w:val="24"/>
          <w:szCs w:val="24"/>
        </w:rPr>
        <w:t>No. Acad.III/PQ/94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>/2012</w:t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ab/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ab/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ab/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ab/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ab/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color w:val="000000"/>
          <w:sz w:val="24"/>
          <w:szCs w:val="24"/>
        </w:rPr>
        <w:t>December</w:t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 xml:space="preserve">, 2012 </w:t>
      </w:r>
      <w:r w:rsidRPr="00605B0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E6619" w:rsidRPr="00605B05" w:rsidRDefault="003E6619" w:rsidP="00605B05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605B05">
        <w:rPr>
          <w:color w:val="000000"/>
          <w:sz w:val="24"/>
          <w:szCs w:val="24"/>
        </w:rPr>
        <w:t xml:space="preserve"> </w:t>
      </w:r>
    </w:p>
    <w:p w:rsidR="003E6619" w:rsidRDefault="003E6619" w:rsidP="00605B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Shri </w:t>
      </w:r>
      <w:r w:rsidRPr="00547E7B">
        <w:rPr>
          <w:sz w:val="24"/>
          <w:szCs w:val="24"/>
        </w:rPr>
        <w:t>V. Talreja</w:t>
      </w:r>
    </w:p>
    <w:p w:rsidR="003E6619" w:rsidRDefault="003E6619" w:rsidP="00605B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Section officer</w:t>
      </w:r>
    </w:p>
    <w:p w:rsidR="003E6619" w:rsidRDefault="003E6619" w:rsidP="00605B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Grants Commission</w:t>
      </w:r>
    </w:p>
    <w:p w:rsidR="003E6619" w:rsidRPr="00547E7B" w:rsidRDefault="003E6619" w:rsidP="00605B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BahadurShah Zafar Marg</w:t>
      </w:r>
    </w:p>
    <w:p w:rsidR="003E6619" w:rsidRPr="00605B05" w:rsidRDefault="003E6619" w:rsidP="00605B05">
      <w:pPr>
        <w:pStyle w:val="NoSpacing"/>
        <w:rPr>
          <w:b/>
          <w:sz w:val="24"/>
          <w:szCs w:val="24"/>
        </w:rPr>
      </w:pPr>
      <w:r w:rsidRPr="00605B05">
        <w:rPr>
          <w:b/>
          <w:sz w:val="24"/>
          <w:szCs w:val="24"/>
        </w:rPr>
        <w:t>New Delhi - 110 0</w:t>
      </w:r>
      <w:r>
        <w:rPr>
          <w:b/>
          <w:sz w:val="24"/>
          <w:szCs w:val="24"/>
        </w:rPr>
        <w:t>0</w:t>
      </w:r>
      <w:r w:rsidRPr="00605B05">
        <w:rPr>
          <w:b/>
          <w:sz w:val="24"/>
          <w:szCs w:val="24"/>
        </w:rPr>
        <w:t>1</w:t>
      </w:r>
    </w:p>
    <w:p w:rsidR="003E6619" w:rsidRPr="00605B05" w:rsidRDefault="003E6619" w:rsidP="00605B05">
      <w:pPr>
        <w:pStyle w:val="BodyText3"/>
        <w:rPr>
          <w:b/>
          <w:color w:val="000000"/>
          <w:sz w:val="24"/>
          <w:szCs w:val="24"/>
        </w:rPr>
      </w:pPr>
    </w:p>
    <w:p w:rsidR="003E6619" w:rsidRPr="00605B05" w:rsidRDefault="003E6619" w:rsidP="00605B05">
      <w:pPr>
        <w:pStyle w:val="BodyText3"/>
        <w:rPr>
          <w:b/>
          <w:color w:val="000000"/>
          <w:sz w:val="24"/>
          <w:szCs w:val="24"/>
        </w:rPr>
      </w:pPr>
    </w:p>
    <w:p w:rsidR="003E6619" w:rsidRPr="00605B05" w:rsidRDefault="003E6619" w:rsidP="00605B05">
      <w:pPr>
        <w:ind w:left="720" w:right="720" w:hanging="720"/>
        <w:jc w:val="both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b/>
          <w:bCs/>
          <w:color w:val="000000"/>
          <w:sz w:val="24"/>
          <w:szCs w:val="24"/>
        </w:rPr>
        <w:t>Sub:</w:t>
      </w:r>
      <w:r w:rsidRPr="00605B0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05B05">
        <w:rPr>
          <w:rFonts w:ascii="Times New Roman" w:hAnsi="Times New Roman"/>
          <w:sz w:val="24"/>
          <w:szCs w:val="24"/>
        </w:rPr>
        <w:t xml:space="preserve">Material for reply to </w:t>
      </w:r>
      <w:r>
        <w:rPr>
          <w:rFonts w:ascii="Times New Roman" w:hAnsi="Times New Roman"/>
          <w:sz w:val="24"/>
          <w:szCs w:val="24"/>
        </w:rPr>
        <w:t>Lok</w:t>
      </w:r>
      <w:r w:rsidRPr="00605B05">
        <w:rPr>
          <w:rFonts w:ascii="Times New Roman" w:hAnsi="Times New Roman"/>
          <w:sz w:val="24"/>
          <w:szCs w:val="24"/>
        </w:rPr>
        <w:t xml:space="preserve"> Sabha Question No. </w:t>
      </w:r>
      <w:r>
        <w:rPr>
          <w:rFonts w:ascii="Times New Roman" w:hAnsi="Times New Roman"/>
          <w:sz w:val="24"/>
          <w:szCs w:val="24"/>
        </w:rPr>
        <w:t>4276</w:t>
      </w:r>
      <w:r w:rsidRPr="00605B05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19</w:t>
      </w:r>
      <w:r w:rsidRPr="00605B05">
        <w:rPr>
          <w:rFonts w:ascii="Times New Roman" w:hAnsi="Times New Roman"/>
          <w:sz w:val="24"/>
          <w:szCs w:val="24"/>
        </w:rPr>
        <w:t>.12.2012 regarding "</w:t>
      </w:r>
      <w:r w:rsidRPr="00083E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Pr="00605B05">
        <w:rPr>
          <w:rFonts w:ascii="Times New Roman" w:hAnsi="Times New Roman"/>
          <w:b/>
          <w:sz w:val="24"/>
          <w:szCs w:val="24"/>
        </w:rPr>
        <w:t>tudents</w:t>
      </w:r>
      <w:r>
        <w:rPr>
          <w:rFonts w:ascii="Times New Roman" w:hAnsi="Times New Roman"/>
          <w:b/>
          <w:sz w:val="24"/>
          <w:szCs w:val="24"/>
        </w:rPr>
        <w:t xml:space="preserve"> Councils in Central Universities</w:t>
      </w:r>
      <w:r w:rsidRPr="00605B05">
        <w:rPr>
          <w:rFonts w:ascii="Times New Roman" w:hAnsi="Times New Roman"/>
          <w:sz w:val="24"/>
          <w:szCs w:val="24"/>
        </w:rPr>
        <w:t xml:space="preserve"> ".</w:t>
      </w:r>
    </w:p>
    <w:p w:rsidR="003E6619" w:rsidRPr="00605B05" w:rsidRDefault="003E6619" w:rsidP="00605B05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605B05">
        <w:rPr>
          <w:b w:val="0"/>
          <w:bCs/>
          <w:color w:val="000000"/>
          <w:sz w:val="24"/>
          <w:szCs w:val="24"/>
        </w:rPr>
        <w:t xml:space="preserve">Sir, </w:t>
      </w:r>
    </w:p>
    <w:p w:rsidR="003E6619" w:rsidRPr="00605B05" w:rsidRDefault="003E6619" w:rsidP="00605B05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 w:rsidRPr="00605B05">
        <w:rPr>
          <w:b w:val="0"/>
          <w:bCs/>
          <w:color w:val="000000"/>
          <w:sz w:val="24"/>
          <w:szCs w:val="24"/>
        </w:rPr>
        <w:tab/>
        <w:t xml:space="preserve">Please refer to your E-mail dated </w:t>
      </w:r>
      <w:r>
        <w:rPr>
          <w:b w:val="0"/>
          <w:bCs/>
          <w:color w:val="000000"/>
          <w:sz w:val="24"/>
          <w:szCs w:val="24"/>
        </w:rPr>
        <w:t>13</w:t>
      </w:r>
      <w:r w:rsidRPr="00605B05">
        <w:rPr>
          <w:b w:val="0"/>
          <w:bCs/>
          <w:color w:val="000000"/>
          <w:sz w:val="24"/>
          <w:szCs w:val="24"/>
        </w:rPr>
        <w:t>.1</w:t>
      </w:r>
      <w:r>
        <w:rPr>
          <w:b w:val="0"/>
          <w:bCs/>
          <w:color w:val="000000"/>
          <w:sz w:val="24"/>
          <w:szCs w:val="24"/>
        </w:rPr>
        <w:t>2</w:t>
      </w:r>
      <w:r w:rsidRPr="00605B05">
        <w:rPr>
          <w:b w:val="0"/>
          <w:bCs/>
          <w:color w:val="000000"/>
          <w:sz w:val="24"/>
          <w:szCs w:val="24"/>
        </w:rPr>
        <w:t xml:space="preserve">.2012 on the subject cited above. </w:t>
      </w:r>
    </w:p>
    <w:p w:rsidR="003E6619" w:rsidRPr="00605B05" w:rsidRDefault="003E6619" w:rsidP="00605B0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3E6619" w:rsidRPr="00605B05" w:rsidRDefault="003E6619" w:rsidP="00605B05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605B05">
        <w:rPr>
          <w:b w:val="0"/>
          <w:color w:val="000000"/>
          <w:sz w:val="24"/>
          <w:szCs w:val="24"/>
        </w:rPr>
        <w:tab/>
        <w:t xml:space="preserve">As desired, we forward herewith the draft material to the aforesaid </w:t>
      </w:r>
      <w:r>
        <w:rPr>
          <w:b w:val="0"/>
          <w:color w:val="000000"/>
          <w:sz w:val="24"/>
          <w:szCs w:val="24"/>
        </w:rPr>
        <w:t>Lok</w:t>
      </w:r>
      <w:r w:rsidRPr="00605B05">
        <w:rPr>
          <w:b w:val="0"/>
          <w:color w:val="000000"/>
          <w:sz w:val="24"/>
          <w:szCs w:val="24"/>
        </w:rPr>
        <w:t xml:space="preserve"> Sabha   Question for further action at your end. </w:t>
      </w:r>
    </w:p>
    <w:p w:rsidR="003E6619" w:rsidRPr="00605B05" w:rsidRDefault="003E6619" w:rsidP="00605B0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3E6619" w:rsidRPr="00605B05" w:rsidRDefault="003E6619" w:rsidP="00605B05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605B05">
        <w:rPr>
          <w:b w:val="0"/>
          <w:color w:val="000000"/>
          <w:sz w:val="24"/>
          <w:szCs w:val="24"/>
        </w:rPr>
        <w:tab/>
        <w:t xml:space="preserve">Thanking you, </w:t>
      </w:r>
    </w:p>
    <w:p w:rsidR="003E6619" w:rsidRPr="00605B05" w:rsidRDefault="003E6619" w:rsidP="00605B0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 w:rsidRPr="00605B05"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3E6619" w:rsidRPr="00605B05" w:rsidRDefault="003E6619" w:rsidP="00605B0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3E6619" w:rsidRPr="00605B05" w:rsidRDefault="003E6619" w:rsidP="00605B0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3E6619" w:rsidRPr="00605B05" w:rsidRDefault="003E6619" w:rsidP="00605B05">
      <w:pPr>
        <w:pStyle w:val="NoSpacing"/>
        <w:rPr>
          <w:sz w:val="24"/>
          <w:szCs w:val="24"/>
        </w:rPr>
      </w:pPr>
    </w:p>
    <w:p w:rsidR="003E6619" w:rsidRPr="00605B05" w:rsidRDefault="003E6619" w:rsidP="00605B05">
      <w:pPr>
        <w:pStyle w:val="NoSpacing"/>
        <w:jc w:val="right"/>
        <w:rPr>
          <w:b/>
          <w:sz w:val="24"/>
          <w:szCs w:val="24"/>
        </w:rPr>
      </w:pPr>
      <w:r w:rsidRPr="00605B05">
        <w:rPr>
          <w:sz w:val="24"/>
          <w:szCs w:val="24"/>
        </w:rPr>
        <w:t xml:space="preserve">                                                                    </w:t>
      </w:r>
      <w:r w:rsidRPr="00605B05">
        <w:rPr>
          <w:sz w:val="24"/>
          <w:szCs w:val="24"/>
        </w:rPr>
        <w:tab/>
      </w:r>
      <w:r w:rsidRPr="00605B05">
        <w:rPr>
          <w:sz w:val="24"/>
          <w:szCs w:val="24"/>
        </w:rPr>
        <w:tab/>
      </w:r>
      <w:r w:rsidRPr="00605B05">
        <w:rPr>
          <w:sz w:val="24"/>
          <w:szCs w:val="24"/>
        </w:rPr>
        <w:tab/>
      </w:r>
      <w:r w:rsidRPr="00605B05">
        <w:rPr>
          <w:b/>
          <w:sz w:val="24"/>
          <w:szCs w:val="24"/>
        </w:rPr>
        <w:t xml:space="preserve">             (A. S. SEBASTIAN)</w:t>
      </w:r>
    </w:p>
    <w:p w:rsidR="003E6619" w:rsidRPr="00605B05" w:rsidRDefault="003E6619" w:rsidP="00605B05">
      <w:pPr>
        <w:pStyle w:val="NoSpacing"/>
        <w:jc w:val="right"/>
        <w:rPr>
          <w:sz w:val="24"/>
          <w:szCs w:val="24"/>
        </w:rPr>
      </w:pPr>
      <w:r w:rsidRPr="00605B05">
        <w:rPr>
          <w:sz w:val="24"/>
          <w:szCs w:val="24"/>
        </w:rPr>
        <w:t>Senior Consultant (Acad.)</w:t>
      </w:r>
    </w:p>
    <w:p w:rsidR="003E6619" w:rsidRPr="00605B05" w:rsidRDefault="003E6619" w:rsidP="00605B0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5B05">
        <w:rPr>
          <w:rFonts w:ascii="Times New Roman" w:hAnsi="Times New Roman"/>
          <w:bCs/>
          <w:color w:val="000000"/>
          <w:sz w:val="24"/>
          <w:szCs w:val="24"/>
        </w:rPr>
        <w:t>Encl:</w:t>
      </w:r>
      <w:r w:rsidRPr="00605B05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3E6619" w:rsidRDefault="003E6619" w:rsidP="00605B0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Title"/>
        <w:tabs>
          <w:tab w:val="left" w:pos="1741"/>
        </w:tabs>
        <w:spacing w:line="360" w:lineRule="auto"/>
        <w:ind w:right="-18"/>
        <w:jc w:val="left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ab/>
      </w:r>
    </w:p>
    <w:p w:rsidR="003E6619" w:rsidRPr="00605B05" w:rsidRDefault="003E6619" w:rsidP="00605B0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3E6619" w:rsidRDefault="003E6619" w:rsidP="00605B0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>JAWAHARLAL NEHRU UNIVERSITY</w:t>
      </w:r>
    </w:p>
    <w:p w:rsidR="003E6619" w:rsidRPr="00605B05" w:rsidRDefault="003E6619" w:rsidP="00605B05">
      <w:pPr>
        <w:pBdr>
          <w:bottom w:val="single" w:sz="4" w:space="1" w:color="auto"/>
        </w:pBdr>
        <w:ind w:left="720" w:right="720"/>
        <w:jc w:val="both"/>
        <w:rPr>
          <w:rFonts w:ascii="Times New Roman" w:hAnsi="Times New Roman"/>
          <w:b/>
          <w:sz w:val="24"/>
          <w:szCs w:val="24"/>
        </w:rPr>
      </w:pPr>
      <w:r w:rsidRPr="00605B05">
        <w:rPr>
          <w:rFonts w:ascii="Times New Roman" w:hAnsi="Times New Roman"/>
          <w:b/>
          <w:sz w:val="24"/>
          <w:szCs w:val="24"/>
        </w:rPr>
        <w:t xml:space="preserve">Material for reply to </w:t>
      </w:r>
      <w:r>
        <w:rPr>
          <w:rFonts w:ascii="Times New Roman" w:hAnsi="Times New Roman"/>
          <w:b/>
          <w:sz w:val="24"/>
          <w:szCs w:val="24"/>
        </w:rPr>
        <w:t xml:space="preserve">Lok </w:t>
      </w:r>
      <w:r w:rsidRPr="00605B05">
        <w:rPr>
          <w:rFonts w:ascii="Times New Roman" w:hAnsi="Times New Roman"/>
          <w:b/>
          <w:sz w:val="24"/>
          <w:szCs w:val="24"/>
        </w:rPr>
        <w:t xml:space="preserve">Sabha Question No. </w:t>
      </w:r>
      <w:r w:rsidRPr="00BE2FC6">
        <w:rPr>
          <w:rFonts w:ascii="Times New Roman" w:hAnsi="Times New Roman"/>
          <w:b/>
          <w:sz w:val="24"/>
          <w:szCs w:val="24"/>
        </w:rPr>
        <w:t>4276</w:t>
      </w:r>
      <w:r w:rsidRPr="00605B05">
        <w:rPr>
          <w:rFonts w:ascii="Times New Roman" w:hAnsi="Times New Roman"/>
          <w:b/>
          <w:sz w:val="24"/>
          <w:szCs w:val="24"/>
        </w:rPr>
        <w:t xml:space="preserve"> to be answered on </w:t>
      </w:r>
      <w:r>
        <w:rPr>
          <w:rFonts w:ascii="Times New Roman" w:hAnsi="Times New Roman"/>
          <w:b/>
          <w:sz w:val="24"/>
          <w:szCs w:val="24"/>
        </w:rPr>
        <w:t>19.12</w:t>
      </w:r>
      <w:r w:rsidRPr="00605B05">
        <w:rPr>
          <w:rFonts w:ascii="Times New Roman" w:hAnsi="Times New Roman"/>
          <w:b/>
          <w:sz w:val="24"/>
          <w:szCs w:val="24"/>
        </w:rPr>
        <w:t>.2012 regarding “</w:t>
      </w:r>
      <w:r>
        <w:rPr>
          <w:rFonts w:ascii="Times New Roman" w:hAnsi="Times New Roman"/>
          <w:b/>
          <w:sz w:val="24"/>
          <w:szCs w:val="24"/>
        </w:rPr>
        <w:t>S</w:t>
      </w:r>
      <w:r w:rsidRPr="00605B05">
        <w:rPr>
          <w:rFonts w:ascii="Times New Roman" w:hAnsi="Times New Roman"/>
          <w:b/>
          <w:sz w:val="24"/>
          <w:szCs w:val="24"/>
        </w:rPr>
        <w:t>tudents</w:t>
      </w:r>
      <w:r>
        <w:rPr>
          <w:rFonts w:ascii="Times New Roman" w:hAnsi="Times New Roman"/>
          <w:b/>
          <w:sz w:val="24"/>
          <w:szCs w:val="24"/>
        </w:rPr>
        <w:t xml:space="preserve"> Councils in Central Universities</w:t>
      </w:r>
      <w:r w:rsidRPr="00605B05">
        <w:rPr>
          <w:rFonts w:ascii="Times New Roman" w:hAnsi="Times New Roman"/>
          <w:b/>
          <w:sz w:val="24"/>
          <w:szCs w:val="24"/>
        </w:rPr>
        <w:t>".</w:t>
      </w:r>
    </w:p>
    <w:p w:rsidR="003E6619" w:rsidRPr="00605B05" w:rsidRDefault="003E6619" w:rsidP="00605B05">
      <w:pPr>
        <w:jc w:val="both"/>
        <w:rPr>
          <w:rFonts w:ascii="Times New Roman" w:hAnsi="Times New Roman"/>
          <w:b/>
          <w:sz w:val="24"/>
          <w:szCs w:val="24"/>
        </w:rPr>
      </w:pP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>Q. (a)</w:t>
      </w:r>
      <w:r w:rsidRPr="00605B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details of the Central Universities where alternative student bodies like student councils are functional in place of students unions</w:t>
      </w:r>
      <w:r w:rsidRPr="00605B05">
        <w:rPr>
          <w:rFonts w:ascii="Times New Roman" w:hAnsi="Times New Roman"/>
          <w:sz w:val="24"/>
          <w:szCs w:val="24"/>
        </w:rPr>
        <w:t xml:space="preserve">; </w:t>
      </w: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>Elected Students' Union is functional in Jawaharlal Nehru University therefore no alternative students body like student council is functional in place of students unions.</w:t>
      </w: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>Q. (b)</w:t>
      </w:r>
      <w:r w:rsidRPr="00605B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reasons for provision of alternative student councils, university-wise</w:t>
      </w:r>
      <w:r w:rsidRPr="00605B05">
        <w:rPr>
          <w:rFonts w:ascii="Times New Roman" w:hAnsi="Times New Roman"/>
          <w:sz w:val="24"/>
          <w:szCs w:val="24"/>
        </w:rPr>
        <w:t>;</w:t>
      </w: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 xml:space="preserve">Ans. (b)    </w:t>
      </w:r>
      <w:r>
        <w:rPr>
          <w:rFonts w:ascii="Times New Roman" w:hAnsi="Times New Roman"/>
          <w:sz w:val="24"/>
          <w:szCs w:val="24"/>
        </w:rPr>
        <w:t>Not applicable in view of 'a' above.</w:t>
      </w: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E6619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>Q. (c)</w:t>
      </w:r>
      <w:r w:rsidRPr="00605B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Whether the Government is aware that alternative bodies like student councils are not functioning properly;</w:t>
      </w: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 xml:space="preserve">    It is for MHRD to respond.</w:t>
      </w: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>Q. (d)</w:t>
      </w:r>
      <w:r w:rsidRPr="00605B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If so, the reasons therefor, university-wise;</w:t>
      </w:r>
    </w:p>
    <w:p w:rsidR="003E6619" w:rsidRPr="00605B05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E6619" w:rsidRDefault="003E6619" w:rsidP="00605B0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 xml:space="preserve"> Ans. (d)   </w:t>
      </w:r>
      <w:r>
        <w:rPr>
          <w:rFonts w:ascii="Times New Roman" w:hAnsi="Times New Roman"/>
          <w:sz w:val="24"/>
          <w:szCs w:val="24"/>
        </w:rPr>
        <w:t>Not applicable in view of 'c' above.</w:t>
      </w:r>
    </w:p>
    <w:p w:rsidR="003E6619" w:rsidRDefault="003E6619" w:rsidP="007146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619" w:rsidRDefault="003E6619" w:rsidP="002627E3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(e)</w:t>
      </w:r>
      <w:r>
        <w:rPr>
          <w:rFonts w:ascii="Times New Roman" w:hAnsi="Times New Roman"/>
          <w:sz w:val="24"/>
          <w:szCs w:val="24"/>
        </w:rPr>
        <w:tab/>
        <w:t>Whether the Government would revive students unions in those Central Universities where alternative bodies are functional; and</w:t>
      </w:r>
    </w:p>
    <w:p w:rsidR="003E6619" w:rsidRDefault="003E6619" w:rsidP="002627E3">
      <w:pPr>
        <w:tabs>
          <w:tab w:val="left" w:pos="720"/>
        </w:tabs>
        <w:spacing w:after="0" w:line="240" w:lineRule="auto"/>
        <w:ind w:left="720" w:hanging="900"/>
        <w:jc w:val="both"/>
        <w:rPr>
          <w:rFonts w:ascii="Times New Roman" w:hAnsi="Times New Roman"/>
          <w:sz w:val="24"/>
          <w:szCs w:val="24"/>
        </w:rPr>
      </w:pPr>
    </w:p>
    <w:p w:rsidR="003E6619" w:rsidRPr="002627E3" w:rsidRDefault="003E6619" w:rsidP="002627E3">
      <w:pPr>
        <w:tabs>
          <w:tab w:val="left" w:pos="720"/>
        </w:tabs>
        <w:spacing w:after="0" w:line="240" w:lineRule="auto"/>
        <w:ind w:left="72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(e)</w:t>
      </w:r>
      <w:r>
        <w:rPr>
          <w:rFonts w:ascii="Times New Roman" w:hAnsi="Times New Roman"/>
          <w:sz w:val="24"/>
          <w:szCs w:val="24"/>
        </w:rPr>
        <w:tab/>
        <w:t>Not applicable.</w:t>
      </w:r>
      <w:r w:rsidRPr="002627E3">
        <w:rPr>
          <w:rFonts w:ascii="Times New Roman" w:hAnsi="Times New Roman"/>
          <w:sz w:val="24"/>
          <w:szCs w:val="24"/>
        </w:rPr>
        <w:tab/>
      </w:r>
      <w:r w:rsidRPr="002627E3">
        <w:rPr>
          <w:rFonts w:ascii="Times New Roman" w:hAnsi="Times New Roman"/>
          <w:sz w:val="24"/>
          <w:szCs w:val="24"/>
        </w:rPr>
        <w:tab/>
      </w:r>
    </w:p>
    <w:p w:rsidR="003E6619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E6619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(f)</w:t>
      </w:r>
      <w:r>
        <w:rPr>
          <w:rFonts w:ascii="Times New Roman" w:hAnsi="Times New Roman"/>
          <w:sz w:val="24"/>
          <w:szCs w:val="24"/>
        </w:rPr>
        <w:tab/>
        <w:t>If not, the reason therefor, university-wise?</w:t>
      </w:r>
    </w:p>
    <w:p w:rsidR="003E6619" w:rsidRDefault="003E6619" w:rsidP="00605B0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E6619" w:rsidRPr="00605B05" w:rsidRDefault="003E6619" w:rsidP="00983806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(f)</w:t>
      </w:r>
      <w:r>
        <w:rPr>
          <w:rFonts w:ascii="Times New Roman" w:hAnsi="Times New Roman"/>
          <w:sz w:val="24"/>
          <w:szCs w:val="24"/>
        </w:rPr>
        <w:tab/>
        <w:t>Not applicable.</w:t>
      </w:r>
      <w:r w:rsidRPr="00605B05">
        <w:rPr>
          <w:rFonts w:ascii="Times New Roman" w:hAnsi="Times New Roman"/>
          <w:sz w:val="24"/>
          <w:szCs w:val="24"/>
        </w:rPr>
        <w:t xml:space="preserve"> </w:t>
      </w:r>
    </w:p>
    <w:p w:rsidR="003E6619" w:rsidRPr="00605B05" w:rsidRDefault="003E6619" w:rsidP="00605B05">
      <w:pPr>
        <w:rPr>
          <w:rFonts w:ascii="Times New Roman" w:hAnsi="Times New Roman"/>
          <w:sz w:val="24"/>
          <w:szCs w:val="24"/>
        </w:rPr>
      </w:pPr>
      <w:r w:rsidRPr="00605B0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5pt;margin-top:6.45pt;width:113.25pt;height:0;z-index:251658240;mso-position-horizontal-relative:text;mso-position-vertical-relative:text" o:connectortype="straight"/>
        </w:pict>
      </w:r>
      <w:r w:rsidRPr="00605B0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E6619" w:rsidRPr="00605B05" w:rsidRDefault="003E6619" w:rsidP="00605B05">
      <w:pPr>
        <w:rPr>
          <w:rFonts w:ascii="Times New Roman" w:hAnsi="Times New Roman"/>
          <w:sz w:val="24"/>
          <w:szCs w:val="24"/>
        </w:rPr>
      </w:pPr>
    </w:p>
    <w:p w:rsidR="003E6619" w:rsidRPr="00605B05" w:rsidRDefault="003E6619">
      <w:pPr>
        <w:rPr>
          <w:rFonts w:ascii="Times New Roman" w:hAnsi="Times New Roman"/>
          <w:sz w:val="24"/>
          <w:szCs w:val="24"/>
        </w:rPr>
      </w:pPr>
    </w:p>
    <w:sectPr w:rsidR="003E6619" w:rsidRPr="00605B05" w:rsidSect="00F4438F">
      <w:pgSz w:w="12240" w:h="15840"/>
      <w:pgMar w:top="32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05"/>
    <w:rsid w:val="00046F7E"/>
    <w:rsid w:val="0007708F"/>
    <w:rsid w:val="00083E32"/>
    <w:rsid w:val="00096D76"/>
    <w:rsid w:val="000B3320"/>
    <w:rsid w:val="0010776F"/>
    <w:rsid w:val="00113976"/>
    <w:rsid w:val="002627E3"/>
    <w:rsid w:val="00272170"/>
    <w:rsid w:val="0028072B"/>
    <w:rsid w:val="00317E37"/>
    <w:rsid w:val="003E6619"/>
    <w:rsid w:val="0048686B"/>
    <w:rsid w:val="0052614F"/>
    <w:rsid w:val="00547E7B"/>
    <w:rsid w:val="00555124"/>
    <w:rsid w:val="005A56F3"/>
    <w:rsid w:val="005B7561"/>
    <w:rsid w:val="00605B05"/>
    <w:rsid w:val="006E0631"/>
    <w:rsid w:val="00714677"/>
    <w:rsid w:val="0071580D"/>
    <w:rsid w:val="00775680"/>
    <w:rsid w:val="00785FDF"/>
    <w:rsid w:val="007E2E82"/>
    <w:rsid w:val="00815E49"/>
    <w:rsid w:val="00877141"/>
    <w:rsid w:val="008D2737"/>
    <w:rsid w:val="008F09E4"/>
    <w:rsid w:val="009627CF"/>
    <w:rsid w:val="00983806"/>
    <w:rsid w:val="009E05FB"/>
    <w:rsid w:val="00A05F1A"/>
    <w:rsid w:val="00A95258"/>
    <w:rsid w:val="00B4792B"/>
    <w:rsid w:val="00B545B8"/>
    <w:rsid w:val="00BC356A"/>
    <w:rsid w:val="00BE2FC6"/>
    <w:rsid w:val="00C359A5"/>
    <w:rsid w:val="00CC6B5E"/>
    <w:rsid w:val="00CF6BD9"/>
    <w:rsid w:val="00D2562B"/>
    <w:rsid w:val="00D56424"/>
    <w:rsid w:val="00E0754B"/>
    <w:rsid w:val="00E275F8"/>
    <w:rsid w:val="00F4438F"/>
    <w:rsid w:val="00FB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05B05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5B05"/>
    <w:rPr>
      <w:rFonts w:ascii="Bookman Old Style" w:hAnsi="Bookman Old Style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605B0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605B0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5B05"/>
    <w:rPr>
      <w:rFonts w:ascii="Times New Roman" w:hAnsi="Times New Roman" w:cs="Times New Roman"/>
      <w:sz w:val="16"/>
      <w:szCs w:val="16"/>
    </w:rPr>
  </w:style>
  <w:style w:type="paragraph" w:customStyle="1" w:styleId="Normsl">
    <w:name w:val="Normsl"/>
    <w:basedOn w:val="Normal"/>
    <w:uiPriority w:val="99"/>
    <w:rsid w:val="00605B05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paragraph" w:styleId="NoSpacing">
    <w:name w:val="No Spacing"/>
    <w:uiPriority w:val="99"/>
    <w:qFormat/>
    <w:rsid w:val="00605B0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291</Words>
  <Characters>1660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2012-12-14T11:59:00Z</cp:lastPrinted>
  <dcterms:created xsi:type="dcterms:W3CDTF">2012-12-19T19:11:00Z</dcterms:created>
  <dcterms:modified xsi:type="dcterms:W3CDTF">2012-12-19T19:11:00Z</dcterms:modified>
</cp:coreProperties>
</file>