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3" w:rsidRDefault="004533B3" w:rsidP="00B80E0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33B3" w:rsidRDefault="004533B3" w:rsidP="00B80E0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33B3" w:rsidRDefault="004533B3" w:rsidP="00B80E0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33B3" w:rsidRDefault="004533B3" w:rsidP="001521AC">
      <w:pPr>
        <w:pStyle w:val="Normsl"/>
        <w:ind w:left="-360" w:right="0"/>
        <w:rPr>
          <w:color w:val="000000"/>
          <w:sz w:val="24"/>
          <w:szCs w:val="24"/>
        </w:rPr>
      </w:pPr>
    </w:p>
    <w:p w:rsidR="004533B3" w:rsidRDefault="004533B3" w:rsidP="001521AC">
      <w:pPr>
        <w:pStyle w:val="Normsl"/>
        <w:ind w:left="-360" w:right="0"/>
        <w:rPr>
          <w:color w:val="000000"/>
          <w:sz w:val="24"/>
          <w:szCs w:val="24"/>
        </w:rPr>
      </w:pPr>
    </w:p>
    <w:p w:rsidR="004533B3" w:rsidRPr="00C640BC" w:rsidRDefault="004533B3" w:rsidP="001521AC">
      <w:pPr>
        <w:pStyle w:val="Normsl"/>
        <w:ind w:left="-360" w:right="0"/>
        <w:rPr>
          <w:b w:val="0"/>
          <w:sz w:val="24"/>
          <w:szCs w:val="24"/>
        </w:rPr>
      </w:pPr>
      <w:r w:rsidRPr="00C640BC">
        <w:rPr>
          <w:color w:val="000000"/>
          <w:sz w:val="24"/>
          <w:szCs w:val="24"/>
        </w:rPr>
        <w:t>JNU Acad.III/</w:t>
      </w:r>
      <w:r>
        <w:rPr>
          <w:color w:val="000000"/>
          <w:sz w:val="24"/>
          <w:szCs w:val="24"/>
        </w:rPr>
        <w:t>979</w:t>
      </w:r>
      <w:r w:rsidRPr="00C640BC">
        <w:rPr>
          <w:color w:val="000000"/>
          <w:sz w:val="24"/>
          <w:szCs w:val="24"/>
        </w:rPr>
        <w:t>/2013/</w:t>
      </w:r>
      <w:r w:rsidRPr="00C640BC">
        <w:rPr>
          <w:color w:val="000000"/>
          <w:sz w:val="24"/>
          <w:szCs w:val="24"/>
        </w:rPr>
        <w:tab/>
      </w:r>
      <w:r w:rsidRPr="00C640BC">
        <w:rPr>
          <w:color w:val="000000"/>
          <w:sz w:val="24"/>
          <w:szCs w:val="24"/>
        </w:rPr>
        <w:tab/>
      </w:r>
      <w:r w:rsidRPr="00C640BC">
        <w:rPr>
          <w:color w:val="000000"/>
          <w:sz w:val="24"/>
          <w:szCs w:val="24"/>
        </w:rPr>
        <w:tab/>
      </w:r>
      <w:r w:rsidRPr="00C640BC">
        <w:rPr>
          <w:color w:val="000000"/>
          <w:sz w:val="24"/>
          <w:szCs w:val="24"/>
        </w:rPr>
        <w:tab/>
      </w:r>
      <w:r w:rsidRPr="00C640BC">
        <w:rPr>
          <w:color w:val="000000"/>
          <w:sz w:val="24"/>
          <w:szCs w:val="24"/>
        </w:rPr>
        <w:tab/>
      </w:r>
      <w:r w:rsidRPr="00C640BC">
        <w:rPr>
          <w:color w:val="000000"/>
          <w:sz w:val="24"/>
          <w:szCs w:val="24"/>
        </w:rPr>
        <w:tab/>
        <w:t xml:space="preserve">          </w:t>
      </w:r>
      <w:r w:rsidRPr="00C640BC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                  August 08</w:t>
      </w:r>
      <w:r w:rsidRPr="00C640BC">
        <w:rPr>
          <w:color w:val="000000"/>
          <w:sz w:val="24"/>
          <w:szCs w:val="24"/>
        </w:rPr>
        <w:t>, 2013</w:t>
      </w:r>
    </w:p>
    <w:p w:rsidR="004533B3" w:rsidRDefault="004533B3" w:rsidP="001521AC">
      <w:pPr>
        <w:pStyle w:val="Normsl"/>
        <w:tabs>
          <w:tab w:val="left" w:pos="1155"/>
          <w:tab w:val="left" w:pos="3215"/>
        </w:tabs>
        <w:ind w:right="0"/>
        <w:jc w:val="both"/>
        <w:rPr>
          <w:b w:val="0"/>
          <w:sz w:val="24"/>
          <w:szCs w:val="24"/>
        </w:rPr>
      </w:pPr>
      <w:r w:rsidRPr="00C640BC">
        <w:rPr>
          <w:b w:val="0"/>
          <w:sz w:val="24"/>
          <w:szCs w:val="24"/>
        </w:rPr>
        <w:tab/>
      </w:r>
    </w:p>
    <w:p w:rsidR="004533B3" w:rsidRPr="00C640BC" w:rsidRDefault="004533B3" w:rsidP="001521AC">
      <w:pPr>
        <w:pStyle w:val="Normsl"/>
        <w:tabs>
          <w:tab w:val="left" w:pos="1155"/>
          <w:tab w:val="left" w:pos="3215"/>
        </w:tabs>
        <w:ind w:right="0"/>
        <w:jc w:val="both"/>
        <w:rPr>
          <w:b w:val="0"/>
          <w:sz w:val="24"/>
          <w:szCs w:val="24"/>
        </w:rPr>
      </w:pPr>
    </w:p>
    <w:p w:rsidR="004533B3" w:rsidRPr="00C640BC" w:rsidRDefault="004533B3" w:rsidP="001521AC">
      <w:pPr>
        <w:pStyle w:val="Normsl"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K. C. Pathak</w:t>
      </w:r>
    </w:p>
    <w:p w:rsidR="004533B3" w:rsidRPr="00C640BC" w:rsidRDefault="004533B3" w:rsidP="001521AC">
      <w:pPr>
        <w:pStyle w:val="NoSpacing"/>
        <w:rPr>
          <w:rFonts w:ascii="Times New Roman" w:hAnsi="Times New Roman"/>
          <w:sz w:val="24"/>
          <w:szCs w:val="24"/>
        </w:rPr>
      </w:pPr>
      <w:r w:rsidRPr="00C640BC">
        <w:rPr>
          <w:rFonts w:ascii="Times New Roman" w:hAnsi="Times New Roman"/>
          <w:sz w:val="24"/>
          <w:szCs w:val="24"/>
        </w:rPr>
        <w:t xml:space="preserve">Joint Secretary </w:t>
      </w:r>
    </w:p>
    <w:p w:rsidR="004533B3" w:rsidRDefault="004533B3" w:rsidP="001521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Grants Commission</w:t>
      </w:r>
    </w:p>
    <w:p w:rsidR="004533B3" w:rsidRPr="00C640BC" w:rsidRDefault="004533B3" w:rsidP="001521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Feroze Shah Road</w:t>
          </w:r>
        </w:smartTag>
      </w:smartTag>
    </w:p>
    <w:p w:rsidR="004533B3" w:rsidRDefault="004533B3" w:rsidP="001521AC">
      <w:pPr>
        <w:pStyle w:val="NoSpacing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640BC">
            <w:rPr>
              <w:rFonts w:ascii="Times New Roman" w:hAnsi="Times New Roman"/>
              <w:b/>
              <w:sz w:val="24"/>
              <w:szCs w:val="24"/>
            </w:rPr>
            <w:t>New Delhi</w:t>
          </w:r>
        </w:smartTag>
      </w:smartTag>
      <w:r w:rsidRPr="00C640BC">
        <w:rPr>
          <w:rFonts w:ascii="Times New Roman" w:hAnsi="Times New Roman"/>
          <w:b/>
          <w:sz w:val="24"/>
          <w:szCs w:val="24"/>
        </w:rPr>
        <w:t xml:space="preserve"> - 110 0</w:t>
      </w:r>
      <w:r>
        <w:rPr>
          <w:rFonts w:ascii="Times New Roman" w:hAnsi="Times New Roman"/>
          <w:b/>
          <w:sz w:val="24"/>
          <w:szCs w:val="24"/>
        </w:rPr>
        <w:t>0</w:t>
      </w:r>
      <w:r w:rsidRPr="00C640BC">
        <w:rPr>
          <w:rFonts w:ascii="Times New Roman" w:hAnsi="Times New Roman"/>
          <w:b/>
          <w:sz w:val="24"/>
          <w:szCs w:val="24"/>
        </w:rPr>
        <w:t>1</w:t>
      </w:r>
    </w:p>
    <w:p w:rsidR="004533B3" w:rsidRPr="00C640BC" w:rsidRDefault="004533B3" w:rsidP="001521A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 sctsection@gmail.com</w:t>
      </w:r>
    </w:p>
    <w:p w:rsidR="004533B3" w:rsidRPr="00C640BC" w:rsidRDefault="004533B3" w:rsidP="001521A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33B3" w:rsidRDefault="004533B3" w:rsidP="001521A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33B3" w:rsidRPr="00C640BC" w:rsidRDefault="004533B3" w:rsidP="001521AC">
      <w:pPr>
        <w:pStyle w:val="NoSpacing"/>
        <w:ind w:left="720" w:hanging="720"/>
        <w:rPr>
          <w:rFonts w:ascii="Times New Roman" w:hAnsi="Times New Roman"/>
          <w:b/>
          <w:sz w:val="24"/>
          <w:szCs w:val="24"/>
        </w:rPr>
      </w:pPr>
      <w:r w:rsidRPr="00C640BC">
        <w:rPr>
          <w:rFonts w:ascii="Times New Roman" w:hAnsi="Times New Roman"/>
          <w:b/>
          <w:sz w:val="24"/>
          <w:szCs w:val="24"/>
        </w:rPr>
        <w:t>Sub:</w:t>
      </w:r>
      <w:r w:rsidRPr="00C640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Assurance to Lok Sabha Provisional admitted Starred Question No. 680/1442 for 27.02.2013 regarding vacant post in Higher Educational Institutions-regarding</w:t>
      </w:r>
      <w:r w:rsidRPr="00C640BC">
        <w:rPr>
          <w:rFonts w:ascii="Times New Roman" w:hAnsi="Times New Roman"/>
          <w:b/>
          <w:sz w:val="24"/>
          <w:szCs w:val="24"/>
        </w:rPr>
        <w:t>.</w:t>
      </w:r>
    </w:p>
    <w:p w:rsidR="004533B3" w:rsidRPr="00C640BC" w:rsidRDefault="004533B3" w:rsidP="001521A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33B3" w:rsidRPr="00C640BC" w:rsidRDefault="004533B3" w:rsidP="001521AC">
      <w:pPr>
        <w:pStyle w:val="NoSpacing"/>
        <w:rPr>
          <w:rFonts w:ascii="Times New Roman" w:hAnsi="Times New Roman"/>
          <w:sz w:val="24"/>
          <w:szCs w:val="24"/>
        </w:rPr>
      </w:pPr>
      <w:r w:rsidRPr="00C640BC">
        <w:rPr>
          <w:rFonts w:ascii="Times New Roman" w:hAnsi="Times New Roman"/>
          <w:sz w:val="24"/>
          <w:szCs w:val="24"/>
        </w:rPr>
        <w:t>Sir,</w:t>
      </w:r>
    </w:p>
    <w:p w:rsidR="004533B3" w:rsidRDefault="004533B3" w:rsidP="001521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40BC">
        <w:rPr>
          <w:rFonts w:ascii="Times New Roman" w:hAnsi="Times New Roman"/>
          <w:sz w:val="24"/>
          <w:szCs w:val="24"/>
        </w:rPr>
        <w:tab/>
        <w:t xml:space="preserve">This has reference to your </w:t>
      </w:r>
      <w:r>
        <w:rPr>
          <w:rFonts w:ascii="Times New Roman" w:hAnsi="Times New Roman"/>
          <w:sz w:val="24"/>
          <w:szCs w:val="24"/>
        </w:rPr>
        <w:t>e-</w:t>
      </w:r>
      <w:r w:rsidRPr="00C640BC">
        <w:rPr>
          <w:rFonts w:ascii="Times New Roman" w:hAnsi="Times New Roman"/>
          <w:sz w:val="24"/>
          <w:szCs w:val="24"/>
        </w:rPr>
        <w:t>mail dated Ju</w:t>
      </w:r>
      <w:r>
        <w:rPr>
          <w:rFonts w:ascii="Times New Roman" w:hAnsi="Times New Roman"/>
          <w:sz w:val="24"/>
          <w:szCs w:val="24"/>
        </w:rPr>
        <w:t>ly</w:t>
      </w:r>
      <w:r w:rsidRPr="00C6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 w:rsidRPr="00C640BC">
        <w:rPr>
          <w:rFonts w:ascii="Times New Roman" w:hAnsi="Times New Roman"/>
          <w:sz w:val="24"/>
          <w:szCs w:val="24"/>
        </w:rPr>
        <w:t xml:space="preserve">, 2013 addressed to the </w:t>
      </w:r>
      <w:r>
        <w:rPr>
          <w:rFonts w:ascii="Times New Roman" w:hAnsi="Times New Roman"/>
          <w:sz w:val="24"/>
          <w:szCs w:val="24"/>
        </w:rPr>
        <w:t>Registrar</w:t>
      </w:r>
      <w:r w:rsidRPr="00C640BC">
        <w:rPr>
          <w:rFonts w:ascii="Times New Roman" w:hAnsi="Times New Roman"/>
          <w:sz w:val="24"/>
          <w:szCs w:val="24"/>
        </w:rPr>
        <w:t xml:space="preserve"> of the University on the subject cited above.</w:t>
      </w:r>
    </w:p>
    <w:p w:rsidR="004533B3" w:rsidRPr="007D5AF8" w:rsidRDefault="004533B3" w:rsidP="001521AC">
      <w:pPr>
        <w:pStyle w:val="NoSpacing"/>
        <w:spacing w:line="360" w:lineRule="auto"/>
        <w:rPr>
          <w:rFonts w:ascii="Times New Roman" w:hAnsi="Times New Roman"/>
          <w:sz w:val="12"/>
          <w:szCs w:val="24"/>
        </w:rPr>
      </w:pPr>
    </w:p>
    <w:p w:rsidR="004533B3" w:rsidRDefault="004533B3" w:rsidP="001521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640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Please find enclosed herewith prescribed proforma carrying the information regarding vacant post in JNU,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 Delhi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for further appropriate action at your end. </w:t>
      </w:r>
      <w:r w:rsidRPr="00C640BC">
        <w:rPr>
          <w:rFonts w:ascii="Times New Roman" w:hAnsi="Times New Roman"/>
          <w:sz w:val="24"/>
          <w:szCs w:val="24"/>
        </w:rPr>
        <w:t xml:space="preserve"> </w:t>
      </w:r>
    </w:p>
    <w:p w:rsidR="004533B3" w:rsidRPr="00C640BC" w:rsidRDefault="004533B3" w:rsidP="001521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533B3" w:rsidRDefault="004533B3" w:rsidP="001521AC">
      <w:pPr>
        <w:rPr>
          <w:rFonts w:ascii="Times New Roman" w:hAnsi="Times New Roman"/>
          <w:sz w:val="24"/>
          <w:szCs w:val="24"/>
        </w:rPr>
      </w:pPr>
      <w:r w:rsidRPr="00C640BC">
        <w:rPr>
          <w:rFonts w:ascii="Times New Roman" w:hAnsi="Times New Roman"/>
        </w:rPr>
        <w:tab/>
      </w:r>
      <w:r w:rsidRPr="00C640BC">
        <w:rPr>
          <w:rFonts w:ascii="Times New Roman" w:hAnsi="Times New Roman"/>
          <w:sz w:val="24"/>
          <w:szCs w:val="24"/>
        </w:rPr>
        <w:t>Thanking you,</w:t>
      </w:r>
    </w:p>
    <w:p w:rsidR="004533B3" w:rsidRPr="00C640BC" w:rsidRDefault="004533B3" w:rsidP="001521AC">
      <w:pPr>
        <w:jc w:val="right"/>
        <w:rPr>
          <w:rFonts w:ascii="Times New Roman" w:hAnsi="Times New Roman"/>
          <w:sz w:val="24"/>
          <w:szCs w:val="24"/>
        </w:rPr>
      </w:pPr>
      <w:r w:rsidRPr="00C640BC">
        <w:rPr>
          <w:rFonts w:ascii="Times New Roman" w:hAnsi="Times New Roman"/>
          <w:sz w:val="24"/>
          <w:szCs w:val="24"/>
        </w:rPr>
        <w:t xml:space="preserve">Yours </w:t>
      </w:r>
      <w:r>
        <w:rPr>
          <w:rFonts w:ascii="Times New Roman" w:hAnsi="Times New Roman"/>
          <w:sz w:val="24"/>
          <w:szCs w:val="24"/>
        </w:rPr>
        <w:t>sincerely</w:t>
      </w:r>
      <w:r w:rsidRPr="00C640BC">
        <w:rPr>
          <w:rFonts w:ascii="Times New Roman" w:hAnsi="Times New Roman"/>
          <w:sz w:val="24"/>
          <w:szCs w:val="24"/>
        </w:rPr>
        <w:t>,</w:t>
      </w:r>
    </w:p>
    <w:p w:rsidR="004533B3" w:rsidRDefault="004533B3" w:rsidP="001521AC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4533B3" w:rsidRPr="001C6B4A" w:rsidRDefault="004533B3" w:rsidP="001521AC">
      <w:pPr>
        <w:pStyle w:val="NoSpacing"/>
        <w:jc w:val="right"/>
        <w:rPr>
          <w:rFonts w:ascii="Times New Roman" w:hAnsi="Times New Roman"/>
          <w:b/>
          <w:sz w:val="10"/>
          <w:szCs w:val="24"/>
        </w:rPr>
      </w:pPr>
    </w:p>
    <w:p w:rsidR="004533B3" w:rsidRPr="00C640BC" w:rsidRDefault="004533B3" w:rsidP="001521AC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C640BC">
        <w:rPr>
          <w:rFonts w:ascii="Times New Roman" w:hAnsi="Times New Roman"/>
          <w:b/>
          <w:sz w:val="24"/>
          <w:szCs w:val="24"/>
        </w:rPr>
        <w:t>(UMAKANT AGARWAL)</w:t>
      </w:r>
    </w:p>
    <w:p w:rsidR="004533B3" w:rsidRPr="00C640BC" w:rsidRDefault="004533B3" w:rsidP="001521A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640BC">
        <w:rPr>
          <w:rFonts w:ascii="Times New Roman" w:hAnsi="Times New Roman"/>
          <w:sz w:val="24"/>
          <w:szCs w:val="24"/>
        </w:rPr>
        <w:t>Deputy Registrar (Academic)</w:t>
      </w:r>
    </w:p>
    <w:p w:rsidR="004533B3" w:rsidRDefault="004533B3" w:rsidP="001521A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33B3" w:rsidRPr="00C640BC" w:rsidRDefault="004533B3" w:rsidP="001521A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40BC">
        <w:rPr>
          <w:rFonts w:ascii="Times New Roman" w:hAnsi="Times New Roman"/>
          <w:bCs/>
          <w:color w:val="000000"/>
          <w:sz w:val="24"/>
          <w:szCs w:val="24"/>
        </w:rPr>
        <w:t>Encl:</w:t>
      </w:r>
      <w:r w:rsidRPr="00C640BC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(13 pages)</w:t>
      </w:r>
      <w:r w:rsidRPr="00C640BC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                                                     </w:t>
      </w:r>
    </w:p>
    <w:p w:rsidR="004533B3" w:rsidRPr="00C640BC" w:rsidRDefault="004533B3" w:rsidP="001521AC">
      <w:pPr>
        <w:pStyle w:val="Title"/>
        <w:spacing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C640BC">
        <w:rPr>
          <w:rFonts w:ascii="Times New Roman" w:hAnsi="Times New Roman"/>
          <w:sz w:val="24"/>
          <w:szCs w:val="24"/>
        </w:rPr>
        <w:t>CC:</w:t>
      </w:r>
    </w:p>
    <w:p w:rsidR="004533B3" w:rsidRPr="00BE21C3" w:rsidRDefault="004533B3" w:rsidP="001521AC">
      <w:pPr>
        <w:pStyle w:val="Title"/>
        <w:numPr>
          <w:ilvl w:val="0"/>
          <w:numId w:val="1"/>
        </w:numPr>
        <w:tabs>
          <w:tab w:val="left" w:pos="2344"/>
          <w:tab w:val="left" w:pos="6949"/>
        </w:tabs>
        <w:spacing w:line="360" w:lineRule="auto"/>
        <w:ind w:left="900" w:right="-18"/>
        <w:jc w:val="both"/>
        <w:rPr>
          <w:rFonts w:ascii="Times New Roman" w:hAnsi="Times New Roman"/>
          <w:sz w:val="24"/>
          <w:szCs w:val="24"/>
        </w:rPr>
      </w:pPr>
      <w:r w:rsidRPr="00BE21C3">
        <w:rPr>
          <w:rFonts w:ascii="Times New Roman" w:hAnsi="Times New Roman"/>
          <w:b w:val="0"/>
          <w:sz w:val="24"/>
          <w:szCs w:val="24"/>
        </w:rPr>
        <w:t>PS to Registrar  ---  For the kind information of the Registrar, please.</w:t>
      </w:r>
    </w:p>
    <w:p w:rsidR="004533B3" w:rsidRDefault="004533B3" w:rsidP="001521AC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33B3" w:rsidRDefault="004533B3" w:rsidP="001521A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4533B3" w:rsidRDefault="004533B3" w:rsidP="00B80E0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33B3" w:rsidRPr="00B80E0D" w:rsidRDefault="004533B3" w:rsidP="00B80E0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smartTag w:uri="urn:schemas-microsoft-com:office:smarttags" w:element="country-region">
        <w:smartTag w:uri="urn:schemas-microsoft-com:office:smarttags" w:element="country-region">
          <w:r w:rsidRPr="00B80E0D">
            <w:rPr>
              <w:rFonts w:ascii="Times New Roman" w:hAnsi="Times New Roman"/>
              <w:b/>
              <w:sz w:val="28"/>
              <w:szCs w:val="28"/>
              <w:u w:val="single"/>
            </w:rPr>
            <w:t>JAWAHARLAL</w:t>
          </w:r>
        </w:smartTag>
        <w:r w:rsidRPr="00B80E0D">
          <w:rPr>
            <w:rFonts w:ascii="Times New Roman" w:hAnsi="Times New Roman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country-region">
          <w:r w:rsidRPr="00B80E0D">
            <w:rPr>
              <w:rFonts w:ascii="Times New Roman" w:hAnsi="Times New Roman"/>
              <w:b/>
              <w:sz w:val="28"/>
              <w:szCs w:val="28"/>
              <w:u w:val="single"/>
            </w:rPr>
            <w:t>NEHRU</w:t>
          </w:r>
        </w:smartTag>
        <w:r w:rsidRPr="00B80E0D">
          <w:rPr>
            <w:rFonts w:ascii="Times New Roman" w:hAnsi="Times New Roman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country-region">
          <w:r w:rsidRPr="00B80E0D">
            <w:rPr>
              <w:rFonts w:ascii="Times New Roman" w:hAnsi="Times New Roman"/>
              <w:b/>
              <w:sz w:val="28"/>
              <w:szCs w:val="28"/>
              <w:u w:val="single"/>
            </w:rPr>
            <w:t>UNIVERSITY</w:t>
          </w:r>
        </w:smartTag>
      </w:smartTag>
    </w:p>
    <w:p w:rsidR="004533B3" w:rsidRPr="00B80E0D" w:rsidRDefault="004533B3" w:rsidP="00B80E0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smartTag w:uri="urn:schemas-microsoft-com:office:smarttags" w:element="country-region">
        <w:r w:rsidRPr="00B80E0D">
          <w:rPr>
            <w:rFonts w:ascii="Times New Roman" w:hAnsi="Times New Roman"/>
            <w:b/>
            <w:sz w:val="28"/>
            <w:szCs w:val="28"/>
            <w:u w:val="single"/>
          </w:rPr>
          <w:t>NEW DELHI</w:t>
        </w:r>
      </w:smartTag>
      <w:r w:rsidRPr="00B80E0D">
        <w:rPr>
          <w:rFonts w:ascii="Times New Roman" w:hAnsi="Times New Roman"/>
          <w:b/>
          <w:sz w:val="28"/>
          <w:szCs w:val="28"/>
          <w:u w:val="single"/>
        </w:rPr>
        <w:t xml:space="preserve"> – 110067</w:t>
      </w:r>
    </w:p>
    <w:p w:rsidR="004533B3" w:rsidRPr="00B80E0D" w:rsidRDefault="004533B3" w:rsidP="00B80E0D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533B3" w:rsidRPr="00E4411C" w:rsidRDefault="004533B3" w:rsidP="00D03B4B">
      <w:pPr>
        <w:ind w:left="-81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411C">
        <w:rPr>
          <w:rFonts w:ascii="Times New Roman" w:hAnsi="Times New Roman"/>
          <w:b/>
          <w:sz w:val="24"/>
          <w:szCs w:val="24"/>
          <w:u w:val="single"/>
        </w:rPr>
        <w:t>TEACHING STAFF</w:t>
      </w:r>
    </w:p>
    <w:p w:rsidR="004533B3" w:rsidRDefault="004533B3" w:rsidP="00D03B4B"/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1890"/>
        <w:gridCol w:w="2800"/>
        <w:gridCol w:w="1440"/>
        <w:gridCol w:w="8"/>
        <w:gridCol w:w="892"/>
        <w:gridCol w:w="8"/>
        <w:gridCol w:w="802"/>
        <w:gridCol w:w="8"/>
        <w:gridCol w:w="802"/>
        <w:gridCol w:w="8"/>
      </w:tblGrid>
      <w:tr w:rsidR="004533B3" w:rsidRPr="00F93021" w:rsidTr="00F93021">
        <w:trPr>
          <w:trHeight w:val="296"/>
        </w:trPr>
        <w:tc>
          <w:tcPr>
            <w:tcW w:w="900" w:type="dxa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21"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890" w:type="dxa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21">
              <w:rPr>
                <w:rFonts w:ascii="Times New Roman" w:hAnsi="Times New Roman"/>
                <w:b/>
                <w:sz w:val="24"/>
                <w:szCs w:val="24"/>
              </w:rPr>
              <w:t>Category/Cadre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ind w:left="6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country-region">
              <w:r w:rsidRPr="00F93021">
                <w:rPr>
                  <w:rFonts w:ascii="Times New Roman" w:hAnsi="Times New Roman"/>
                  <w:b/>
                  <w:sz w:val="24"/>
                  <w:szCs w:val="24"/>
                </w:rPr>
                <w:t>UR</w:t>
              </w:r>
            </w:smartTag>
          </w:p>
        </w:tc>
        <w:tc>
          <w:tcPr>
            <w:tcW w:w="900" w:type="dxa"/>
            <w:gridSpan w:val="2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21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810" w:type="dxa"/>
            <w:gridSpan w:val="2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21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810" w:type="dxa"/>
            <w:gridSpan w:val="2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21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</w:tr>
      <w:tr w:rsidR="004533B3" w:rsidRPr="00F93021" w:rsidTr="00F93021">
        <w:trPr>
          <w:gridAfter w:val="1"/>
          <w:wAfter w:w="8" w:type="dxa"/>
          <w:trHeight w:val="296"/>
        </w:trPr>
        <w:tc>
          <w:tcPr>
            <w:tcW w:w="900" w:type="dxa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No. of Sanctioned Posts, Category-wise/Pay-scale-wise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Professor (Rs.37400-67000 with AGP 10000)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Associate Professor (Rs.37400-67000 with AGP 9000)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Assistant Professor (Rs.15600-39100 with AGP 6000)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258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0" w:type="dxa"/>
            <w:gridSpan w:val="2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2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2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33B3" w:rsidRPr="00F93021" w:rsidTr="00F93021">
        <w:trPr>
          <w:gridAfter w:val="1"/>
          <w:wAfter w:w="8" w:type="dxa"/>
          <w:trHeight w:val="296"/>
        </w:trPr>
        <w:tc>
          <w:tcPr>
            <w:tcW w:w="900" w:type="dxa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No. of reserved and unreserved posts lying vacant  as on date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 xml:space="preserve">Professor 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 xml:space="preserve">Associate Professor 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 xml:space="preserve">Assistant Professor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gridSpan w:val="2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2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2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B3" w:rsidRPr="00F93021" w:rsidTr="00F93021">
        <w:trPr>
          <w:trHeight w:val="192"/>
        </w:trPr>
        <w:tc>
          <w:tcPr>
            <w:tcW w:w="900" w:type="dxa"/>
            <w:vMerge w:val="restart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Merge w:val="restart"/>
          </w:tcPr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No. of Reserved posts, Category-wise/pay-scale-wise</w:t>
            </w:r>
          </w:p>
        </w:tc>
        <w:tc>
          <w:tcPr>
            <w:tcW w:w="4248" w:type="dxa"/>
            <w:gridSpan w:val="3"/>
            <w:vMerge w:val="restart"/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Professor (Rs.37400-67000 with AGP 10,000)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Associate Professor (Rs.37400-67000 with AGP 9,000)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Assistant Professor (Rs.15600-39100 with AGP 6,000)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21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21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21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3B3" w:rsidRPr="00F93021" w:rsidTr="00F93021">
        <w:trPr>
          <w:trHeight w:val="2428"/>
        </w:trPr>
        <w:tc>
          <w:tcPr>
            <w:tcW w:w="900" w:type="dxa"/>
            <w:vMerge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vMerge/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533B3" w:rsidRDefault="004533B3" w:rsidP="00D03B4B"/>
    <w:p w:rsidR="004533B3" w:rsidRDefault="004533B3" w:rsidP="00D03B4B"/>
    <w:p w:rsidR="004533B3" w:rsidRDefault="004533B3" w:rsidP="00D03B4B"/>
    <w:p w:rsidR="004533B3" w:rsidRDefault="004533B3" w:rsidP="00D03B4B"/>
    <w:p w:rsidR="004533B3" w:rsidRDefault="004533B3" w:rsidP="00D03B4B"/>
    <w:p w:rsidR="004533B3" w:rsidRDefault="004533B3" w:rsidP="00C40E35">
      <w:pPr>
        <w:rPr>
          <w:rFonts w:ascii="Times New Roman" w:hAnsi="Times New Roman"/>
          <w:sz w:val="24"/>
          <w:szCs w:val="24"/>
        </w:rPr>
        <w:sectPr w:rsidR="004533B3" w:rsidSect="008133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352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5"/>
        <w:gridCol w:w="1882"/>
        <w:gridCol w:w="1651"/>
        <w:gridCol w:w="630"/>
        <w:gridCol w:w="810"/>
        <w:gridCol w:w="540"/>
        <w:gridCol w:w="540"/>
        <w:gridCol w:w="683"/>
        <w:gridCol w:w="720"/>
        <w:gridCol w:w="505"/>
        <w:gridCol w:w="575"/>
        <w:gridCol w:w="21"/>
        <w:gridCol w:w="609"/>
        <w:gridCol w:w="716"/>
        <w:gridCol w:w="17"/>
        <w:gridCol w:w="636"/>
        <w:gridCol w:w="526"/>
        <w:gridCol w:w="752"/>
        <w:gridCol w:w="720"/>
        <w:gridCol w:w="540"/>
        <w:gridCol w:w="630"/>
      </w:tblGrid>
      <w:tr w:rsidR="004533B3" w:rsidRPr="00F93021" w:rsidTr="00F93021">
        <w:trPr>
          <w:trHeight w:val="217"/>
        </w:trPr>
        <w:tc>
          <w:tcPr>
            <w:tcW w:w="895" w:type="dxa"/>
            <w:vMerge w:val="restart"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vMerge w:val="restart"/>
          </w:tcPr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No. of posts filled- up during  last three years, cagtegory-wise/pay-scale-wise</w:t>
            </w:r>
          </w:p>
        </w:tc>
        <w:tc>
          <w:tcPr>
            <w:tcW w:w="4171" w:type="dxa"/>
            <w:gridSpan w:val="5"/>
            <w:tcBorders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2009-10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2010-11</w:t>
            </w:r>
          </w:p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2011-12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</w:tr>
      <w:tr w:rsidR="004533B3" w:rsidRPr="00F93021" w:rsidTr="00F93021">
        <w:trPr>
          <w:trHeight w:val="301"/>
        </w:trPr>
        <w:tc>
          <w:tcPr>
            <w:tcW w:w="895" w:type="dxa"/>
            <w:vMerge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 xml:space="preserve">Professor 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 xml:space="preserve">(Rs.37400-67000 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with AGP 10,000)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ountry-region">
              <w:r w:rsidRPr="00F93021">
                <w:rPr>
                  <w:rFonts w:ascii="Times New Roman" w:hAnsi="Times New Roman"/>
                  <w:sz w:val="24"/>
                  <w:szCs w:val="24"/>
                </w:rPr>
                <w:t>UR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ountry-region">
              <w:r w:rsidRPr="00F93021">
                <w:rPr>
                  <w:rFonts w:ascii="Times New Roman" w:hAnsi="Times New Roman"/>
                  <w:sz w:val="24"/>
                  <w:szCs w:val="24"/>
                </w:rPr>
                <w:t>UR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OBC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ountry-region">
              <w:r w:rsidRPr="00F93021">
                <w:rPr>
                  <w:rFonts w:ascii="Times New Roman" w:hAnsi="Times New Roman"/>
                  <w:sz w:val="24"/>
                  <w:szCs w:val="24"/>
                </w:rPr>
                <w:t>UR</w:t>
              </w:r>
            </w:smartTag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OBC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martTag w:uri="urn:schemas-microsoft-com:office:smarttags" w:element="country-region">
              <w:r w:rsidRPr="00F93021">
                <w:rPr>
                  <w:rFonts w:ascii="Times New Roman" w:hAnsi="Times New Roman"/>
                  <w:sz w:val="24"/>
                  <w:szCs w:val="24"/>
                </w:rPr>
                <w:t>UR</w:t>
              </w:r>
            </w:smartTag>
            <w:r w:rsidRPr="00F930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4533B3" w:rsidRPr="00F93021" w:rsidTr="00F93021">
        <w:trPr>
          <w:trHeight w:val="1189"/>
        </w:trPr>
        <w:tc>
          <w:tcPr>
            <w:tcW w:w="895" w:type="dxa"/>
            <w:vMerge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4533B3" w:rsidRPr="00F93021" w:rsidTr="00F93021">
        <w:trPr>
          <w:trHeight w:val="1624"/>
        </w:trPr>
        <w:tc>
          <w:tcPr>
            <w:tcW w:w="895" w:type="dxa"/>
            <w:vMerge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 xml:space="preserve"> (Rs.37400-67000 with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 xml:space="preserve"> AGP 9,000)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4533B3" w:rsidRPr="00F93021" w:rsidTr="00F93021">
        <w:trPr>
          <w:trHeight w:val="1758"/>
        </w:trPr>
        <w:tc>
          <w:tcPr>
            <w:tcW w:w="895" w:type="dxa"/>
            <w:vMerge/>
          </w:tcPr>
          <w:p w:rsidR="004533B3" w:rsidRPr="00F93021" w:rsidRDefault="004533B3" w:rsidP="00F9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533B3" w:rsidRPr="00F93021" w:rsidRDefault="004533B3" w:rsidP="00F9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 xml:space="preserve"> (Rs.15600-39100 with </w:t>
            </w: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AGP 6,000)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3B3" w:rsidRPr="00F93021" w:rsidRDefault="004533B3" w:rsidP="00F9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2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</w:tbl>
    <w:p w:rsidR="004533B3" w:rsidRDefault="004533B3" w:rsidP="00D03B4B">
      <w:pPr>
        <w:sectPr w:rsidR="004533B3" w:rsidSect="00763F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7855" w:type="dxa"/>
        <w:tblInd w:w="738" w:type="dxa"/>
        <w:tblLook w:val="00A0"/>
      </w:tblPr>
      <w:tblGrid>
        <w:gridCol w:w="779"/>
        <w:gridCol w:w="1890"/>
        <w:gridCol w:w="2516"/>
        <w:gridCol w:w="1683"/>
        <w:gridCol w:w="987"/>
      </w:tblGrid>
      <w:tr w:rsidR="004533B3" w:rsidRPr="00F93021" w:rsidTr="006510B3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EA28F3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B3" w:rsidRPr="00EA28F3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A28F3">
              <w:rPr>
                <w:rFonts w:ascii="Times New Roman" w:hAnsi="Times New Roman"/>
                <w:b/>
                <w:color w:val="000000"/>
              </w:rPr>
              <w:t>As on 05.08.2013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B3" w:rsidRPr="00EA28F3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EA28F3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EA28F3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6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EA28F3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EA28F3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No. of sanctioned posts, Category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EA2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wise/Pay Scale wise</w:t>
            </w:r>
          </w:p>
        </w:tc>
      </w:tr>
      <w:tr w:rsidR="004533B3" w:rsidRPr="00F93021" w:rsidTr="006510B3">
        <w:trPr>
          <w:trHeight w:val="9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S.NO.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PAY SCALE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POST NAME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NO. OF SANCTIONED POSTS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</w:tr>
      <w:tr w:rsidR="004533B3" w:rsidRPr="00F93021" w:rsidTr="006510B3">
        <w:trPr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Rs. 75000/- fixed + Rs. 5000/- S.A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Vice Chancellor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PB4 - 37400 - 67000 + 10000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Registrar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Finance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Co-ordinator (E)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Librarian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Director, computer Science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Editor of Publications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6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PB4 - 37,400-67,000 + 8700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Sup. Engineer (Civil)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PB3- 15600 - 39100 + 8000 (AGP)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Dy. Librarian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System Manager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6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PB3- 15600 - 39100 + 7600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Dy. Registrar / Dy. Finance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Chief Medical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Sr. Systems Analyst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6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Dy. Director Archive Contemporary History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PB3- 15600 - 39100 + 6600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Ex. Engineer (Civil)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Ex. Engineer (Electrical)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Public Relations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PB3- 15600 - 39100 + 6000 (AGP)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Asst. Librarian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</w:rPr>
            </w:pPr>
            <w:r w:rsidRPr="00D17C18">
              <w:rPr>
                <w:rFonts w:ascii="Times New Roman" w:hAnsi="Times New Roman"/>
              </w:rPr>
              <w:t>Asst. Director (PE)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PB3- 15600 - 39100 + 5400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Medical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</w:tr>
      <w:tr w:rsidR="004533B3" w:rsidRPr="00F93021" w:rsidTr="006510B3">
        <w:trPr>
          <w:trHeight w:val="9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H/W Engineer cum Programmer (System Analyst)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6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Programmer (System Analyst)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Chief Security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Hindi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9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Administrative Officer / Assistant Registrar / Assistant Finance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39.6pt;margin-top:-2.65pt;width:392.05pt;height:0;z-index:251659264;mso-position-horizontal-relative:text;mso-position-vertical-relative:text" o:connectortype="straight"/>
              </w:pict>
            </w:r>
            <w:r w:rsidRPr="00D17C18">
              <w:rPr>
                <w:rFonts w:ascii="Times New Roman" w:hAnsi="Times New Roman"/>
                <w:color w:val="000000"/>
              </w:rPr>
              <w:t>Research Officer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6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Scientific Officer (Technical Officer -I)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Documentation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Curator (Botanical Garden)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Veterinary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Maintenance Engg.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Technical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PB2- 9300 - 34800 + 4600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Archival Supt.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Security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Horticulture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Sr. Hindi translator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Manager (Guest House)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Section Officer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Private Secretary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Asst. Engineer (Civil)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 xml:space="preserve">Asst. Engineer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Asst. Engineer  (Electrical)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PB2- 9300 - 34800 + 4200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Assistant Archival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198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Research Assistant (PSD)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Fire Inspector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Staff Nurse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Hindi Translator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Jr. Engineer (Civil)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Jr. Engineer (Electrical)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Senior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Personal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Sr. Research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Professional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Sr. Technical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Computer Operator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Computer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PB1 - 5200 - 20200  + 2800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Semi Prof.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Technical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Pharmacist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435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Asst. Manager (Guest House)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Sanitary Inspector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Security Inspector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Preservation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6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shape id="_x0000_s1027" type="#_x0000_t32" style="position:absolute;margin-left:-136.6pt;margin-top:-4.5pt;width:389.05pt;height:0;z-index:251660288;mso-position-horizontal-relative:text;mso-position-vertical-relative:text" o:connectortype="straight"/>
              </w:pict>
            </w:r>
            <w:r w:rsidRPr="00D17C18">
              <w:rPr>
                <w:rFonts w:ascii="Times New Roman" w:hAnsi="Times New Roman"/>
                <w:color w:val="000000"/>
              </w:rPr>
              <w:t>Sr. Proof Reader (Publication Deptt./SIS)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Data Entry Operator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Reprographic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Statitical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Cartographic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Jr. Operator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Technician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PB1 - 5200 - 20200  + 2400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Sr. Lab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138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Sr. Lab Assistant (Store)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Dresser cum compounder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Draftsman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AC Operaator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Technician 'C'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Motor Mechanic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Electrician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Generator Operator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Head Electrician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</w:rPr>
            </w:pPr>
            <w:r w:rsidRPr="00D17C18">
              <w:rPr>
                <w:rFonts w:ascii="Times New Roman" w:hAnsi="Times New Roman"/>
              </w:rPr>
              <w:t>Guest House Keeper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Stenographer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Technician 'B'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Technician VIII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PB1 - 5200 - 20200  + 2000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Lab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69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Jr. Technician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Carpenter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Plumber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Mason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Pump Operator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Wireman (Tel)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 xml:space="preserve">Wireman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Welder cum Blacksmith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Meter Reader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PB1 - 5200 - 20200  + 1900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Tennis Marker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251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Xerox Operator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Security Assistant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Driver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Dispatch Rider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Mender Binder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Gestetner Operator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Mechanic (E/P)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shape id="_x0000_s1028" type="#_x0000_t32" style="position:absolute;margin-left:-139.35pt;margin-top:-2.1pt;width:392.65pt;height:0;z-index:251658240;mso-position-horizontal-relative:text;mso-position-vertical-relative:text" o:connectortype="straight"/>
              </w:pict>
            </w:r>
            <w:r w:rsidRPr="00D17C18">
              <w:rPr>
                <w:rFonts w:ascii="Times New Roman" w:hAnsi="Times New Roman"/>
                <w:color w:val="000000"/>
              </w:rPr>
              <w:t>Auto Fitter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Lift Operator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Cook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Jr. Assistant cum Typist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Caretaker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Enquiry Clerk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Telephone Operator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Despatch Clerk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PB1 - 5200 - 20200  + 1800 (GP)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Library Attendant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7C18">
              <w:rPr>
                <w:rFonts w:ascii="Times New Roman" w:hAnsi="Times New Roman"/>
                <w:b/>
                <w:bCs/>
                <w:color w:val="000000"/>
              </w:rPr>
              <w:t>645</w:t>
            </w: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Technician 'A'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Security Guards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Sewer Man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Khalasi (Electrical)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Khalasi (Civil)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Office Attendant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Daftry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Helper Mess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Safaikaramchari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martTag w:uri="urn:schemas-microsoft-com:office:smarttags" w:element="country-region">
              <w:r w:rsidRPr="00D17C18">
                <w:rPr>
                  <w:rFonts w:ascii="Times New Roman" w:hAnsi="Times New Roman"/>
                  <w:color w:val="000000"/>
                </w:rPr>
                <w:t>Mali</w:t>
              </w:r>
            </w:smartTag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Anti Malaria Worker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Animal Attendant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A.A. cum Charger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A.A. cum Peon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Grounds Man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Janitor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Recaner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33B3" w:rsidRPr="00F93021" w:rsidTr="006510B3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</w:rPr>
            </w:pPr>
            <w:r w:rsidRPr="00D17C18">
              <w:rPr>
                <w:rFonts w:ascii="Times New Roman" w:hAnsi="Times New Roman"/>
              </w:rPr>
              <w:t>Lab Attendant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7C1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D17C18" w:rsidRDefault="004533B3" w:rsidP="00D17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tbl>
      <w:tblPr>
        <w:tblW w:w="8207" w:type="dxa"/>
        <w:tblInd w:w="738" w:type="dxa"/>
        <w:tblLayout w:type="fixed"/>
        <w:tblLook w:val="00A0"/>
      </w:tblPr>
      <w:tblGrid>
        <w:gridCol w:w="604"/>
        <w:gridCol w:w="4227"/>
        <w:gridCol w:w="586"/>
        <w:gridCol w:w="720"/>
        <w:gridCol w:w="540"/>
        <w:gridCol w:w="540"/>
        <w:gridCol w:w="990"/>
      </w:tblGrid>
      <w:tr w:rsidR="004533B3" w:rsidRPr="00F93021" w:rsidTr="00FE3B0D">
        <w:trPr>
          <w:trHeight w:val="4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2230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No. of reserved and unreserved posts lying vacant as on date</w:t>
            </w:r>
          </w:p>
        </w:tc>
      </w:tr>
      <w:tr w:rsidR="004533B3" w:rsidRPr="00F93021" w:rsidTr="00FE3B0D">
        <w:trPr>
          <w:trHeight w:val="12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757DC">
              <w:rPr>
                <w:rFonts w:ascii="Times New Roman" w:hAnsi="Times New Roman"/>
                <w:b/>
                <w:bCs/>
                <w:color w:val="000000"/>
              </w:rPr>
              <w:t>S. No.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757DC">
              <w:rPr>
                <w:rFonts w:ascii="Times New Roman" w:hAnsi="Times New Roman"/>
                <w:b/>
                <w:bCs/>
                <w:color w:val="000000"/>
              </w:rPr>
              <w:t>Post Name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country-region">
              <w:r w:rsidRPr="00A757DC">
                <w:rPr>
                  <w:rFonts w:ascii="Times New Roman" w:hAnsi="Times New Roman"/>
                  <w:b/>
                  <w:bCs/>
                  <w:color w:val="000000"/>
                </w:rPr>
                <w:t>UR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57DC">
              <w:rPr>
                <w:rFonts w:ascii="Times New Roman" w:hAnsi="Times New Roman"/>
                <w:b/>
                <w:bCs/>
                <w:color w:val="000000"/>
              </w:rPr>
              <w:t>OBC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57DC">
              <w:rPr>
                <w:rFonts w:ascii="Times New Roman" w:hAnsi="Times New Roman"/>
                <w:b/>
                <w:bCs/>
                <w:color w:val="000000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57DC">
              <w:rPr>
                <w:rFonts w:ascii="Times New Roman" w:hAnsi="Times New Roman"/>
                <w:b/>
                <w:bCs/>
                <w:color w:val="000000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57DC">
              <w:rPr>
                <w:rFonts w:ascii="Times New Roman" w:hAnsi="Times New Roman"/>
                <w:b/>
                <w:bCs/>
                <w:color w:val="000000"/>
              </w:rPr>
              <w:t>Roster point awaited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Editor of Publications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Assistatnt Librarian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Director CIS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Medical Officer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Chief Security Officer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Administrative Officer / Assistant Registrar / Assistant Finance Offier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Programmer (System Analyst)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Documentation Officer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Vetenerary Officer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Assistant Director (PE)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Assistant Engineer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Assistant Engineer(E)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Section Officer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Maintenance Engg.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Private Secretary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Sr. Hindi Translator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Senior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Personal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Professional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Senior Technical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Archival Supt.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Stenographer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Asst. Manager (GH)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Hindi Translator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Assistant Archival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Semi Professional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Technical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Sr. Proof Reader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Data Entry Operator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Pharmacist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Jr. Assistant cum Typist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Reprographic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Lab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Sr. Lab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Xerox Operator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Statitical Assistant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Caretaker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Technician 'C'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Tennis Marker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Library Attendant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Laboratary Attendant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Enquiry Clerk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Telephone Operator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Pump Operator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Wireman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Wireman (Tel)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Carpenter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Generator Operator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Sewerman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Khalasi (E)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Khalasi (C)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Security Guard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Cook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Office Attendant (MTS)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Mess Helper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3B3" w:rsidRPr="00F93021" w:rsidTr="00FE3B0D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3B3" w:rsidRPr="00A757DC" w:rsidRDefault="004533B3" w:rsidP="00A75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Safaikaramchari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3B3" w:rsidRPr="00A757DC" w:rsidRDefault="004533B3" w:rsidP="00A75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7D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tbl>
      <w:tblPr>
        <w:tblW w:w="9800" w:type="dxa"/>
        <w:tblInd w:w="91" w:type="dxa"/>
        <w:tblLook w:val="00A0"/>
      </w:tblPr>
      <w:tblGrid>
        <w:gridCol w:w="960"/>
        <w:gridCol w:w="3000"/>
        <w:gridCol w:w="2960"/>
        <w:gridCol w:w="960"/>
        <w:gridCol w:w="960"/>
        <w:gridCol w:w="960"/>
      </w:tblGrid>
      <w:tr w:rsidR="004533B3" w:rsidRPr="00F93021" w:rsidTr="00CA3381">
        <w:trPr>
          <w:trHeight w:val="375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No. of Reserved posts, category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A3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wise/ Pay State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A3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PAY SCALE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Post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</w:tr>
      <w:tr w:rsidR="004533B3" w:rsidRPr="00F93021" w:rsidTr="00CA33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PB3- 15600 - 39100 + 7600 (GP)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Dy. Registrar / Dy. Finance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PB3- 15600 - 39100 + 6000 (AGP)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Assistant Librarian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PB3- 15600 - 39100 + 5400 (GP)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Administrative Officer / Assistant Registrar / Assistant Finance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1521AC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1521AC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H/W Engg. Cum Programmer (System Analyst)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Programmer (System Analyst)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Documentation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Technical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PB2- 9300 - 34800 + 4600 (GP)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Section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Private Secretary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Asst. Engineer (Civil)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PB2- 9300 - 34800 + 4200 (GP)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Professional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Sr. Technical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Jr. Engineer (Civil)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Jr. Engineer (Electrical)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Hindi Translator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Senior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Personal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Computer Operator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+ 2800 (GP)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Semi Professional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Technical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Pharmacist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Jr. Operator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+ 2400 (GP)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Technician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Sr. Lab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Dresser cum compounder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Welder cum Blacksmith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Generator Operator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E45F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Stenographer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E45F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+ 2000 (GP)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Preservation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E45F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Lab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E45F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Plumber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E45F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Pump Operator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533B3" w:rsidRPr="00F93021" w:rsidTr="00E45F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32" style="position:absolute;margin-left:-203.8pt;margin-top:-1.25pt;width:489.75pt;height:0;z-index:251655168;mso-position-horizontal-relative:text;mso-position-vertical-relative:text" o:connectortype="straight"/>
              </w:pict>
            </w: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Wireman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533B3" w:rsidRPr="00F93021" w:rsidTr="00E45F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Carpenter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E45F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Mason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E45F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+ 1900 (GP)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Jr. Assistant cum Typist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Caretaker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Enquiry clerk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Security Assistant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Despatch Rider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Gestetner Operator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Lift Operator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Cook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Telephone Opertor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Despatch Clerk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+ 1800 (GP)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Library Attendant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Lab Attendant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Security Guard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Khalasi (Civil)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Khalasi (electrical)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Sewerman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Lift Attendant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Khalasi (GDMF)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Office Attendant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Helper Mess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Safaikaramchari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Mali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Anti Malaria Worker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Animal Attendant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Groundsman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Janitor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CA338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CA3381" w:rsidRDefault="004533B3" w:rsidP="00CA3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Daftry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CA3381" w:rsidRDefault="004533B3" w:rsidP="00CA33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/>
    <w:p w:rsidR="004533B3" w:rsidRDefault="004533B3" w:rsidP="00431D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4533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182" w:type="dxa"/>
        <w:tblInd w:w="-754" w:type="dxa"/>
        <w:tblLayout w:type="fixed"/>
        <w:tblLook w:val="00A0"/>
      </w:tblPr>
      <w:tblGrid>
        <w:gridCol w:w="617"/>
        <w:gridCol w:w="1595"/>
        <w:gridCol w:w="2070"/>
        <w:gridCol w:w="630"/>
        <w:gridCol w:w="720"/>
        <w:gridCol w:w="540"/>
        <w:gridCol w:w="540"/>
        <w:gridCol w:w="630"/>
        <w:gridCol w:w="720"/>
        <w:gridCol w:w="630"/>
        <w:gridCol w:w="540"/>
        <w:gridCol w:w="10"/>
        <w:gridCol w:w="620"/>
        <w:gridCol w:w="90"/>
        <w:gridCol w:w="510"/>
        <w:gridCol w:w="120"/>
        <w:gridCol w:w="540"/>
        <w:gridCol w:w="540"/>
        <w:gridCol w:w="236"/>
        <w:gridCol w:w="394"/>
        <w:gridCol w:w="316"/>
        <w:gridCol w:w="404"/>
        <w:gridCol w:w="106"/>
        <w:gridCol w:w="497"/>
        <w:gridCol w:w="27"/>
        <w:gridCol w:w="540"/>
      </w:tblGrid>
      <w:tr w:rsidR="004533B3" w:rsidRPr="00F93021" w:rsidTr="006C5E6E">
        <w:trPr>
          <w:gridAfter w:val="2"/>
          <w:wAfter w:w="567" w:type="dxa"/>
          <w:trHeight w:val="375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4. No. of Posts filled up during the last three years, category-wise / Pay Scale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wise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3B3" w:rsidRPr="00F93021" w:rsidTr="006C5E6E">
        <w:trPr>
          <w:trHeight w:val="5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Pay Scale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Post Name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2009 - 10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2010 - 11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2011 - 12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2012 - 13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Rs. 75000/- fixed + Rs. 5000/- S.A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Vice Chancellor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9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PB4 - 37400 - 67000 + 10000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Registrar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Finance Officer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3970C2">
        <w:trPr>
          <w:trHeight w:val="7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Librarian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PB4 - 37,400-67,000 + 8700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Superintending Engineer (Civil)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PB3- 15600 - 39100 + 8000 (AGP)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Dy. Librarian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PB3- 15600 - 39100 + 7600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Deputy Registrar / Deputy Finance Officer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PB3- 15600 - 39100 + 6000 (AGP)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Assistant Librarian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9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PB3- 15600 - 39100 + 5400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Administrative Officer / Assistant Registrar / Assistant Finance Officer</w:t>
            </w:r>
          </w:p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32" style="position:absolute;margin-left:-117.95pt;margin-top:-.3pt;width:706.6pt;height:0;z-index:251656192;mso-position-horizontal-relative:text;mso-position-vertical-relative:text" o:connectortype="straight"/>
              </w:pict>
            </w: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Medical Officer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System Analyst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Research Officer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PB2- 9300 - 34800 + 4600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Section Officer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Private Secretary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Hindi Officer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PB2- 9300 - 34800 + 4200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Senior 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Personal 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Jr. Engineer (E)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Sr. Technical 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Professional 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+ 2800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Semi Professional 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Data Entry Operator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Pharmacist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Sanitary Inspector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Technical 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+ 2400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Stenographer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Sr. Lab 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Technician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+ 2000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Laboratary 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32" style="position:absolute;margin-left:-117.25pt;margin-top:0;width:709.95pt;height:0;z-index:251657216;mso-position-horizontal-relative:text;mso-position-vertical-relative:text" o:connectortype="straight"/>
              </w:pict>
            </w: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Welder cum Blacksmith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Wireman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Carpenter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Plumber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Pump Operator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+ 1900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Jr. Assistant cum Typist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Caretaker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Security Assistant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Cook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Lift Operator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PB1 - 5200 - 20200  + 1800 (GP)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Office Attendant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Mess Helper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Mali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Animal Attendant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Janitor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Groundsman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Safaikaramchari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33B3" w:rsidRPr="00F93021" w:rsidTr="006C5E6E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Library Attendant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3B3" w:rsidRPr="0015684D" w:rsidRDefault="004533B3" w:rsidP="0015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8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533B3" w:rsidRDefault="004533B3"/>
    <w:p w:rsidR="004533B3" w:rsidRDefault="004533B3"/>
    <w:p w:rsidR="004533B3" w:rsidRDefault="004533B3"/>
    <w:p w:rsidR="004533B3" w:rsidRPr="00760870" w:rsidRDefault="004533B3" w:rsidP="00760870">
      <w:pPr>
        <w:jc w:val="center"/>
        <w:rPr>
          <w:rFonts w:ascii="Times New Roman" w:hAnsi="Times New Roman"/>
          <w:b/>
          <w:sz w:val="24"/>
          <w:szCs w:val="24"/>
        </w:rPr>
        <w:sectPr w:rsidR="004533B3" w:rsidRPr="00760870" w:rsidSect="000F366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60870">
        <w:rPr>
          <w:rFonts w:ascii="Times New Roman" w:hAnsi="Times New Roman"/>
          <w:b/>
          <w:sz w:val="26"/>
          <w:szCs w:val="24"/>
        </w:rPr>
        <w:t>---------------o---------------</w:t>
      </w:r>
    </w:p>
    <w:p w:rsidR="004533B3" w:rsidRDefault="004533B3" w:rsidP="001521AC">
      <w:pPr>
        <w:rPr>
          <w:b/>
          <w:sz w:val="24"/>
          <w:szCs w:val="24"/>
          <w:u w:val="single"/>
        </w:rPr>
      </w:pPr>
    </w:p>
    <w:p w:rsidR="004533B3" w:rsidRDefault="004533B3" w:rsidP="00505677"/>
    <w:sectPr w:rsidR="004533B3" w:rsidSect="004B5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B3" w:rsidRDefault="004533B3" w:rsidP="00C50EDA">
      <w:pPr>
        <w:spacing w:after="0" w:line="240" w:lineRule="auto"/>
      </w:pPr>
      <w:r>
        <w:separator/>
      </w:r>
    </w:p>
  </w:endnote>
  <w:endnote w:type="continuationSeparator" w:id="0">
    <w:p w:rsidR="004533B3" w:rsidRDefault="004533B3" w:rsidP="00C5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B3" w:rsidRDefault="004533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B3" w:rsidRDefault="004533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B3" w:rsidRDefault="00453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B3" w:rsidRDefault="004533B3" w:rsidP="00C50EDA">
      <w:pPr>
        <w:spacing w:after="0" w:line="240" w:lineRule="auto"/>
      </w:pPr>
      <w:r>
        <w:separator/>
      </w:r>
    </w:p>
  </w:footnote>
  <w:footnote w:type="continuationSeparator" w:id="0">
    <w:p w:rsidR="004533B3" w:rsidRDefault="004533B3" w:rsidP="00C5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B3" w:rsidRDefault="00453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B3" w:rsidRDefault="004533B3">
    <w:pPr>
      <w:pStyle w:val="Header"/>
      <w:jc w:val="center"/>
    </w:pPr>
    <w:r w:rsidRPr="0081331F">
      <w:rPr>
        <w:rFonts w:ascii="Times New Roman" w:hAnsi="Times New Roman"/>
        <w:b/>
        <w:sz w:val="28"/>
        <w:szCs w:val="28"/>
      </w:rPr>
      <w:t>-</w:t>
    </w:r>
    <w:r w:rsidRPr="0081331F">
      <w:rPr>
        <w:rFonts w:ascii="Times New Roman" w:hAnsi="Times New Roman"/>
        <w:b/>
        <w:sz w:val="28"/>
        <w:szCs w:val="28"/>
      </w:rPr>
      <w:fldChar w:fldCharType="begin"/>
    </w:r>
    <w:r w:rsidRPr="0081331F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Pr="0081331F">
      <w:rPr>
        <w:rFonts w:ascii="Times New Roman" w:hAnsi="Times New Roman"/>
        <w:b/>
        <w:sz w:val="28"/>
        <w:szCs w:val="28"/>
      </w:rPr>
      <w:fldChar w:fldCharType="separate"/>
    </w:r>
    <w:r>
      <w:rPr>
        <w:rFonts w:ascii="Times New Roman" w:hAnsi="Times New Roman"/>
        <w:b/>
        <w:noProof/>
        <w:sz w:val="28"/>
        <w:szCs w:val="28"/>
      </w:rPr>
      <w:t>1</w:t>
    </w:r>
    <w:r w:rsidRPr="0081331F">
      <w:rPr>
        <w:rFonts w:ascii="Times New Roman" w:hAnsi="Times New Roman"/>
        <w:b/>
        <w:sz w:val="28"/>
        <w:szCs w:val="28"/>
      </w:rPr>
      <w:fldChar w:fldCharType="end"/>
    </w:r>
    <w:r w:rsidRPr="0081331F">
      <w:rPr>
        <w:rFonts w:ascii="Times New Roman" w:hAnsi="Times New Roman"/>
        <w:b/>
        <w:sz w:val="28"/>
        <w:szCs w:val="28"/>
      </w:rPr>
      <w:t>-</w:t>
    </w:r>
  </w:p>
  <w:p w:rsidR="004533B3" w:rsidRDefault="004533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B3" w:rsidRDefault="004533B3" w:rsidP="0072538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4AED"/>
    <w:multiLevelType w:val="hybridMultilevel"/>
    <w:tmpl w:val="891A2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C18"/>
    <w:rsid w:val="00006FE1"/>
    <w:rsid w:val="00030448"/>
    <w:rsid w:val="00034852"/>
    <w:rsid w:val="00044FBF"/>
    <w:rsid w:val="000809F4"/>
    <w:rsid w:val="000E6C50"/>
    <w:rsid w:val="000F3664"/>
    <w:rsid w:val="00134A99"/>
    <w:rsid w:val="001521AC"/>
    <w:rsid w:val="0015684D"/>
    <w:rsid w:val="00174540"/>
    <w:rsid w:val="00180D45"/>
    <w:rsid w:val="00184064"/>
    <w:rsid w:val="00186128"/>
    <w:rsid w:val="001B3E9C"/>
    <w:rsid w:val="001C6B4A"/>
    <w:rsid w:val="001D0B98"/>
    <w:rsid w:val="001F19F3"/>
    <w:rsid w:val="00201D38"/>
    <w:rsid w:val="00223095"/>
    <w:rsid w:val="0022375D"/>
    <w:rsid w:val="00267A39"/>
    <w:rsid w:val="00294815"/>
    <w:rsid w:val="002E64DA"/>
    <w:rsid w:val="00315B71"/>
    <w:rsid w:val="00341616"/>
    <w:rsid w:val="00365133"/>
    <w:rsid w:val="00392B36"/>
    <w:rsid w:val="0039632C"/>
    <w:rsid w:val="003970C2"/>
    <w:rsid w:val="003A503A"/>
    <w:rsid w:val="003D4E22"/>
    <w:rsid w:val="00404DAB"/>
    <w:rsid w:val="0041108C"/>
    <w:rsid w:val="0041683F"/>
    <w:rsid w:val="004261B1"/>
    <w:rsid w:val="00430E8E"/>
    <w:rsid w:val="00431D96"/>
    <w:rsid w:val="004533B3"/>
    <w:rsid w:val="004550CB"/>
    <w:rsid w:val="0049325E"/>
    <w:rsid w:val="004B5B09"/>
    <w:rsid w:val="00505677"/>
    <w:rsid w:val="005118A1"/>
    <w:rsid w:val="0055741B"/>
    <w:rsid w:val="00563C0C"/>
    <w:rsid w:val="00586B11"/>
    <w:rsid w:val="005E372E"/>
    <w:rsid w:val="005F1BD6"/>
    <w:rsid w:val="0060153B"/>
    <w:rsid w:val="00621D5A"/>
    <w:rsid w:val="00622A61"/>
    <w:rsid w:val="0064289D"/>
    <w:rsid w:val="006510B3"/>
    <w:rsid w:val="0065302F"/>
    <w:rsid w:val="00660BD5"/>
    <w:rsid w:val="00664908"/>
    <w:rsid w:val="0066762B"/>
    <w:rsid w:val="0067707E"/>
    <w:rsid w:val="006A20B9"/>
    <w:rsid w:val="006B4D05"/>
    <w:rsid w:val="006C0E36"/>
    <w:rsid w:val="006C5E6E"/>
    <w:rsid w:val="006C620C"/>
    <w:rsid w:val="0072538D"/>
    <w:rsid w:val="00726156"/>
    <w:rsid w:val="00760870"/>
    <w:rsid w:val="00763FA8"/>
    <w:rsid w:val="00764F0E"/>
    <w:rsid w:val="007C0D71"/>
    <w:rsid w:val="007C45D2"/>
    <w:rsid w:val="007D5AF8"/>
    <w:rsid w:val="007F6621"/>
    <w:rsid w:val="00803A2C"/>
    <w:rsid w:val="0081331F"/>
    <w:rsid w:val="00856656"/>
    <w:rsid w:val="00863A15"/>
    <w:rsid w:val="008B082E"/>
    <w:rsid w:val="0093040F"/>
    <w:rsid w:val="00977F6B"/>
    <w:rsid w:val="009848C0"/>
    <w:rsid w:val="00990A85"/>
    <w:rsid w:val="009919CD"/>
    <w:rsid w:val="009D5C30"/>
    <w:rsid w:val="00A7501D"/>
    <w:rsid w:val="00A757DC"/>
    <w:rsid w:val="00A95223"/>
    <w:rsid w:val="00AA299D"/>
    <w:rsid w:val="00AA2F10"/>
    <w:rsid w:val="00B04634"/>
    <w:rsid w:val="00B21106"/>
    <w:rsid w:val="00B2142C"/>
    <w:rsid w:val="00B232B8"/>
    <w:rsid w:val="00B54789"/>
    <w:rsid w:val="00B766B7"/>
    <w:rsid w:val="00B80E0D"/>
    <w:rsid w:val="00B93AAC"/>
    <w:rsid w:val="00BA47B6"/>
    <w:rsid w:val="00BB4EC0"/>
    <w:rsid w:val="00BC75CC"/>
    <w:rsid w:val="00BE1DC4"/>
    <w:rsid w:val="00BE2160"/>
    <w:rsid w:val="00BE21C3"/>
    <w:rsid w:val="00C40E35"/>
    <w:rsid w:val="00C50EDA"/>
    <w:rsid w:val="00C640BC"/>
    <w:rsid w:val="00CA3381"/>
    <w:rsid w:val="00D03B4B"/>
    <w:rsid w:val="00D061B3"/>
    <w:rsid w:val="00D17C18"/>
    <w:rsid w:val="00D333B8"/>
    <w:rsid w:val="00D913D0"/>
    <w:rsid w:val="00DC1FB4"/>
    <w:rsid w:val="00DC64C9"/>
    <w:rsid w:val="00E070A2"/>
    <w:rsid w:val="00E17AA0"/>
    <w:rsid w:val="00E4411C"/>
    <w:rsid w:val="00E45FE2"/>
    <w:rsid w:val="00E51F3A"/>
    <w:rsid w:val="00EA28F3"/>
    <w:rsid w:val="00EC6094"/>
    <w:rsid w:val="00F63436"/>
    <w:rsid w:val="00F835AC"/>
    <w:rsid w:val="00F93021"/>
    <w:rsid w:val="00F96B65"/>
    <w:rsid w:val="00FB5683"/>
    <w:rsid w:val="00FC2E03"/>
    <w:rsid w:val="00FE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45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0E0D"/>
  </w:style>
  <w:style w:type="paragraph" w:styleId="Header">
    <w:name w:val="header"/>
    <w:basedOn w:val="Normal"/>
    <w:link w:val="HeaderChar"/>
    <w:uiPriority w:val="99"/>
    <w:rsid w:val="00C5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E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EDA"/>
    <w:rPr>
      <w:rFonts w:cs="Times New Roman"/>
    </w:rPr>
  </w:style>
  <w:style w:type="paragraph" w:customStyle="1" w:styleId="Normsl">
    <w:name w:val="Normsl"/>
    <w:basedOn w:val="Normal"/>
    <w:uiPriority w:val="99"/>
    <w:rsid w:val="002E64DA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E64DA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E64DA"/>
    <w:rPr>
      <w:rFonts w:ascii="Bookman Old Style" w:hAnsi="Bookman Old Style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2020</Words>
  <Characters>11519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JNU Acad</dc:title>
  <dc:subject/>
  <dc:creator>JMD</dc:creator>
  <cp:keywords/>
  <dc:description/>
  <cp:lastModifiedBy>Ritu</cp:lastModifiedBy>
  <cp:revision>2</cp:revision>
  <cp:lastPrinted>2013-08-08T07:06:00Z</cp:lastPrinted>
  <dcterms:created xsi:type="dcterms:W3CDTF">2013-08-09T00:21:00Z</dcterms:created>
  <dcterms:modified xsi:type="dcterms:W3CDTF">2013-08-09T00:21:00Z</dcterms:modified>
</cp:coreProperties>
</file>