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5B" w:rsidRDefault="00B37E5B"/>
    <w:p w:rsidR="00B37E5B" w:rsidRPr="005F69CC" w:rsidRDefault="00B37E5B" w:rsidP="007459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F69CC">
        <w:rPr>
          <w:rFonts w:cs="Calibri"/>
          <w:b/>
          <w:sz w:val="24"/>
          <w:szCs w:val="24"/>
        </w:rPr>
        <w:t>JAWAHARLAL NEHRU UNIVERSITY</w:t>
      </w:r>
    </w:p>
    <w:p w:rsidR="00B37E5B" w:rsidRPr="005F69CC" w:rsidRDefault="00B37E5B" w:rsidP="007459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F69CC">
        <w:rPr>
          <w:rFonts w:cs="Calibri"/>
          <w:b/>
          <w:sz w:val="24"/>
          <w:szCs w:val="24"/>
        </w:rPr>
        <w:t>SCHOOL OF LIFE SCIENCES</w:t>
      </w:r>
    </w:p>
    <w:p w:rsidR="00B37E5B" w:rsidRPr="005F69CC" w:rsidRDefault="00B37E5B" w:rsidP="007459EC">
      <w:pPr>
        <w:ind w:left="5040" w:firstLine="720"/>
        <w:jc w:val="center"/>
        <w:rPr>
          <w:rFonts w:cs="Calibri"/>
          <w:sz w:val="24"/>
          <w:szCs w:val="24"/>
        </w:rPr>
      </w:pPr>
      <w:r w:rsidRPr="005F69CC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9</w:t>
      </w:r>
      <w:r w:rsidRPr="005F69CC">
        <w:rPr>
          <w:rFonts w:cs="Calibri"/>
          <w:sz w:val="24"/>
          <w:szCs w:val="24"/>
          <w:vertAlign w:val="superscript"/>
        </w:rPr>
        <w:t>th</w:t>
      </w:r>
      <w:r w:rsidRPr="005F69CC">
        <w:rPr>
          <w:rFonts w:cs="Calibri"/>
          <w:sz w:val="24"/>
          <w:szCs w:val="24"/>
        </w:rPr>
        <w:t xml:space="preserve"> May 2018</w:t>
      </w:r>
    </w:p>
    <w:p w:rsidR="00B37E5B" w:rsidRPr="005F69CC" w:rsidRDefault="00B37E5B" w:rsidP="007459EC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Updated list </w:t>
      </w:r>
      <w:r w:rsidRPr="005F69CC">
        <w:rPr>
          <w:rFonts w:cs="Calibri"/>
          <w:b/>
          <w:i/>
          <w:sz w:val="24"/>
          <w:szCs w:val="24"/>
        </w:rPr>
        <w:t>of Candidates for the Summer School 2018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2970"/>
        <w:gridCol w:w="4770"/>
      </w:tblGrid>
      <w:tr w:rsidR="00B37E5B" w:rsidRPr="00C319C3" w:rsidTr="00F1596A">
        <w:trPr>
          <w:trHeight w:val="61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Name of the Student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b/>
                <w:bCs/>
                <w:color w:val="000000"/>
                <w:sz w:val="24"/>
                <w:szCs w:val="24"/>
              </w:rPr>
              <w:t>University/Institute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Aditi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Panjab University, Chandigarh</w:t>
            </w:r>
          </w:p>
        </w:tc>
      </w:tr>
      <w:tr w:rsidR="00B37E5B" w:rsidRPr="00C319C3" w:rsidTr="00F1596A">
        <w:trPr>
          <w:trHeight w:val="363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Antara Chakraborty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Tezpur University, Assam</w:t>
            </w:r>
          </w:p>
        </w:tc>
      </w:tr>
      <w:tr w:rsidR="00B37E5B" w:rsidRPr="00C319C3" w:rsidTr="00D34F76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Arufi Singh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University of Delhi, New Delhi</w:t>
            </w:r>
          </w:p>
        </w:tc>
      </w:tr>
      <w:tr w:rsidR="00B37E5B" w:rsidRPr="00C319C3" w:rsidTr="00D34F76">
        <w:trPr>
          <w:trHeight w:val="226"/>
        </w:trPr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Arvind Agarhari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Jawaharlal Nehru Univeristy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D34F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Ashwani Kumar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Chaudhary Charan Singh University, Meerut</w:t>
            </w:r>
          </w:p>
        </w:tc>
      </w:tr>
      <w:tr w:rsidR="00B37E5B" w:rsidRPr="00C319C3" w:rsidTr="00F1596A">
        <w:trPr>
          <w:trHeight w:val="25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D34F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Bhawna Sama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Indian Institute of Technology (IIT), Roorkee</w:t>
            </w:r>
          </w:p>
        </w:tc>
      </w:tr>
      <w:tr w:rsidR="00B37E5B" w:rsidRPr="00C319C3" w:rsidTr="00D34F76">
        <w:trPr>
          <w:trHeight w:val="30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D34F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Charu Arora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Gautam Buddha University, New Delhi</w:t>
            </w:r>
          </w:p>
        </w:tc>
      </w:tr>
      <w:tr w:rsidR="00B37E5B" w:rsidRPr="00C319C3" w:rsidTr="00D34F76">
        <w:trPr>
          <w:trHeight w:val="271"/>
        </w:trPr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D34F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Deepshika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University of Delhi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D34F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Fatima Majid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Jamia Millia Islamia, New Delhi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D34F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Harshdeep Kaur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University of Delhi, Delhi</w:t>
            </w:r>
          </w:p>
        </w:tc>
      </w:tr>
      <w:tr w:rsidR="00B37E5B" w:rsidRPr="00C319C3" w:rsidTr="00F1596A">
        <w:trPr>
          <w:trHeight w:val="25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Imon Chakraborty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Jadavpur University, Kolkata</w:t>
            </w:r>
          </w:p>
        </w:tc>
      </w:tr>
      <w:tr w:rsidR="00B37E5B" w:rsidRPr="00C319C3" w:rsidTr="00D34F76">
        <w:trPr>
          <w:trHeight w:val="58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Latika Sahu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Orissa University of Agriculture and Technology, Odisha</w:t>
            </w:r>
          </w:p>
        </w:tc>
      </w:tr>
      <w:tr w:rsidR="00B37E5B" w:rsidRPr="00C319C3" w:rsidTr="00D34F76">
        <w:trPr>
          <w:trHeight w:val="285"/>
        </w:trPr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Namit Malhotra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University of Delhi, New Delhi</w:t>
            </w:r>
          </w:p>
        </w:tc>
      </w:tr>
      <w:tr w:rsidR="00B37E5B" w:rsidRPr="00C319C3" w:rsidTr="003E2A25">
        <w:trPr>
          <w:trHeight w:val="31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Neelanjana Ray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Indian Institute of Technology (IIT), Roorkee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Nilanjan Bose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St. Xavier’s College, Kolkata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Pallavi Joshi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University of Delhi, New Delhi</w:t>
            </w:r>
          </w:p>
        </w:tc>
      </w:tr>
      <w:tr w:rsidR="00B37E5B" w:rsidRPr="00C319C3" w:rsidTr="00F1596A">
        <w:trPr>
          <w:trHeight w:val="22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Parvathi Satheesh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University of Delhi, New Delhi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Rumana Shaik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Andhra University, Andhra Pradesh</w:t>
            </w:r>
          </w:p>
        </w:tc>
      </w:tr>
      <w:tr w:rsidR="00B37E5B" w:rsidRPr="00C319C3" w:rsidTr="00F1596A">
        <w:trPr>
          <w:trHeight w:val="52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Sakshi Kumari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Guru Jambheshwar University of Science and Technology, Haryana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Samarjit Das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 xml:space="preserve">Gauhati University, </w:t>
            </w:r>
            <w:r w:rsidRPr="00C319C3">
              <w:rPr>
                <w:rFonts w:cs="Calibri"/>
                <w:color w:val="222222"/>
                <w:shd w:val="clear" w:color="auto" w:fill="FFFFFF"/>
              </w:rPr>
              <w:t>Guwahati,</w:t>
            </w:r>
          </w:p>
        </w:tc>
      </w:tr>
      <w:tr w:rsidR="00B37E5B" w:rsidRPr="00C319C3" w:rsidTr="00F1596A">
        <w:trPr>
          <w:trHeight w:val="31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Shameerudeen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Jamia Millia Islamia, New Delhi</w:t>
            </w:r>
          </w:p>
        </w:tc>
      </w:tr>
      <w:tr w:rsidR="00B37E5B" w:rsidRPr="00C319C3" w:rsidTr="00F1596A">
        <w:trPr>
          <w:trHeight w:val="25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Surender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University of Delhi, New Delhi</w:t>
            </w:r>
          </w:p>
        </w:tc>
      </w:tr>
      <w:tr w:rsidR="00B37E5B" w:rsidRPr="00C319C3" w:rsidTr="00F1596A">
        <w:trPr>
          <w:trHeight w:val="318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Utkarsh Singh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Uttaranchal University, Dehradun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Vartika Srivastava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University of Delhi, New Delhi</w:t>
            </w:r>
          </w:p>
        </w:tc>
      </w:tr>
      <w:tr w:rsidR="00B37E5B" w:rsidRPr="00C319C3" w:rsidTr="00F1596A">
        <w:trPr>
          <w:trHeight w:val="273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Vindhya Rao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St Aloysius College, Mangaluru</w:t>
            </w:r>
          </w:p>
        </w:tc>
      </w:tr>
      <w:tr w:rsidR="00B37E5B" w:rsidRPr="00C319C3" w:rsidTr="00F1596A">
        <w:trPr>
          <w:trHeight w:val="34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2E50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Yakshi Dabas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5B" w:rsidRPr="00C319C3" w:rsidRDefault="00B37E5B" w:rsidP="00F159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319C3">
              <w:rPr>
                <w:rFonts w:cs="Calibri"/>
                <w:color w:val="000000"/>
                <w:sz w:val="24"/>
                <w:szCs w:val="24"/>
              </w:rPr>
              <w:t>Delhi Technological University, New Delhi</w:t>
            </w:r>
          </w:p>
        </w:tc>
      </w:tr>
    </w:tbl>
    <w:p w:rsidR="00B37E5B" w:rsidRPr="005F69CC" w:rsidRDefault="00B37E5B" w:rsidP="007459EC">
      <w:pPr>
        <w:spacing w:after="0" w:line="240" w:lineRule="auto"/>
        <w:rPr>
          <w:rFonts w:cs="Calibri"/>
          <w:sz w:val="24"/>
          <w:szCs w:val="24"/>
        </w:rPr>
      </w:pPr>
    </w:p>
    <w:p w:rsidR="00B37E5B" w:rsidRDefault="00B37E5B"/>
    <w:p w:rsidR="00B37E5B" w:rsidRDefault="00B37E5B" w:rsidP="00A621D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37E5B" w:rsidRDefault="00B37E5B" w:rsidP="00A621D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37E5B" w:rsidRDefault="00B37E5B" w:rsidP="00A621D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37E5B" w:rsidRDefault="00B37E5B" w:rsidP="00A621D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37E5B" w:rsidRDefault="00B37E5B" w:rsidP="00A621D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B37E5B" w:rsidSect="00A621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E5"/>
    <w:rsid w:val="00011DBF"/>
    <w:rsid w:val="000B75A7"/>
    <w:rsid w:val="00173A4B"/>
    <w:rsid w:val="00271139"/>
    <w:rsid w:val="002C0A49"/>
    <w:rsid w:val="002C72B5"/>
    <w:rsid w:val="002C7C3D"/>
    <w:rsid w:val="002E50D5"/>
    <w:rsid w:val="002E5DAA"/>
    <w:rsid w:val="00336D1A"/>
    <w:rsid w:val="00381337"/>
    <w:rsid w:val="003E2A25"/>
    <w:rsid w:val="00442291"/>
    <w:rsid w:val="004843E5"/>
    <w:rsid w:val="00491B12"/>
    <w:rsid w:val="005B2E70"/>
    <w:rsid w:val="005D2A8F"/>
    <w:rsid w:val="005E20A0"/>
    <w:rsid w:val="005F69CC"/>
    <w:rsid w:val="006376FC"/>
    <w:rsid w:val="007459EC"/>
    <w:rsid w:val="007972E8"/>
    <w:rsid w:val="007A2207"/>
    <w:rsid w:val="007A3801"/>
    <w:rsid w:val="00856699"/>
    <w:rsid w:val="008661F5"/>
    <w:rsid w:val="009A4B95"/>
    <w:rsid w:val="00A621D4"/>
    <w:rsid w:val="00B37E5B"/>
    <w:rsid w:val="00BB5FF9"/>
    <w:rsid w:val="00BC3086"/>
    <w:rsid w:val="00BC3C70"/>
    <w:rsid w:val="00BC62A0"/>
    <w:rsid w:val="00C319C3"/>
    <w:rsid w:val="00C7154A"/>
    <w:rsid w:val="00C72FD2"/>
    <w:rsid w:val="00C761B7"/>
    <w:rsid w:val="00C878DD"/>
    <w:rsid w:val="00CE18C0"/>
    <w:rsid w:val="00D34F76"/>
    <w:rsid w:val="00D9450C"/>
    <w:rsid w:val="00DD1E3E"/>
    <w:rsid w:val="00DF39A0"/>
    <w:rsid w:val="00E35574"/>
    <w:rsid w:val="00ED39C1"/>
    <w:rsid w:val="00F1596A"/>
    <w:rsid w:val="00F30AE2"/>
    <w:rsid w:val="00F9365D"/>
    <w:rsid w:val="00FC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JAWAHARLAL NEHRU UNIVERSITY</dc:title>
  <dc:subject/>
  <dc:creator>sls201</dc:creator>
  <cp:keywords/>
  <dc:description/>
  <cp:lastModifiedBy>Ritu</cp:lastModifiedBy>
  <cp:revision>2</cp:revision>
  <cp:lastPrinted>2018-05-29T11:07:00Z</cp:lastPrinted>
  <dcterms:created xsi:type="dcterms:W3CDTF">2018-05-30T06:34:00Z</dcterms:created>
  <dcterms:modified xsi:type="dcterms:W3CDTF">2018-05-30T06:34:00Z</dcterms:modified>
</cp:coreProperties>
</file>