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4" w:rsidRPr="000716A6" w:rsidRDefault="00B65154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="Cambria" w:hAnsi="Cambria" w:cs="Arial"/>
          <w:sz w:val="42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JNULO" style="position:absolute;margin-left:-1.3pt;margin-top:5.25pt;width:24pt;height:42.75pt;z-index:251658240;visibility:visible" filled="t" fillcolor="navy">
            <v:imagedata r:id="rId4" o:title=""/>
          </v:shape>
        </w:pict>
      </w:r>
      <w:r w:rsidRPr="000716A6">
        <w:rPr>
          <w:rFonts w:ascii="Cambria" w:hAnsi="Cambria" w:cs="Arial"/>
          <w:sz w:val="42"/>
          <w:szCs w:val="48"/>
        </w:rPr>
        <w:t xml:space="preserve">      </w:t>
      </w:r>
      <w:r>
        <w:rPr>
          <w:rFonts w:ascii="Cambria" w:hAnsi="Cambria" w:cs="Arial"/>
          <w:sz w:val="42"/>
          <w:szCs w:val="48"/>
        </w:rPr>
        <w:t xml:space="preserve">   </w:t>
      </w:r>
      <w:r w:rsidRPr="000716A6">
        <w:rPr>
          <w:rFonts w:ascii="Cambria" w:hAnsi="Cambria" w:cs="Arial"/>
          <w:sz w:val="42"/>
          <w:szCs w:val="48"/>
        </w:rPr>
        <w:t>Advanced Instrumentation Research Facility</w:t>
      </w:r>
    </w:p>
    <w:p w:rsidR="00B65154" w:rsidRPr="000716A6" w:rsidRDefault="00B65154" w:rsidP="007D094F">
      <w:pPr>
        <w:pStyle w:val="BodyTextIndent"/>
        <w:ind w:left="-96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            </w:t>
      </w:r>
      <w:r w:rsidRPr="000716A6">
        <w:rPr>
          <w:rFonts w:ascii="Cambria" w:hAnsi="Cambria" w:cs="Arial"/>
          <w:b/>
          <w:sz w:val="32"/>
          <w:szCs w:val="32"/>
        </w:rPr>
        <w:t>JAWAHARLAL NEHRU UNIVERSITY</w:t>
      </w:r>
    </w:p>
    <w:p w:rsidR="00B65154" w:rsidRDefault="00B65154" w:rsidP="007D094F">
      <w:pPr>
        <w:pStyle w:val="BodyTextIndent"/>
        <w:ind w:left="240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716A6">
        <w:rPr>
          <w:rFonts w:ascii="Cambria" w:hAnsi="Cambria" w:cs="Arial"/>
          <w:b/>
          <w:sz w:val="20"/>
          <w:szCs w:val="20"/>
          <w:u w:val="single"/>
        </w:rPr>
        <w:t>NEW DELHI-110067, India</w:t>
      </w:r>
    </w:p>
    <w:p w:rsidR="00B65154" w:rsidRDefault="00B6515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  <w:t>Ph. Nos.</w:t>
      </w:r>
      <w:r w:rsidRPr="00FD6751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011-26704600, 26704560</w:t>
      </w:r>
    </w:p>
    <w:p w:rsidR="00B65154" w:rsidRDefault="00B6515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Fax No. 011-26741966</w:t>
      </w:r>
    </w:p>
    <w:p w:rsidR="00B65154" w:rsidRDefault="00B6515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</w:t>
      </w:r>
      <w:r>
        <w:rPr>
          <w:rFonts w:ascii="Cambria" w:hAnsi="Cambria" w:cs="Arial"/>
          <w:sz w:val="20"/>
          <w:szCs w:val="20"/>
        </w:rPr>
        <w:tab/>
        <w:t xml:space="preserve">        Email: </w:t>
      </w:r>
      <w:hyperlink r:id="rId5" w:history="1">
        <w:r w:rsidRPr="008849C7">
          <w:rPr>
            <w:rStyle w:val="Hyperlink"/>
            <w:rFonts w:ascii="Cambria" w:hAnsi="Cambria" w:cs="Arial"/>
            <w:sz w:val="20"/>
            <w:szCs w:val="20"/>
          </w:rPr>
          <w:t>directorairf@mail.jnu.ac.in</w:t>
        </w:r>
      </w:hyperlink>
    </w:p>
    <w:p w:rsidR="00B65154" w:rsidRDefault="00B65154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__________________________________________________________________________</w:t>
      </w:r>
    </w:p>
    <w:p w:rsidR="00B65154" w:rsidRPr="00C053D5" w:rsidRDefault="00B65154" w:rsidP="00DE6636">
      <w:pPr>
        <w:spacing w:after="0" w:line="240" w:lineRule="auto"/>
        <w:jc w:val="center"/>
        <w:rPr>
          <w:rFonts w:ascii="Garamond" w:hAnsi="Garamond"/>
          <w:b/>
          <w:bCs/>
          <w:sz w:val="29"/>
          <w:szCs w:val="29"/>
          <w:u w:val="single"/>
        </w:rPr>
      </w:pPr>
      <w:r w:rsidRPr="00C053D5">
        <w:rPr>
          <w:rFonts w:ascii="Garamond" w:hAnsi="Garamond"/>
          <w:b/>
          <w:bCs/>
          <w:sz w:val="29"/>
          <w:szCs w:val="29"/>
          <w:u w:val="single"/>
        </w:rPr>
        <w:t xml:space="preserve">Workshop on </w:t>
      </w:r>
      <w:r>
        <w:rPr>
          <w:rFonts w:ascii="Garamond" w:hAnsi="Garamond"/>
          <w:b/>
          <w:bCs/>
          <w:sz w:val="29"/>
          <w:szCs w:val="29"/>
          <w:u w:val="single"/>
        </w:rPr>
        <w:t>“Circular Dichroism Spectroscopy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 xml:space="preserve"> </w:t>
      </w:r>
      <w:r>
        <w:rPr>
          <w:rFonts w:ascii="Garamond" w:hAnsi="Garamond"/>
          <w:b/>
          <w:bCs/>
          <w:sz w:val="29"/>
          <w:szCs w:val="29"/>
          <w:u w:val="single"/>
        </w:rPr>
        <w:t xml:space="preserve">and its Research Applications” 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>to be held on</w:t>
      </w:r>
      <w:r>
        <w:rPr>
          <w:rFonts w:ascii="Garamond" w:hAnsi="Garamond"/>
          <w:b/>
          <w:bCs/>
          <w:sz w:val="29"/>
          <w:szCs w:val="29"/>
          <w:u w:val="single"/>
        </w:rPr>
        <w:t xml:space="preserve"> Friday,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 xml:space="preserve"> </w:t>
      </w:r>
      <w:r>
        <w:rPr>
          <w:rFonts w:ascii="Garamond" w:hAnsi="Garamond"/>
          <w:b/>
          <w:bCs/>
          <w:sz w:val="29"/>
          <w:szCs w:val="29"/>
          <w:u w:val="single"/>
        </w:rPr>
        <w:t>24</w:t>
      </w:r>
      <w:r w:rsidRPr="00C053D5">
        <w:rPr>
          <w:rFonts w:ascii="Garamond" w:hAnsi="Garamond"/>
          <w:b/>
          <w:bCs/>
          <w:sz w:val="29"/>
          <w:szCs w:val="29"/>
          <w:u w:val="single"/>
          <w:vertAlign w:val="superscript"/>
        </w:rPr>
        <w:t>th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 xml:space="preserve"> </w:t>
      </w:r>
      <w:r>
        <w:rPr>
          <w:rFonts w:ascii="Garamond" w:hAnsi="Garamond"/>
          <w:b/>
          <w:bCs/>
          <w:sz w:val="29"/>
          <w:szCs w:val="29"/>
          <w:u w:val="single"/>
        </w:rPr>
        <w:t>Novem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>ber, 2017.</w:t>
      </w:r>
    </w:p>
    <w:p w:rsidR="00B65154" w:rsidRPr="003404D8" w:rsidRDefault="00B65154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2"/>
        <w:gridCol w:w="3261"/>
        <w:gridCol w:w="4675"/>
      </w:tblGrid>
      <w:tr w:rsidR="00B65154" w:rsidRPr="003F5A85" w:rsidTr="003F5A85"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Name of the  Applicant</w:t>
            </w:r>
          </w:p>
          <w:p w:rsidR="00B65154" w:rsidRPr="003F5A85" w:rsidRDefault="00B65154" w:rsidP="003F5A85">
            <w:pPr>
              <w:spacing w:after="0" w:line="240" w:lineRule="auto"/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5154" w:rsidRPr="003F5A85" w:rsidTr="003F5A85">
        <w:trPr>
          <w:trHeight w:val="400"/>
        </w:trPr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Gender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F5A85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F5A85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B65154" w:rsidRPr="003F5A85" w:rsidTr="003F5A85">
        <w:trPr>
          <w:trHeight w:val="514"/>
        </w:trPr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Name of the Supervisor /Mentor with telephone no.</w:t>
            </w:r>
          </w:p>
        </w:tc>
        <w:tc>
          <w:tcPr>
            <w:tcW w:w="7936" w:type="dxa"/>
            <w:gridSpan w:val="2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5154" w:rsidRPr="003F5A85" w:rsidTr="003F5A85">
        <w:trPr>
          <w:trHeight w:val="450"/>
        </w:trPr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5154" w:rsidRPr="003F5A85" w:rsidTr="003F5A85">
        <w:trPr>
          <w:trHeight w:val="871"/>
        </w:trPr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5154" w:rsidRPr="003F5A85" w:rsidTr="003F5A85">
        <w:tc>
          <w:tcPr>
            <w:tcW w:w="2662" w:type="dxa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3F5A85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5154" w:rsidRPr="003F5A85" w:rsidTr="003F5A85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rPr>
                <w:rFonts w:ascii="Garamond" w:hAnsi="Garamond"/>
                <w:b/>
                <w:sz w:val="19"/>
                <w:szCs w:val="19"/>
              </w:rPr>
            </w:pPr>
            <w:r w:rsidRPr="003F5A85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to </w:t>
            </w:r>
            <w:r w:rsidRPr="003F5A85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“Circular Dichroism Spectroscopy and its Research Applications”</w:t>
            </w:r>
          </w:p>
        </w:tc>
      </w:tr>
      <w:tr w:rsidR="00B65154" w:rsidRPr="003F5A85" w:rsidTr="003F5A85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65154" w:rsidRPr="003F5A85" w:rsidTr="003F5A85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B65154" w:rsidRPr="003F5A85" w:rsidRDefault="00B65154" w:rsidP="003F5A85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B65154" w:rsidRPr="003F5A85" w:rsidTr="003F5A85">
        <w:trPr>
          <w:trHeight w:val="707"/>
        </w:trPr>
        <w:tc>
          <w:tcPr>
            <w:tcW w:w="2662" w:type="dxa"/>
            <w:tcBorders>
              <w:right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  <w:r w:rsidRPr="003F5A85">
              <w:rPr>
                <w:rFonts w:ascii="Garamond" w:hAnsi="Garamond"/>
                <w:b/>
                <w:sz w:val="20"/>
                <w:szCs w:val="20"/>
              </w:rPr>
              <w:t>Have you previously attended any Workshop at AIRF? (if  YES mention the 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</w:tcBorders>
          </w:tcPr>
          <w:p w:rsidR="00B65154" w:rsidRPr="003F5A85" w:rsidRDefault="00B65154" w:rsidP="003F5A85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</w:tr>
    </w:tbl>
    <w:p w:rsidR="00B65154" w:rsidRPr="0068662F" w:rsidRDefault="00B65154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NB: Do not leave any column blank.</w:t>
      </w:r>
    </w:p>
    <w:p w:rsidR="00B65154" w:rsidRDefault="00B65154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B65154" w:rsidRDefault="00B65154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B65154" w:rsidRPr="00006D13" w:rsidRDefault="00B65154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B65154" w:rsidRDefault="00B65154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B65154" w:rsidRDefault="00B6515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________________________________________________________________________________</w:t>
      </w:r>
    </w:p>
    <w:p w:rsidR="00B65154" w:rsidRPr="005E42F0" w:rsidRDefault="00B65154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Use Only)</w:t>
      </w:r>
    </w:p>
    <w:p w:rsidR="00B65154" w:rsidRDefault="00B6515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18"/>
      </w:tblGrid>
      <w:tr w:rsidR="00B65154" w:rsidRPr="003F5A85" w:rsidTr="00865909">
        <w:trPr>
          <w:trHeight w:val="615"/>
        </w:trPr>
        <w:tc>
          <w:tcPr>
            <w:tcW w:w="1040" w:type="dxa"/>
          </w:tcPr>
          <w:p w:rsidR="00B65154" w:rsidRPr="003F5A85" w:rsidRDefault="00B65154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3F5A85"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B65154" w:rsidRPr="003F5A85" w:rsidRDefault="00B65154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3F5A85"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B65154" w:rsidRDefault="00B6515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B65154" w:rsidRDefault="00B65154" w:rsidP="007162FE">
      <w:pPr>
        <w:spacing w:after="0" w:line="240" w:lineRule="auto"/>
        <w:rPr>
          <w:rFonts w:ascii="Garamond" w:hAnsi="Garamond"/>
          <w:sz w:val="26"/>
        </w:rPr>
      </w:pPr>
    </w:p>
    <w:p w:rsidR="00B65154" w:rsidRPr="005E42F0" w:rsidRDefault="00B65154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(</w:t>
      </w:r>
      <w:r w:rsidRPr="005E42F0">
        <w:rPr>
          <w:rFonts w:ascii="Garamond" w:hAnsi="Garamond"/>
          <w:b/>
          <w:sz w:val="24"/>
          <w:szCs w:val="24"/>
        </w:rPr>
        <w:t>DIRECTOR, AIRF</w:t>
      </w:r>
      <w:r>
        <w:rPr>
          <w:rFonts w:ascii="Garamond" w:hAnsi="Garamond"/>
          <w:b/>
          <w:sz w:val="24"/>
          <w:szCs w:val="24"/>
        </w:rPr>
        <w:t>)</w:t>
      </w:r>
    </w:p>
    <w:sectPr w:rsidR="00B65154" w:rsidRPr="005E42F0" w:rsidSect="00A57539">
      <w:pgSz w:w="12240" w:h="15840"/>
      <w:pgMar w:top="720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FE"/>
    <w:rsid w:val="00006D13"/>
    <w:rsid w:val="00010EB7"/>
    <w:rsid w:val="000716A6"/>
    <w:rsid w:val="000A0587"/>
    <w:rsid w:val="000A6FE3"/>
    <w:rsid w:val="000B4D84"/>
    <w:rsid w:val="000C50C0"/>
    <w:rsid w:val="000D3E88"/>
    <w:rsid w:val="00114481"/>
    <w:rsid w:val="001201C3"/>
    <w:rsid w:val="00123A81"/>
    <w:rsid w:val="00131D8E"/>
    <w:rsid w:val="00146699"/>
    <w:rsid w:val="0017528B"/>
    <w:rsid w:val="001947AA"/>
    <w:rsid w:val="001A03FF"/>
    <w:rsid w:val="001C78EB"/>
    <w:rsid w:val="002128D1"/>
    <w:rsid w:val="00272472"/>
    <w:rsid w:val="00297BEB"/>
    <w:rsid w:val="002C2A41"/>
    <w:rsid w:val="002F354F"/>
    <w:rsid w:val="0030235A"/>
    <w:rsid w:val="00310218"/>
    <w:rsid w:val="003404D8"/>
    <w:rsid w:val="00370069"/>
    <w:rsid w:val="00385757"/>
    <w:rsid w:val="00392793"/>
    <w:rsid w:val="003F5A85"/>
    <w:rsid w:val="004034A7"/>
    <w:rsid w:val="004163E2"/>
    <w:rsid w:val="004424EC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95FC7"/>
    <w:rsid w:val="005B093E"/>
    <w:rsid w:val="005E42F0"/>
    <w:rsid w:val="005F3502"/>
    <w:rsid w:val="0068662F"/>
    <w:rsid w:val="006A7B13"/>
    <w:rsid w:val="006C1AD5"/>
    <w:rsid w:val="0070146D"/>
    <w:rsid w:val="007162FE"/>
    <w:rsid w:val="00751620"/>
    <w:rsid w:val="00754D27"/>
    <w:rsid w:val="007B08C7"/>
    <w:rsid w:val="007B746E"/>
    <w:rsid w:val="007D094F"/>
    <w:rsid w:val="00865909"/>
    <w:rsid w:val="008849C7"/>
    <w:rsid w:val="008C0E70"/>
    <w:rsid w:val="008C7E78"/>
    <w:rsid w:val="00945F1A"/>
    <w:rsid w:val="009643AE"/>
    <w:rsid w:val="00984378"/>
    <w:rsid w:val="009B047D"/>
    <w:rsid w:val="009F2C8D"/>
    <w:rsid w:val="00A05503"/>
    <w:rsid w:val="00A06B1F"/>
    <w:rsid w:val="00A5644C"/>
    <w:rsid w:val="00A57539"/>
    <w:rsid w:val="00A62619"/>
    <w:rsid w:val="00A62866"/>
    <w:rsid w:val="00AA3ABC"/>
    <w:rsid w:val="00AF22F5"/>
    <w:rsid w:val="00B35EB7"/>
    <w:rsid w:val="00B65154"/>
    <w:rsid w:val="00B82AF9"/>
    <w:rsid w:val="00BF4C72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644F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C4644"/>
    <w:rsid w:val="00DD19C9"/>
    <w:rsid w:val="00DE6636"/>
    <w:rsid w:val="00E0475F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B4B4B"/>
    <w:rsid w:val="00FC3F0B"/>
    <w:rsid w:val="00FD6751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162FE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62FE"/>
    <w:rPr>
      <w:rFonts w:ascii="Comic Sans MS" w:hAnsi="Comic Sans M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62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6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airf@mail.jn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233</Words>
  <Characters>1334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Advanced Instrumentation Research Facility</dc:title>
  <dc:subject/>
  <dc:creator>aif</dc:creator>
  <cp:keywords/>
  <dc:description/>
  <cp:lastModifiedBy>Ritu</cp:lastModifiedBy>
  <cp:revision>2</cp:revision>
  <cp:lastPrinted>2017-09-11T05:07:00Z</cp:lastPrinted>
  <dcterms:created xsi:type="dcterms:W3CDTF">2017-11-03T10:50:00Z</dcterms:created>
  <dcterms:modified xsi:type="dcterms:W3CDTF">2017-11-03T10:50:00Z</dcterms:modified>
</cp:coreProperties>
</file>