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C" w:rsidRPr="00F321D8" w:rsidRDefault="009A341C" w:rsidP="002A6BAF">
      <w:pPr>
        <w:pStyle w:val="NoSpacing"/>
        <w:jc w:val="center"/>
        <w:rPr>
          <w:b/>
          <w:bCs/>
          <w:sz w:val="36"/>
          <w:szCs w:val="36"/>
        </w:rPr>
      </w:pPr>
      <w:r w:rsidRPr="00F321D8">
        <w:rPr>
          <w:b/>
          <w:bCs/>
          <w:sz w:val="36"/>
          <w:szCs w:val="36"/>
        </w:rPr>
        <w:t>Alumni Association of JNU (AAJ)</w:t>
      </w:r>
    </w:p>
    <w:p w:rsidR="009A341C" w:rsidRPr="00F321D8" w:rsidRDefault="009A341C" w:rsidP="002A6BAF">
      <w:pPr>
        <w:pStyle w:val="NoSpacing"/>
        <w:jc w:val="center"/>
        <w:rPr>
          <w:sz w:val="32"/>
          <w:szCs w:val="32"/>
        </w:rPr>
      </w:pPr>
      <w:r w:rsidRPr="00F321D8">
        <w:rPr>
          <w:sz w:val="32"/>
          <w:szCs w:val="32"/>
        </w:rPr>
        <w:t>Jawaharlal Nehru University</w:t>
      </w:r>
    </w:p>
    <w:p w:rsidR="009A341C" w:rsidRPr="00D92BD1" w:rsidRDefault="009A341C" w:rsidP="002A6BAF">
      <w:pPr>
        <w:pStyle w:val="NoSpacing"/>
        <w:jc w:val="center"/>
        <w:rPr>
          <w:sz w:val="28"/>
          <w:szCs w:val="28"/>
        </w:rPr>
      </w:pPr>
    </w:p>
    <w:p w:rsidR="009A341C" w:rsidRDefault="009A341C" w:rsidP="002A6BAF">
      <w:pPr>
        <w:pStyle w:val="NoSpacing"/>
        <w:jc w:val="center"/>
        <w:rPr>
          <w:sz w:val="24"/>
          <w:szCs w:val="24"/>
        </w:rPr>
      </w:pPr>
    </w:p>
    <w:p w:rsidR="009A341C" w:rsidRDefault="009A341C" w:rsidP="002A6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Ref.: AAJ-GBM/2015-16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Dated:</w:t>
      </w:r>
      <w:r>
        <w:rPr>
          <w:sz w:val="24"/>
          <w:szCs w:val="24"/>
        </w:rPr>
        <w:tab/>
        <w:t xml:space="preserve"> Jan 21, 2016</w:t>
      </w:r>
    </w:p>
    <w:p w:rsidR="009A341C" w:rsidRDefault="009A341C" w:rsidP="002A6BAF">
      <w:pPr>
        <w:pStyle w:val="NoSpacing"/>
        <w:jc w:val="both"/>
        <w:rPr>
          <w:sz w:val="24"/>
          <w:szCs w:val="24"/>
        </w:rPr>
      </w:pPr>
    </w:p>
    <w:p w:rsidR="009A341C" w:rsidRDefault="009A341C" w:rsidP="002A6BA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Circular</w:t>
      </w:r>
    </w:p>
    <w:p w:rsidR="009A341C" w:rsidRDefault="009A341C" w:rsidP="002A6BAF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9A341C" w:rsidRDefault="009A341C" w:rsidP="00C65F1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AAJ-GBM 2015 constituted the ‘</w:t>
      </w:r>
      <w:r>
        <w:rPr>
          <w:b/>
          <w:sz w:val="28"/>
          <w:szCs w:val="28"/>
        </w:rPr>
        <w:t>AAJ Corpus Fund Committee’</w:t>
      </w:r>
      <w:r>
        <w:rPr>
          <w:sz w:val="28"/>
          <w:szCs w:val="28"/>
        </w:rPr>
        <w:t xml:space="preserve"> to take care of the funds generated /to be generated in the corpus fund. The composition of the above Committee is as follows:</w:t>
      </w:r>
    </w:p>
    <w:p w:rsidR="009A341C" w:rsidRDefault="009A341C" w:rsidP="00C65F13">
      <w:pPr>
        <w:rPr>
          <w:rFonts w:ascii="Times New Roman" w:hAnsi="Times New Roman"/>
          <w:sz w:val="24"/>
          <w:szCs w:val="24"/>
        </w:rPr>
      </w:pPr>
    </w:p>
    <w:p w:rsidR="009A341C" w:rsidRPr="00C65F13" w:rsidRDefault="009A341C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Chairperson (AAJ President)</w:t>
      </w:r>
    </w:p>
    <w:p w:rsidR="009A341C" w:rsidRPr="00C65F13" w:rsidRDefault="009A341C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 xml:space="preserve"> Member Secretary (AAJ General Secretary)</w:t>
      </w:r>
    </w:p>
    <w:p w:rsidR="009A341C" w:rsidRPr="00C65F13" w:rsidRDefault="009A341C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Treasurer (AAJ Treasurer)</w:t>
      </w:r>
    </w:p>
    <w:p w:rsidR="009A341C" w:rsidRPr="00C65F13" w:rsidRDefault="009A341C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Two members (AAJ Lifetime members) nominated by AAJ-EC</w:t>
      </w:r>
    </w:p>
    <w:p w:rsidR="009A341C" w:rsidRPr="00C65F13" w:rsidRDefault="009A341C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Registrar, JNU or</w:t>
      </w:r>
      <w:r>
        <w:rPr>
          <w:rFonts w:ascii="Times New Roman" w:hAnsi="Times New Roman" w:cs="Times New Roman"/>
          <w:sz w:val="24"/>
          <w:szCs w:val="24"/>
        </w:rPr>
        <w:t xml:space="preserve"> his/her</w:t>
      </w:r>
      <w:r w:rsidRPr="00C65F13">
        <w:rPr>
          <w:rFonts w:ascii="Times New Roman" w:hAnsi="Times New Roman" w:cs="Times New Roman"/>
          <w:sz w:val="24"/>
          <w:szCs w:val="24"/>
        </w:rPr>
        <w:t xml:space="preserve"> nominee</w:t>
      </w:r>
    </w:p>
    <w:p w:rsidR="009A341C" w:rsidRPr="00C65F13" w:rsidRDefault="009A341C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Finance Officer, JNU or</w:t>
      </w:r>
      <w:r>
        <w:rPr>
          <w:rFonts w:ascii="Times New Roman" w:hAnsi="Times New Roman" w:cs="Times New Roman"/>
          <w:sz w:val="24"/>
          <w:szCs w:val="24"/>
        </w:rPr>
        <w:t xml:space="preserve"> his/her</w:t>
      </w:r>
      <w:r w:rsidRPr="00C65F13">
        <w:rPr>
          <w:rFonts w:ascii="Times New Roman" w:hAnsi="Times New Roman" w:cs="Times New Roman"/>
          <w:sz w:val="24"/>
          <w:szCs w:val="24"/>
        </w:rPr>
        <w:t xml:space="preserve"> nominee.</w:t>
      </w:r>
    </w:p>
    <w:p w:rsidR="009A341C" w:rsidRDefault="009A341C" w:rsidP="00C65F13">
      <w:pPr>
        <w:pStyle w:val="NoSpacing"/>
        <w:jc w:val="both"/>
        <w:rPr>
          <w:sz w:val="24"/>
          <w:szCs w:val="24"/>
        </w:rPr>
      </w:pPr>
    </w:p>
    <w:p w:rsidR="009A341C" w:rsidRPr="00F321D8" w:rsidRDefault="009A341C" w:rsidP="002A6BAF">
      <w:pPr>
        <w:pStyle w:val="NoSpacing"/>
        <w:jc w:val="both"/>
        <w:rPr>
          <w:sz w:val="16"/>
          <w:szCs w:val="16"/>
        </w:rPr>
      </w:pPr>
    </w:p>
    <w:p w:rsidR="009A341C" w:rsidRDefault="009A341C" w:rsidP="002A6B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9A341C" w:rsidRPr="00763CD2" w:rsidRDefault="009A341C" w:rsidP="002A6BAF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63CD2">
        <w:rPr>
          <w:sz w:val="24"/>
          <w:szCs w:val="24"/>
        </w:rPr>
        <w:t>.</w:t>
      </w:r>
    </w:p>
    <w:p w:rsidR="009A341C" w:rsidRPr="0018605E" w:rsidRDefault="009A341C" w:rsidP="002A6BAF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</w:p>
    <w:p w:rsidR="009A341C" w:rsidRPr="0018605E" w:rsidRDefault="009A341C" w:rsidP="002A6BAF">
      <w:pPr>
        <w:pStyle w:val="NoSpacing"/>
        <w:jc w:val="right"/>
        <w:rPr>
          <w:sz w:val="24"/>
          <w:szCs w:val="24"/>
        </w:rPr>
      </w:pP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>
        <w:rPr>
          <w:sz w:val="24"/>
          <w:szCs w:val="24"/>
        </w:rPr>
        <w:t xml:space="preserve">Joint </w:t>
      </w:r>
      <w:r w:rsidRPr="0018605E">
        <w:rPr>
          <w:sz w:val="24"/>
          <w:szCs w:val="24"/>
        </w:rPr>
        <w:t xml:space="preserve"> Secretary</w:t>
      </w:r>
      <w:r>
        <w:rPr>
          <w:sz w:val="24"/>
          <w:szCs w:val="24"/>
        </w:rPr>
        <w:t>, AAJ</w:t>
      </w:r>
    </w:p>
    <w:p w:rsidR="009A341C" w:rsidRDefault="009A341C" w:rsidP="002A6BAF">
      <w:pPr>
        <w:pStyle w:val="NoSpacing"/>
        <w:jc w:val="right"/>
        <w:rPr>
          <w:sz w:val="24"/>
          <w:szCs w:val="24"/>
        </w:rPr>
      </w:pPr>
    </w:p>
    <w:p w:rsidR="009A341C" w:rsidRPr="0018605E" w:rsidRDefault="009A341C" w:rsidP="002A6BAF">
      <w:pPr>
        <w:pStyle w:val="NoSpacing"/>
        <w:jc w:val="both"/>
        <w:rPr>
          <w:sz w:val="24"/>
          <w:szCs w:val="24"/>
        </w:rPr>
      </w:pPr>
    </w:p>
    <w:p w:rsidR="009A341C" w:rsidRPr="0018605E" w:rsidRDefault="009A341C" w:rsidP="002A6BAF">
      <w:pPr>
        <w:pStyle w:val="NoSpacing"/>
        <w:tabs>
          <w:tab w:val="left" w:pos="6617"/>
        </w:tabs>
        <w:jc w:val="both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>Copy to:</w:t>
      </w:r>
      <w:r>
        <w:rPr>
          <w:b/>
          <w:bCs/>
          <w:sz w:val="24"/>
          <w:szCs w:val="24"/>
        </w:rPr>
        <w:tab/>
      </w:r>
    </w:p>
    <w:p w:rsidR="009A341C" w:rsidRDefault="009A341C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 xml:space="preserve">All members of </w:t>
      </w:r>
      <w:r>
        <w:rPr>
          <w:sz w:val="24"/>
          <w:szCs w:val="24"/>
        </w:rPr>
        <w:t>AAJ-</w:t>
      </w:r>
      <w:r w:rsidRPr="0018605E">
        <w:rPr>
          <w:sz w:val="24"/>
          <w:szCs w:val="24"/>
        </w:rPr>
        <w:t>EC</w:t>
      </w:r>
      <w:r>
        <w:rPr>
          <w:sz w:val="24"/>
          <w:szCs w:val="24"/>
        </w:rPr>
        <w:t>/Lifetime Members/Annual Members.</w:t>
      </w:r>
    </w:p>
    <w:p w:rsidR="009A341C" w:rsidRDefault="009A341C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 to VC/Rector/Registrar for information.</w:t>
      </w:r>
    </w:p>
    <w:p w:rsidR="009A341C" w:rsidRPr="0018605E" w:rsidRDefault="009A341C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members of the Committee</w:t>
      </w:r>
      <w:r w:rsidRPr="0018605E">
        <w:rPr>
          <w:sz w:val="24"/>
          <w:szCs w:val="24"/>
        </w:rPr>
        <w:t>.</w:t>
      </w:r>
    </w:p>
    <w:p w:rsidR="009A341C" w:rsidRDefault="009A341C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Chief Advisor, Alumni Affairs, JNU</w:t>
      </w:r>
    </w:p>
    <w:p w:rsidR="009A341C" w:rsidRDefault="009A341C" w:rsidP="00670B4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PRO, JNU</w:t>
      </w:r>
    </w:p>
    <w:p w:rsidR="009A341C" w:rsidRPr="0018605E" w:rsidRDefault="009A341C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Office Copy (Alumni office)</w:t>
      </w:r>
    </w:p>
    <w:p w:rsidR="009A341C" w:rsidRDefault="009A341C" w:rsidP="002A6BAF">
      <w:pPr>
        <w:pStyle w:val="NoSpacing"/>
        <w:jc w:val="both"/>
        <w:rPr>
          <w:sz w:val="24"/>
          <w:szCs w:val="24"/>
        </w:rPr>
      </w:pPr>
    </w:p>
    <w:p w:rsidR="009A341C" w:rsidRPr="00CF1F9D" w:rsidRDefault="009A341C" w:rsidP="002A6BAF">
      <w:pPr>
        <w:pStyle w:val="NoSpacing"/>
        <w:tabs>
          <w:tab w:val="left" w:pos="8494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Pr="00CF1F9D">
        <w:rPr>
          <w:i/>
          <w:iCs/>
          <w:sz w:val="24"/>
          <w:szCs w:val="24"/>
        </w:rPr>
        <w:t>The text is computer generated; therefore, no signature is required.</w:t>
      </w:r>
      <w:r>
        <w:rPr>
          <w:i/>
          <w:iCs/>
          <w:sz w:val="24"/>
          <w:szCs w:val="24"/>
        </w:rPr>
        <w:tab/>
      </w:r>
    </w:p>
    <w:p w:rsidR="009A341C" w:rsidRPr="00CF1F9D" w:rsidRDefault="009A341C" w:rsidP="002A6BAF">
      <w:pPr>
        <w:tabs>
          <w:tab w:val="left" w:pos="5468"/>
        </w:tabs>
        <w:rPr>
          <w:i/>
          <w:iCs/>
        </w:rPr>
      </w:pPr>
      <w:r w:rsidRPr="00CF1F9D">
        <w:rPr>
          <w:i/>
          <w:iCs/>
        </w:rPr>
        <w:tab/>
      </w:r>
    </w:p>
    <w:sectPr w:rsidR="009A341C" w:rsidRPr="00CF1F9D" w:rsidSect="00EC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51"/>
    <w:multiLevelType w:val="hybridMultilevel"/>
    <w:tmpl w:val="8D46477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B6E60"/>
    <w:multiLevelType w:val="hybridMultilevel"/>
    <w:tmpl w:val="E506DD88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3EFF"/>
    <w:multiLevelType w:val="hybridMultilevel"/>
    <w:tmpl w:val="8848A076"/>
    <w:lvl w:ilvl="0" w:tplc="BAD8A6F4">
      <w:start w:val="1"/>
      <w:numFmt w:val="lowerRoman"/>
      <w:lvlText w:val="%1)"/>
      <w:lvlJc w:val="left"/>
      <w:pPr>
        <w:ind w:left="150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79E35CE2"/>
    <w:multiLevelType w:val="hybridMultilevel"/>
    <w:tmpl w:val="86026030"/>
    <w:lvl w:ilvl="0" w:tplc="F16E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AF"/>
    <w:rsid w:val="00151D5F"/>
    <w:rsid w:val="0018605E"/>
    <w:rsid w:val="002A6BAF"/>
    <w:rsid w:val="00360767"/>
    <w:rsid w:val="00670B44"/>
    <w:rsid w:val="00672D32"/>
    <w:rsid w:val="006E1C50"/>
    <w:rsid w:val="00702651"/>
    <w:rsid w:val="00755476"/>
    <w:rsid w:val="00763CD2"/>
    <w:rsid w:val="009A341C"/>
    <w:rsid w:val="00A44931"/>
    <w:rsid w:val="00C65F13"/>
    <w:rsid w:val="00CD25A0"/>
    <w:rsid w:val="00CF1F9D"/>
    <w:rsid w:val="00D92BD1"/>
    <w:rsid w:val="00E82E1E"/>
    <w:rsid w:val="00EA30E1"/>
    <w:rsid w:val="00EB1867"/>
    <w:rsid w:val="00EC4872"/>
    <w:rsid w:val="00ED355E"/>
    <w:rsid w:val="00F321D8"/>
    <w:rsid w:val="00F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3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BAF"/>
    <w:rPr>
      <w:rFonts w:cs="Calibri"/>
    </w:rPr>
  </w:style>
  <w:style w:type="paragraph" w:styleId="ListParagraph">
    <w:name w:val="List Paragraph"/>
    <w:basedOn w:val="Normal"/>
    <w:uiPriority w:val="99"/>
    <w:qFormat/>
    <w:rsid w:val="002A6BAF"/>
    <w:pPr>
      <w:ind w:left="72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JNU (AAJ)</dc:title>
  <dc:subject/>
  <dc:creator>Lenovo</dc:creator>
  <cp:keywords/>
  <dc:description/>
  <cp:lastModifiedBy>Ritu</cp:lastModifiedBy>
  <cp:revision>2</cp:revision>
  <dcterms:created xsi:type="dcterms:W3CDTF">2016-02-29T09:38:00Z</dcterms:created>
  <dcterms:modified xsi:type="dcterms:W3CDTF">2016-02-29T09:38:00Z</dcterms:modified>
</cp:coreProperties>
</file>