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Pr="00F321D8" w:rsidRDefault="00182274" w:rsidP="002A6BAF">
      <w:pPr>
        <w:pStyle w:val="NoSpacing"/>
        <w:jc w:val="center"/>
        <w:rPr>
          <w:b/>
          <w:bCs/>
          <w:sz w:val="36"/>
          <w:szCs w:val="36"/>
        </w:rPr>
      </w:pPr>
      <w:r w:rsidRPr="00F321D8">
        <w:rPr>
          <w:b/>
          <w:bCs/>
          <w:sz w:val="36"/>
          <w:szCs w:val="36"/>
        </w:rPr>
        <w:t>Alumni Association of JNU (AAJ)</w:t>
      </w:r>
    </w:p>
    <w:p w:rsidR="00182274" w:rsidRPr="00F321D8" w:rsidRDefault="00182274" w:rsidP="002A6BAF">
      <w:pPr>
        <w:pStyle w:val="NoSpacing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321D8">
            <w:rPr>
              <w:sz w:val="32"/>
              <w:szCs w:val="32"/>
            </w:rPr>
            <w:t>Jawaharlal</w:t>
          </w:r>
        </w:smartTag>
        <w:r w:rsidRPr="00F321D8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F321D8">
            <w:rPr>
              <w:sz w:val="32"/>
              <w:szCs w:val="32"/>
            </w:rPr>
            <w:t>Nehru</w:t>
          </w:r>
        </w:smartTag>
        <w:r w:rsidRPr="00F321D8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F321D8">
            <w:rPr>
              <w:sz w:val="32"/>
              <w:szCs w:val="32"/>
            </w:rPr>
            <w:t>University</w:t>
          </w:r>
        </w:smartTag>
      </w:smartTag>
    </w:p>
    <w:p w:rsidR="00182274" w:rsidRPr="00D92BD1" w:rsidRDefault="00182274" w:rsidP="002A6BAF">
      <w:pPr>
        <w:pStyle w:val="NoSpacing"/>
        <w:jc w:val="center"/>
        <w:rPr>
          <w:sz w:val="28"/>
          <w:szCs w:val="28"/>
        </w:rPr>
      </w:pPr>
    </w:p>
    <w:p w:rsidR="00182274" w:rsidRDefault="00182274" w:rsidP="002A6BAF">
      <w:pPr>
        <w:pStyle w:val="NoSpacing"/>
        <w:jc w:val="center"/>
        <w:rPr>
          <w:sz w:val="24"/>
          <w:szCs w:val="24"/>
        </w:rPr>
      </w:pPr>
    </w:p>
    <w:p w:rsidR="00182274" w:rsidRDefault="00182274" w:rsidP="002A6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Ref.: AAJ-GBM/2015-16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Dated:</w:t>
      </w:r>
      <w:r>
        <w:rPr>
          <w:sz w:val="24"/>
          <w:szCs w:val="24"/>
        </w:rPr>
        <w:tab/>
        <w:t xml:space="preserve"> Jan. 22, 2016</w:t>
      </w:r>
    </w:p>
    <w:p w:rsidR="00182274" w:rsidRDefault="00182274" w:rsidP="002A6BAF">
      <w:pPr>
        <w:pStyle w:val="NoSpacing"/>
        <w:jc w:val="both"/>
        <w:rPr>
          <w:sz w:val="24"/>
          <w:szCs w:val="24"/>
        </w:rPr>
      </w:pPr>
    </w:p>
    <w:p w:rsidR="00182274" w:rsidRDefault="00182274" w:rsidP="002A6BA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Circular</w:t>
      </w:r>
    </w:p>
    <w:p w:rsidR="00182274" w:rsidRDefault="00182274" w:rsidP="002A6BAF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182274" w:rsidRDefault="00182274" w:rsidP="004E2BF5">
      <w:pPr>
        <w:pStyle w:val="ListParagraph"/>
        <w:spacing w:line="360" w:lineRule="auto"/>
        <w:ind w:left="-284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AAJ-GBM 2015 constituted the ‘</w:t>
      </w:r>
      <w:r>
        <w:rPr>
          <w:b/>
          <w:sz w:val="28"/>
          <w:szCs w:val="28"/>
        </w:rPr>
        <w:t>AAJ Guest House Committee’</w:t>
      </w:r>
      <w:r>
        <w:rPr>
          <w:sz w:val="28"/>
          <w:szCs w:val="28"/>
        </w:rPr>
        <w:t xml:space="preserve"> to take care of the issues related to </w:t>
      </w:r>
      <w:r w:rsidRPr="004E2BF5">
        <w:rPr>
          <w:b/>
          <w:sz w:val="28"/>
          <w:szCs w:val="28"/>
        </w:rPr>
        <w:t>AAJ Guest House with Alumni Library, Committee Room &amp; Documentation Centre</w:t>
      </w:r>
      <w:r>
        <w:rPr>
          <w:sz w:val="28"/>
          <w:szCs w:val="28"/>
        </w:rPr>
        <w:t xml:space="preserve">. </w:t>
      </w:r>
    </w:p>
    <w:p w:rsidR="00182274" w:rsidRDefault="00182274" w:rsidP="004E2BF5">
      <w:pPr>
        <w:pStyle w:val="ListParagraph"/>
        <w:spacing w:line="360" w:lineRule="auto"/>
        <w:ind w:left="-284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addition to the previous members, the new composition of the committee is as follows: </w:t>
      </w:r>
    </w:p>
    <w:p w:rsidR="00182274" w:rsidRDefault="00182274" w:rsidP="004E2BF5">
      <w:pPr>
        <w:pStyle w:val="ListParagraph"/>
        <w:spacing w:line="360" w:lineRule="auto"/>
        <w:ind w:left="-284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274" w:rsidRPr="00C65F13" w:rsidRDefault="00182274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Chairperson (AAJ President)</w:t>
      </w:r>
    </w:p>
    <w:p w:rsidR="00182274" w:rsidRPr="00C65F13" w:rsidRDefault="00182274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 xml:space="preserve"> Member Secretary (AAJ General Secretary)</w:t>
      </w:r>
    </w:p>
    <w:p w:rsidR="00182274" w:rsidRPr="00C65F13" w:rsidRDefault="00182274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Treasurer (AAJ Treasurer)</w:t>
      </w:r>
    </w:p>
    <w:p w:rsidR="00182274" w:rsidRPr="00C65F13" w:rsidRDefault="00182274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hree</w:t>
      </w:r>
      <w:r w:rsidRPr="00C65F13">
        <w:rPr>
          <w:rFonts w:ascii="Times New Roman" w:hAnsi="Times New Roman" w:cs="Times New Roman"/>
          <w:sz w:val="24"/>
          <w:szCs w:val="24"/>
        </w:rPr>
        <w:t xml:space="preserve"> members (AAJ Lifetime members) nominated by AAJ-EC</w:t>
      </w:r>
    </w:p>
    <w:p w:rsidR="00182274" w:rsidRPr="00C65F13" w:rsidRDefault="00182274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Registrar, JNU or</w:t>
      </w:r>
      <w:r>
        <w:rPr>
          <w:rFonts w:ascii="Times New Roman" w:hAnsi="Times New Roman" w:cs="Times New Roman"/>
          <w:sz w:val="24"/>
          <w:szCs w:val="24"/>
        </w:rPr>
        <w:t xml:space="preserve"> his/her</w:t>
      </w:r>
      <w:r w:rsidRPr="00C65F13">
        <w:rPr>
          <w:rFonts w:ascii="Times New Roman" w:hAnsi="Times New Roman" w:cs="Times New Roman"/>
          <w:sz w:val="24"/>
          <w:szCs w:val="24"/>
        </w:rPr>
        <w:t xml:space="preserve"> nominee</w:t>
      </w:r>
    </w:p>
    <w:p w:rsidR="00182274" w:rsidRDefault="00182274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>Finance Officer, JNU or</w:t>
      </w:r>
      <w:r>
        <w:rPr>
          <w:rFonts w:ascii="Times New Roman" w:hAnsi="Times New Roman" w:cs="Times New Roman"/>
          <w:sz w:val="24"/>
          <w:szCs w:val="24"/>
        </w:rPr>
        <w:t xml:space="preserve"> his/her</w:t>
      </w:r>
      <w:r w:rsidRPr="00C65F13">
        <w:rPr>
          <w:rFonts w:ascii="Times New Roman" w:hAnsi="Times New Roman" w:cs="Times New Roman"/>
          <w:sz w:val="24"/>
          <w:szCs w:val="24"/>
        </w:rPr>
        <w:t xml:space="preserve"> nominee.</w:t>
      </w:r>
    </w:p>
    <w:p w:rsidR="00182274" w:rsidRPr="002002E0" w:rsidRDefault="00182274" w:rsidP="002002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PRO, JNU</w:t>
      </w:r>
    </w:p>
    <w:p w:rsidR="00182274" w:rsidRPr="00763CD2" w:rsidRDefault="00182274" w:rsidP="002A6BAF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82274" w:rsidRPr="0018605E" w:rsidRDefault="00182274" w:rsidP="002A6BAF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</w:p>
    <w:p w:rsidR="00182274" w:rsidRPr="0018605E" w:rsidRDefault="00182274" w:rsidP="002A6BAF">
      <w:pPr>
        <w:pStyle w:val="NoSpacing"/>
        <w:jc w:val="right"/>
        <w:rPr>
          <w:sz w:val="24"/>
          <w:szCs w:val="24"/>
        </w:rPr>
      </w:pP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>
        <w:rPr>
          <w:sz w:val="24"/>
          <w:szCs w:val="24"/>
        </w:rPr>
        <w:t xml:space="preserve">Joint </w:t>
      </w:r>
      <w:r w:rsidRPr="0018605E">
        <w:rPr>
          <w:sz w:val="24"/>
          <w:szCs w:val="24"/>
        </w:rPr>
        <w:t xml:space="preserve"> Secretary</w:t>
      </w:r>
      <w:r>
        <w:rPr>
          <w:sz w:val="24"/>
          <w:szCs w:val="24"/>
        </w:rPr>
        <w:t>, AAJ</w:t>
      </w:r>
    </w:p>
    <w:p w:rsidR="00182274" w:rsidRDefault="00182274" w:rsidP="002A6BAF">
      <w:pPr>
        <w:pStyle w:val="NoSpacing"/>
        <w:jc w:val="right"/>
        <w:rPr>
          <w:sz w:val="24"/>
          <w:szCs w:val="24"/>
        </w:rPr>
      </w:pPr>
    </w:p>
    <w:p w:rsidR="00182274" w:rsidRPr="0018605E" w:rsidRDefault="00182274" w:rsidP="002A6BAF">
      <w:pPr>
        <w:pStyle w:val="NoSpacing"/>
        <w:jc w:val="both"/>
        <w:rPr>
          <w:sz w:val="24"/>
          <w:szCs w:val="24"/>
        </w:rPr>
      </w:pPr>
    </w:p>
    <w:p w:rsidR="00182274" w:rsidRPr="0018605E" w:rsidRDefault="00182274" w:rsidP="002A6BAF">
      <w:pPr>
        <w:pStyle w:val="NoSpacing"/>
        <w:tabs>
          <w:tab w:val="left" w:pos="6617"/>
        </w:tabs>
        <w:jc w:val="both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>Copy to:</w:t>
      </w:r>
      <w:r>
        <w:rPr>
          <w:b/>
          <w:bCs/>
          <w:sz w:val="24"/>
          <w:szCs w:val="24"/>
        </w:rPr>
        <w:tab/>
      </w:r>
    </w:p>
    <w:p w:rsidR="00182274" w:rsidRDefault="00182274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 xml:space="preserve">All members of </w:t>
      </w:r>
      <w:r>
        <w:rPr>
          <w:sz w:val="24"/>
          <w:szCs w:val="24"/>
        </w:rPr>
        <w:t>AAJ-</w:t>
      </w:r>
      <w:r w:rsidRPr="0018605E">
        <w:rPr>
          <w:sz w:val="24"/>
          <w:szCs w:val="24"/>
        </w:rPr>
        <w:t>EC</w:t>
      </w:r>
      <w:r>
        <w:rPr>
          <w:sz w:val="24"/>
          <w:szCs w:val="24"/>
        </w:rPr>
        <w:t>/Lifetime Members/Annual Members.</w:t>
      </w:r>
    </w:p>
    <w:p w:rsidR="00182274" w:rsidRDefault="00182274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 to VC/Rector/Registrar for information.</w:t>
      </w:r>
    </w:p>
    <w:p w:rsidR="00182274" w:rsidRPr="0018605E" w:rsidRDefault="00182274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members of the Committee</w:t>
      </w:r>
      <w:r w:rsidRPr="0018605E">
        <w:rPr>
          <w:sz w:val="24"/>
          <w:szCs w:val="24"/>
        </w:rPr>
        <w:t>.</w:t>
      </w:r>
    </w:p>
    <w:p w:rsidR="00182274" w:rsidRDefault="00182274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Chief Advisor, Alumni Affairs, JNU</w:t>
      </w:r>
    </w:p>
    <w:p w:rsidR="00182274" w:rsidRDefault="00182274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PRO, JNU</w:t>
      </w:r>
    </w:p>
    <w:p w:rsidR="00182274" w:rsidRPr="0018605E" w:rsidRDefault="00182274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Office Copy (Alumni office)</w:t>
      </w:r>
    </w:p>
    <w:p w:rsidR="00182274" w:rsidRDefault="00182274" w:rsidP="002A6BAF">
      <w:pPr>
        <w:pStyle w:val="NoSpacing"/>
        <w:jc w:val="both"/>
        <w:rPr>
          <w:sz w:val="24"/>
          <w:szCs w:val="24"/>
        </w:rPr>
      </w:pPr>
    </w:p>
    <w:p w:rsidR="00182274" w:rsidRPr="002002E0" w:rsidRDefault="00182274" w:rsidP="002002E0">
      <w:pPr>
        <w:pStyle w:val="NoSpacing"/>
        <w:tabs>
          <w:tab w:val="left" w:pos="8494"/>
        </w:tabs>
        <w:jc w:val="both"/>
        <w:rPr>
          <w:i/>
          <w:iCs/>
          <w:sz w:val="24"/>
          <w:szCs w:val="24"/>
        </w:rPr>
      </w:pPr>
      <w:r>
        <w:t>*</w:t>
      </w:r>
      <w:r w:rsidRPr="00CF1F9D">
        <w:t>The text is computer generated; therefore, no signature is required.</w:t>
      </w:r>
      <w:r>
        <w:tab/>
      </w:r>
      <w:r w:rsidRPr="00CF1F9D">
        <w:tab/>
      </w:r>
    </w:p>
    <w:sectPr w:rsidR="00182274" w:rsidRPr="002002E0" w:rsidSect="00EC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51"/>
    <w:multiLevelType w:val="hybridMultilevel"/>
    <w:tmpl w:val="8D46477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B6E60"/>
    <w:multiLevelType w:val="hybridMultilevel"/>
    <w:tmpl w:val="E506DD88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3EFF"/>
    <w:multiLevelType w:val="hybridMultilevel"/>
    <w:tmpl w:val="8848A076"/>
    <w:lvl w:ilvl="0" w:tplc="BAD8A6F4">
      <w:start w:val="1"/>
      <w:numFmt w:val="lowerRoman"/>
      <w:lvlText w:val="%1)"/>
      <w:lvlJc w:val="left"/>
      <w:pPr>
        <w:ind w:left="150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79E35CE2"/>
    <w:multiLevelType w:val="hybridMultilevel"/>
    <w:tmpl w:val="86026030"/>
    <w:lvl w:ilvl="0" w:tplc="F16E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AF"/>
    <w:rsid w:val="00151D5F"/>
    <w:rsid w:val="00182274"/>
    <w:rsid w:val="0018605E"/>
    <w:rsid w:val="002002E0"/>
    <w:rsid w:val="002A6BAF"/>
    <w:rsid w:val="002C40C4"/>
    <w:rsid w:val="004E2BA2"/>
    <w:rsid w:val="004E2BF5"/>
    <w:rsid w:val="00672D32"/>
    <w:rsid w:val="00763CD2"/>
    <w:rsid w:val="007845B2"/>
    <w:rsid w:val="00826F2C"/>
    <w:rsid w:val="00917E53"/>
    <w:rsid w:val="00A31F0B"/>
    <w:rsid w:val="00A44931"/>
    <w:rsid w:val="00C65F13"/>
    <w:rsid w:val="00CD25A0"/>
    <w:rsid w:val="00CF1F9D"/>
    <w:rsid w:val="00D92BD1"/>
    <w:rsid w:val="00EA30E1"/>
    <w:rsid w:val="00EB1867"/>
    <w:rsid w:val="00EC4872"/>
    <w:rsid w:val="00F321D8"/>
    <w:rsid w:val="00F437A3"/>
    <w:rsid w:val="00F6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3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BAF"/>
    <w:rPr>
      <w:rFonts w:cs="Calibri"/>
    </w:rPr>
  </w:style>
  <w:style w:type="paragraph" w:styleId="ListParagraph">
    <w:name w:val="List Paragraph"/>
    <w:basedOn w:val="Normal"/>
    <w:uiPriority w:val="99"/>
    <w:qFormat/>
    <w:rsid w:val="002A6BAF"/>
    <w:pPr>
      <w:ind w:left="72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JNU (AAJ)</dc:title>
  <dc:subject/>
  <dc:creator>Lenovo</dc:creator>
  <cp:keywords/>
  <dc:description/>
  <cp:lastModifiedBy>Ritu</cp:lastModifiedBy>
  <cp:revision>2</cp:revision>
  <cp:lastPrinted>2016-02-05T10:57:00Z</cp:lastPrinted>
  <dcterms:created xsi:type="dcterms:W3CDTF">2016-02-29T09:40:00Z</dcterms:created>
  <dcterms:modified xsi:type="dcterms:W3CDTF">2016-02-29T09:40:00Z</dcterms:modified>
</cp:coreProperties>
</file>